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1C" w:rsidRDefault="004D2C1C" w:rsidP="004D2C1C">
      <w:pPr>
        <w:ind w:firstLine="709"/>
        <w:jc w:val="right"/>
      </w:pPr>
      <w:r>
        <w:br/>
        <w:t xml:space="preserve">ČJ: </w:t>
      </w:r>
      <w:fldSimple w:instr=" MERGEFIELD Dokument \* MERGEFORMAT DS:ActualDocument#ST:1# ">
        <w:r w:rsidR="00F33CD0" w:rsidRPr="00F33CD0">
          <w:rPr>
            <w:noProof/>
            <w:vanish/>
            <w:color w:val="000000"/>
            <w:shd w:val="clear" w:color="auto" w:fill="FFFF00"/>
          </w:rPr>
          <w:t>«Dokument»</w:t>
        </w:r>
      </w:fldSimple>
      <w:fldSimple w:instr=" MERGEFIELD Spisová_značka \* MERGEFORMAT DS:ActualDocument#DI:SpisovaZnacka#">
        <w:r w:rsidR="00F33CD0" w:rsidRPr="00F33CD0">
          <w:rPr>
            <w:noProof/>
            <w:vanish/>
            <w:highlight w:val="green"/>
          </w:rPr>
          <w:t>«Spisová_značka»</w:t>
        </w:r>
      </w:fldSimple>
      <w:fldSimple w:instr=" MERGEFIELD Dokument \* MERGEFORMAT DS:ActualDocument#ST:0# ">
        <w:r w:rsidR="00F33CD0" w:rsidRPr="00F33CD0">
          <w:rPr>
            <w:noProof/>
            <w:vanish/>
            <w:color w:val="000000"/>
            <w:shd w:val="clear" w:color="auto" w:fill="FFFF00"/>
          </w:rPr>
          <w:t>«Dokument»</w:t>
        </w:r>
      </w:fldSimple>
    </w:p>
    <w:p w:rsidR="004D2C1C" w:rsidRDefault="004D2C1C" w:rsidP="004D2C1C">
      <w:pPr>
        <w:ind w:firstLine="709"/>
        <w:jc w:val="right"/>
      </w:pPr>
    </w:p>
    <w:p w:rsidR="004D2C1C" w:rsidRDefault="004D2C1C" w:rsidP="004D2C1C">
      <w:pPr>
        <w:ind w:firstLine="709"/>
        <w:jc w:val="right"/>
      </w:pPr>
    </w:p>
    <w:p w:rsidR="004D2C1C" w:rsidRDefault="004D2C1C" w:rsidP="004D2C1C">
      <w:pPr>
        <w:pStyle w:val="Nadpis1"/>
        <w:numPr>
          <w:ilvl w:val="0"/>
          <w:numId w:val="5"/>
        </w:numPr>
        <w:spacing w:before="0" w:after="0"/>
        <w:ind w:left="0"/>
        <w:jc w:val="center"/>
        <w:rPr>
          <w:szCs w:val="28"/>
        </w:rPr>
      </w:pPr>
      <w:r>
        <w:t>Zpráva o výsledku přezkoumání hospodaření</w:t>
      </w:r>
      <w:r>
        <w:br/>
      </w:r>
      <w:fldSimple w:instr=" MERGEFIELD Přezkoumání \* MERGEFORMAT DS:Prezkoumani#ST:1# ">
        <w:r w:rsidR="00F33CD0" w:rsidRPr="00F33CD0">
          <w:rPr>
            <w:noProof/>
            <w:vanish/>
            <w:color w:val="000000"/>
            <w:szCs w:val="28"/>
            <w:shd w:val="clear" w:color="auto" w:fill="FFFF00"/>
          </w:rPr>
          <w:t>«Přezkoumání»</w:t>
        </w:r>
      </w:fldSimple>
      <w:fldSimple w:instr=" MERGEFIELD Územní_celek \* MERGEFORMAT DS:UC#ST:1# ">
        <w:r w:rsidR="00F33CD0" w:rsidRPr="00F33CD0">
          <w:rPr>
            <w:noProof/>
            <w:vanish/>
            <w:color w:val="000000"/>
            <w:szCs w:val="28"/>
            <w:shd w:val="clear" w:color="auto" w:fill="FFFF00"/>
          </w:rPr>
          <w:t>«Územní_celek»</w:t>
        </w:r>
      </w:fldSimple>
      <w:fldSimple w:instr=" MERGEFIELD DeleteField \* MERGEFORMAT  DEL:1#ST:1#NUM:0#">
        <w:r w:rsidR="00F33CD0">
          <w:rPr>
            <w:noProof/>
            <w:vanish/>
          </w:rPr>
          <w:t>«DeleteField»</w:t>
        </w:r>
      </w:fldSimple>
      <w:r>
        <w:rPr>
          <w:szCs w:val="28"/>
        </w:rPr>
        <w:t>obce</w:t>
      </w:r>
      <w:fldSimple w:instr=" MERGEFIELD DeleteField \* MERGEFORMAT  DEL:1#ST:0#NUM:0#">
        <w:r w:rsidR="00F33CD0">
          <w:rPr>
            <w:noProof/>
            <w:vanish/>
          </w:rPr>
          <w:t>«DeleteField»</w:t>
        </w:r>
      </w:fldSimple>
      <w:fldSimple w:instr=" MERGEFIELD Právní_forma_2._pád \* MERGEFORMAT DS:UC#DI:PravniForma2Pad#">
        <w:r w:rsidR="00F33CD0" w:rsidRPr="00F33CD0">
          <w:rPr>
            <w:noProof/>
            <w:vanish/>
            <w:szCs w:val="28"/>
            <w:highlight w:val="green"/>
          </w:rPr>
          <w:t>«Právní_forma_2._pád»</w:t>
        </w:r>
      </w:fldSimple>
      <w:r>
        <w:rPr>
          <w:szCs w:val="28"/>
        </w:rPr>
        <w:t xml:space="preserve"> </w:t>
      </w:r>
      <w:fldSimple w:instr=" MERGEFIELD DeleteField \* MERGEFORMAT  DEL:1#ST:1#NUM:1#">
        <w:r w:rsidR="00F33CD0">
          <w:rPr>
            <w:noProof/>
            <w:vanish/>
          </w:rPr>
          <w:t>«DeleteField»</w:t>
        </w:r>
      </w:fldSimple>
      <w:r>
        <w:rPr>
          <w:szCs w:val="28"/>
        </w:rPr>
        <w:t>Měník</w:t>
      </w:r>
      <w:fldSimple w:instr=" MERGEFIELD DeleteField \* MERGEFORMAT  DEL:1#ST:0#NUM:1#">
        <w:r w:rsidR="00F33CD0">
          <w:rPr>
            <w:noProof/>
            <w:vanish/>
          </w:rPr>
          <w:t>«DeleteField»</w:t>
        </w:r>
      </w:fldSimple>
      <w:fldSimple w:instr=" MERGEFIELD Nazev \* MERGEFORMAT DS:UC#DI:OrganizaceNazev# ">
        <w:r w:rsidR="00F33CD0" w:rsidRPr="00F33CD0">
          <w:rPr>
            <w:noProof/>
            <w:vanish/>
            <w:szCs w:val="28"/>
            <w:highlight w:val="green"/>
          </w:rPr>
          <w:t>«Nazev»</w:t>
        </w:r>
      </w:fldSimple>
      <w:r>
        <w:rPr>
          <w:szCs w:val="28"/>
        </w:rPr>
        <w:t xml:space="preserve">, IČ: </w:t>
      </w:r>
      <w:fldSimple w:instr=" MERGEFIELD DeleteField \* MERGEFORMAT  DEL:1#ST:1#NUM:2#">
        <w:r w:rsidR="00F33CD0">
          <w:rPr>
            <w:noProof/>
            <w:vanish/>
          </w:rPr>
          <w:t>«DeleteField»</w:t>
        </w:r>
      </w:fldSimple>
      <w:r>
        <w:rPr>
          <w:szCs w:val="28"/>
        </w:rPr>
        <w:t>00269131</w:t>
      </w:r>
      <w:fldSimple w:instr=" MERGEFIELD DeleteField \* MERGEFORMAT  DEL:1#ST:0#NUM:2#">
        <w:r w:rsidR="00F33CD0">
          <w:rPr>
            <w:noProof/>
            <w:vanish/>
          </w:rPr>
          <w:t>«DeleteField»</w:t>
        </w:r>
      </w:fldSimple>
      <w:fldSimple w:instr=" MERGEFIELD IC \* MERGEFORMAT DS:UC#DI:IC# ">
        <w:r w:rsidR="00F33CD0" w:rsidRPr="00F33CD0">
          <w:rPr>
            <w:noProof/>
            <w:vanish/>
            <w:szCs w:val="28"/>
            <w:highlight w:val="green"/>
          </w:rPr>
          <w:t>«IC»</w:t>
        </w:r>
      </w:fldSimple>
      <w:fldSimple w:instr=" MERGEFIELD Územní_celek \* MERGEFORMAT DS:UC#ST:0# ">
        <w:r w:rsidR="00F33CD0" w:rsidRPr="00F33CD0">
          <w:rPr>
            <w:noProof/>
            <w:vanish/>
            <w:color w:val="000000"/>
            <w:szCs w:val="28"/>
            <w:shd w:val="clear" w:color="auto" w:fill="FFFF00"/>
          </w:rPr>
          <w:t>«Územní_celek»</w:t>
        </w:r>
      </w:fldSimple>
      <w:r>
        <w:rPr>
          <w:szCs w:val="28"/>
        </w:rPr>
        <w:br/>
        <w:t xml:space="preserve">za rok </w:t>
      </w:r>
      <w:fldSimple w:instr=" MERGEFIELD DeleteField \* MERGEFORMAT  DEL:1#ST:1#NUM:3#">
        <w:r w:rsidR="00F33CD0">
          <w:rPr>
            <w:noProof/>
            <w:vanish/>
          </w:rPr>
          <w:t>«DeleteField»</w:t>
        </w:r>
      </w:fldSimple>
      <w:r>
        <w:rPr>
          <w:szCs w:val="28"/>
        </w:rPr>
        <w:t>2016</w:t>
      </w:r>
      <w:fldSimple w:instr=" MERGEFIELD DeleteField \* MERGEFORMAT  DEL:1#ST:0#NUM:3#">
        <w:r w:rsidR="00F33CD0">
          <w:rPr>
            <w:noProof/>
            <w:vanish/>
          </w:rPr>
          <w:t>«DeleteField»</w:t>
        </w:r>
      </w:fldSimple>
      <w:fldSimple w:instr=" MERGEFIELD Rok \* MERGEFORMAT DS:Prezkoumani#DI:PrezkoumaniRok# ">
        <w:r w:rsidR="00F33CD0" w:rsidRPr="00F33CD0">
          <w:rPr>
            <w:noProof/>
            <w:vanish/>
            <w:szCs w:val="28"/>
            <w:highlight w:val="green"/>
          </w:rPr>
          <w:t>«Rok»</w:t>
        </w:r>
      </w:fldSimple>
    </w:p>
    <w:p w:rsidR="004D2C1C" w:rsidRDefault="00A76352" w:rsidP="004D2C1C">
      <w:pPr>
        <w:pStyle w:val="Nadpis1"/>
        <w:numPr>
          <w:ilvl w:val="0"/>
          <w:numId w:val="5"/>
        </w:numPr>
        <w:ind w:left="0"/>
        <w:jc w:val="center"/>
        <w:rPr>
          <w:vanish/>
          <w:szCs w:val="28"/>
        </w:rPr>
      </w:pPr>
      <w:fldSimple w:instr=" MERGEFIELD Přezkoumání \* MERGEFORMAT DS:Prezkoumani#ST:0# ">
        <w:r w:rsidR="00F33CD0" w:rsidRPr="00F33CD0">
          <w:rPr>
            <w:noProof/>
            <w:vanish/>
            <w:color w:val="000000"/>
            <w:szCs w:val="28"/>
            <w:shd w:val="clear" w:color="auto" w:fill="FFFF00"/>
          </w:rPr>
          <w:t>«Přezkoumání»</w:t>
        </w:r>
      </w:fldSimple>
    </w:p>
    <w:p w:rsidR="004D2C1C" w:rsidRDefault="004D2C1C" w:rsidP="004D2C1C">
      <w:pPr>
        <w:pStyle w:val="Paragraf"/>
        <w:keepNext w:val="0"/>
        <w:keepLines w:val="0"/>
        <w:spacing w:before="0"/>
        <w:jc w:val="left"/>
        <w:outlineLvl w:val="9"/>
        <w:rPr>
          <w:i/>
          <w:iCs/>
          <w:sz w:val="20"/>
        </w:rPr>
      </w:pPr>
      <w:r>
        <w:rPr>
          <w:i/>
          <w:iCs/>
          <w:sz w:val="20"/>
        </w:rPr>
        <w:t xml:space="preserve"> </w:t>
      </w:r>
    </w:p>
    <w:p w:rsidR="004D2C1C" w:rsidRDefault="004D2C1C" w:rsidP="004D2C1C">
      <w:pPr>
        <w:pStyle w:val="Zkladntext2"/>
        <w:tabs>
          <w:tab w:val="left" w:pos="540"/>
        </w:tabs>
        <w:spacing w:line="240" w:lineRule="auto"/>
      </w:pPr>
      <w:r>
        <w:rPr>
          <w:b/>
        </w:rPr>
        <w:t>Přezkoumání se uskutečnilo ve dnech:</w:t>
      </w:r>
      <w:r>
        <w:t xml:space="preserve"> </w:t>
      </w:r>
      <w:fldSimple w:instr=" MERGEFIELD Přezkoumání \* MERGEFORMAT DS:Prezkoumani#ST:1# ">
        <w:r w:rsidR="00F33CD0" w:rsidRPr="00F33CD0">
          <w:rPr>
            <w:noProof/>
            <w:vanish/>
            <w:color w:val="000000"/>
            <w:shd w:val="clear" w:color="auto" w:fill="FFFF00"/>
          </w:rPr>
          <w:t>«Přezkoumání»</w:t>
        </w:r>
      </w:fldSimple>
      <w:fldSimple w:instr=" MERGEFIELD Přezkoumání_orgánem \* MERGEFORMAT DS:PrezkoumaniOrganem#ST:1# ">
        <w:r w:rsidR="00F33CD0" w:rsidRPr="00F33CD0">
          <w:rPr>
            <w:noProof/>
            <w:vanish/>
            <w:color w:val="000000"/>
            <w:shd w:val="clear" w:color="auto" w:fill="FFFF00"/>
          </w:rPr>
          <w:t>«Přezkoumání_orgánem»</w:t>
        </w:r>
      </w:fldSimple>
    </w:p>
    <w:p w:rsidR="00612E67" w:rsidRDefault="00A76352" w:rsidP="004D2C1C">
      <w:pPr>
        <w:pStyle w:val="Zkladntext2"/>
        <w:tabs>
          <w:tab w:val="left" w:pos="540"/>
        </w:tabs>
        <w:spacing w:after="0" w:line="240" w:lineRule="auto"/>
        <w:rPr>
          <w:vanish/>
        </w:rPr>
      </w:pPr>
      <w:fldSimple w:instr=" MERGEFIELD DeleteField \* MERGEFORMAT  DEL:1#ST:1#NUM:4#">
        <w:r w:rsidR="00F33CD0">
          <w:rPr>
            <w:noProof/>
            <w:vanish/>
          </w:rPr>
          <w:t>«DeleteField»</w:t>
        </w:r>
      </w:fldSimple>
    </w:p>
    <w:p w:rsidR="004D2C1C" w:rsidRDefault="004D2C1C" w:rsidP="004D2C1C">
      <w:pPr>
        <w:numPr>
          <w:ilvl w:val="0"/>
          <w:numId w:val="7"/>
        </w:numPr>
        <w:tabs>
          <w:tab w:val="clear" w:pos="720"/>
          <w:tab w:val="num" w:pos="1080"/>
        </w:tabs>
        <w:ind w:left="1080" w:hanging="354"/>
        <w:rPr>
          <w:i/>
        </w:rPr>
      </w:pPr>
      <w:r>
        <w:t>11.10.2016</w:t>
      </w:r>
    </w:p>
    <w:p w:rsidR="004D2C1C" w:rsidRDefault="004D2C1C" w:rsidP="004D2C1C">
      <w:pPr>
        <w:numPr>
          <w:ilvl w:val="0"/>
          <w:numId w:val="7"/>
        </w:numPr>
        <w:tabs>
          <w:tab w:val="clear" w:pos="720"/>
          <w:tab w:val="num" w:pos="1080"/>
        </w:tabs>
        <w:ind w:left="1080" w:hanging="354"/>
        <w:rPr>
          <w:i/>
        </w:rPr>
      </w:pPr>
      <w:r>
        <w:t>6.3.2017</w:t>
      </w:r>
    </w:p>
    <w:p w:rsidR="00612E67" w:rsidRDefault="00A76352" w:rsidP="004D2C1C">
      <w:pPr>
        <w:rPr>
          <w:vanish/>
        </w:rPr>
      </w:pPr>
      <w:fldSimple w:instr=" MERGEFIELD DeleteField \* MERGEFORMAT  DEL:1#ST:0#NUM:4#">
        <w:r w:rsidR="00F33CD0">
          <w:rPr>
            <w:noProof/>
            <w:vanish/>
          </w:rPr>
          <w:t>«DeleteField»</w:t>
        </w:r>
      </w:fldSimple>
    </w:p>
    <w:p w:rsidR="004D2C1C" w:rsidRDefault="00A76352" w:rsidP="004D2C1C">
      <w:pPr>
        <w:rPr>
          <w:vanish/>
        </w:rPr>
      </w:pPr>
      <w:fldSimple w:instr=" MERGEFIELD Úkoly_seznam \* MERGEFORMAT DS:AkcePrezkoumaniCol#ST:1#COL:1#SORTBY:SkutecnyPocatek#">
        <w:r w:rsidR="00F33CD0" w:rsidRPr="00F33CD0">
          <w:rPr>
            <w:noProof/>
            <w:vanish/>
            <w:color w:val="000000"/>
            <w:shd w:val="clear" w:color="auto" w:fill="FF9900"/>
          </w:rPr>
          <w:t>«Úkoly_seznam»</w:t>
        </w:r>
      </w:fldSimple>
    </w:p>
    <w:p w:rsidR="004D2C1C" w:rsidRDefault="00A76352" w:rsidP="004D2C1C">
      <w:pPr>
        <w:numPr>
          <w:ilvl w:val="0"/>
          <w:numId w:val="7"/>
        </w:numPr>
        <w:tabs>
          <w:tab w:val="clear" w:pos="720"/>
          <w:tab w:val="num" w:pos="1080"/>
        </w:tabs>
        <w:ind w:left="1080" w:hanging="354"/>
        <w:rPr>
          <w:i/>
          <w:vanish/>
        </w:rPr>
      </w:pPr>
      <w:fldSimple w:instr=" MERGEFIELD Úkol_přezkoumání \* MERGEFORMAT DS:AkcePrezkoumani#ST:1#">
        <w:r w:rsidR="00F33CD0" w:rsidRPr="00F33CD0">
          <w:rPr>
            <w:noProof/>
            <w:vanish/>
            <w:color w:val="000000"/>
            <w:shd w:val="clear" w:color="auto" w:fill="FFFF00"/>
          </w:rPr>
          <w:t>«Úkol_přezkoumání»</w:t>
        </w:r>
      </w:fldSimple>
      <w:fldSimple w:instr=" MERGEFIELD Skutečný_termín \* MERGEFORMAT DS:AkcePrezkoumani#DI:SkutecnyTermin#">
        <w:r w:rsidR="00F33CD0" w:rsidRPr="00F33CD0">
          <w:rPr>
            <w:noProof/>
            <w:vanish/>
            <w:highlight w:val="green"/>
          </w:rPr>
          <w:t>«Skutečný_termín»</w:t>
        </w:r>
      </w:fldSimple>
      <w:fldSimple w:instr=" MERGEFIELD Úkol_přezkoumání \* MERGEFORMAT DS:AkcePrezkoumani#ST:0#">
        <w:r w:rsidR="00F33CD0" w:rsidRPr="00F33CD0">
          <w:rPr>
            <w:noProof/>
            <w:vanish/>
            <w:color w:val="0000FF"/>
            <w:shd w:val="clear" w:color="auto" w:fill="FFFF99"/>
          </w:rPr>
          <w:t>«Úkol_přezkoumání»</w:t>
        </w:r>
      </w:fldSimple>
    </w:p>
    <w:p w:rsidR="004D2C1C" w:rsidRDefault="00A76352" w:rsidP="004D2C1C">
      <w:pPr>
        <w:rPr>
          <w:i/>
          <w:vanish/>
        </w:rPr>
      </w:pPr>
      <w:fldSimple w:instr=" MERGEFIELD Úkoly_seznam \* MERGEFORMAT DS:AkcePrezkoumaniCol#ST:0#COL:1#">
        <w:r w:rsidR="00F33CD0" w:rsidRPr="00F33CD0">
          <w:rPr>
            <w:noProof/>
            <w:vanish/>
            <w:color w:val="0000FF"/>
            <w:shd w:val="clear" w:color="auto" w:fill="FF9900"/>
          </w:rPr>
          <w:t>«Úkoly_seznam»</w:t>
        </w:r>
      </w:fldSimple>
      <w:fldSimple w:instr=" MERGEFIELD Přezkoumání_orgánem \* MERGEFORMAT DS:PrezkoumaniOrganem#ST:0# ">
        <w:r w:rsidR="00F33CD0" w:rsidRPr="00F33CD0">
          <w:rPr>
            <w:noProof/>
            <w:vanish/>
            <w:color w:val="000000"/>
            <w:shd w:val="clear" w:color="auto" w:fill="FFFF00"/>
          </w:rPr>
          <w:t>«Přezkoumání_orgánem»</w:t>
        </w:r>
      </w:fldSimple>
      <w:fldSimple w:instr=" MERGEFIELD Přezkoumání \* MERGEFORMAT DS:Prezkoumani#ST:0# ">
        <w:r w:rsidR="00F33CD0" w:rsidRPr="00F33CD0">
          <w:rPr>
            <w:noProof/>
            <w:vanish/>
            <w:color w:val="000000"/>
            <w:shd w:val="clear" w:color="auto" w:fill="FFFF00"/>
          </w:rPr>
          <w:t>«Přezkoumání»</w:t>
        </w:r>
      </w:fldSimple>
    </w:p>
    <w:p w:rsidR="004D2C1C" w:rsidRDefault="004D2C1C" w:rsidP="004D2C1C">
      <w:pPr>
        <w:spacing w:before="120"/>
        <w:jc w:val="both"/>
      </w:pPr>
      <w:r>
        <w:t>na základě písemné žádosti obce v souladu s ustanovením § 42 odst. 1, zákona č. 128/2000 Sb., ve znění pozdějších předpisů. Předmět přezkoumání je určen zákonem č. 420/2004 Sb.,o přezkoumávání hospodaření územních samosprávných celků a dobrovolných svazků obcí.</w:t>
      </w:r>
    </w:p>
    <w:p w:rsidR="004D2C1C" w:rsidRDefault="004D2C1C" w:rsidP="004D2C1C">
      <w:pPr>
        <w:spacing w:before="120"/>
        <w:rPr>
          <w:b/>
          <w:szCs w:val="28"/>
        </w:rPr>
      </w:pPr>
      <w:r>
        <w:rPr>
          <w:b/>
        </w:rPr>
        <w:t>Místo provedení přezkoumání:</w:t>
      </w:r>
      <w:r>
        <w:rPr>
          <w:b/>
        </w:rPr>
        <w:tab/>
      </w:r>
      <w:fldSimple w:instr=" MERGEFIELD Přezkoumání \* MERGEFORMAT DS:Prezkoumani#ST:1# ">
        <w:r w:rsidR="00F33CD0" w:rsidRPr="00F33CD0">
          <w:rPr>
            <w:b/>
            <w:noProof/>
            <w:vanish/>
            <w:color w:val="000000"/>
            <w:szCs w:val="28"/>
            <w:shd w:val="clear" w:color="auto" w:fill="FFFF00"/>
          </w:rPr>
          <w:t>«Přezkoumání»</w:t>
        </w:r>
      </w:fldSimple>
      <w:fldSimple w:instr=" MERGEFIELD Územní_celek \* MERGEFORMAT DS:UC#ST:1# ">
        <w:r w:rsidR="00F33CD0" w:rsidRPr="00F33CD0">
          <w:rPr>
            <w:b/>
            <w:noProof/>
            <w:vanish/>
            <w:color w:val="000000"/>
            <w:szCs w:val="28"/>
            <w:shd w:val="clear" w:color="auto" w:fill="FFFF00"/>
          </w:rPr>
          <w:t>«Územní_celek»</w:t>
        </w:r>
      </w:fldSimple>
      <w:fldSimple w:instr=" MERGEFIELD DeleteField \* MERGEFORMAT  DEL:1#ST:1#NUM:5#">
        <w:r w:rsidR="00F33CD0">
          <w:rPr>
            <w:noProof/>
            <w:vanish/>
          </w:rPr>
          <w:t>«DeleteField»</w:t>
        </w:r>
      </w:fldSimple>
      <w:r>
        <w:rPr>
          <w:b/>
          <w:szCs w:val="28"/>
        </w:rPr>
        <w:t>Obec</w:t>
      </w:r>
      <w:fldSimple w:instr=" MERGEFIELD DeleteField \* MERGEFORMAT  DEL:1#ST:0#NUM:5#">
        <w:r w:rsidR="00F33CD0">
          <w:rPr>
            <w:noProof/>
            <w:vanish/>
          </w:rPr>
          <w:t>«DeleteField»</w:t>
        </w:r>
      </w:fldSimple>
      <w:fldSimple w:instr=" MERGEFIELD Právní_forma \* MERGEFORMAT DS:UC#DI:PravniForma#FORMAT:UC#">
        <w:r w:rsidR="00F33CD0" w:rsidRPr="00F33CD0">
          <w:rPr>
            <w:b/>
            <w:noProof/>
            <w:vanish/>
            <w:szCs w:val="28"/>
            <w:highlight w:val="green"/>
          </w:rPr>
          <w:t>«Právní_forma»</w:t>
        </w:r>
      </w:fldSimple>
      <w:r>
        <w:rPr>
          <w:b/>
          <w:szCs w:val="28"/>
        </w:rPr>
        <w:t xml:space="preserve"> </w:t>
      </w:r>
      <w:fldSimple w:instr=" MERGEFIELD DeleteField \* MERGEFORMAT  DEL:1#ST:1#NUM:6#">
        <w:r w:rsidR="00F33CD0">
          <w:rPr>
            <w:noProof/>
            <w:vanish/>
          </w:rPr>
          <w:t>«DeleteField»</w:t>
        </w:r>
      </w:fldSimple>
      <w:r>
        <w:rPr>
          <w:b/>
          <w:szCs w:val="28"/>
        </w:rPr>
        <w:t>Měník</w:t>
      </w:r>
      <w:r w:rsidR="00F33CD0">
        <w:rPr>
          <w:b/>
          <w:szCs w:val="28"/>
        </w:rPr>
        <w:t xml:space="preserve"> 43</w:t>
      </w:r>
      <w:fldSimple w:instr=" MERGEFIELD DeleteField \* MERGEFORMAT  DEL:1#ST:0#NUM:6#">
        <w:r w:rsidR="00F33CD0">
          <w:rPr>
            <w:noProof/>
            <w:vanish/>
          </w:rPr>
          <w:t>«DeleteField»</w:t>
        </w:r>
      </w:fldSimple>
      <w:fldSimple w:instr=" MERGEFIELD Nazev \* MERGEFORMAT DS:UC#DI:OrganizaceNazev# ">
        <w:r w:rsidR="00F33CD0" w:rsidRPr="00F33CD0">
          <w:rPr>
            <w:b/>
            <w:noProof/>
            <w:vanish/>
            <w:szCs w:val="28"/>
            <w:highlight w:val="green"/>
          </w:rPr>
          <w:t>«Nazev»</w:t>
        </w:r>
      </w:fldSimple>
      <w:fldSimple w:instr=" MERGEFIELD Územní_celek \* MERGEFORMAT DS:UC#ST:0# ">
        <w:r w:rsidR="00F33CD0" w:rsidRPr="00F33CD0">
          <w:rPr>
            <w:b/>
            <w:noProof/>
            <w:vanish/>
            <w:color w:val="000000"/>
            <w:szCs w:val="28"/>
            <w:shd w:val="clear" w:color="auto" w:fill="FFFF00"/>
          </w:rPr>
          <w:t>«Územní_celek»</w:t>
        </w:r>
      </w:fldSimple>
      <w:fldSimple w:instr=" MERGEFIELD Přezkoumání \* MERGEFORMAT DS:Prezkoumani#ST:0# ">
        <w:r w:rsidR="00F33CD0" w:rsidRPr="00F33CD0">
          <w:rPr>
            <w:b/>
            <w:noProof/>
            <w:vanish/>
            <w:color w:val="000000"/>
            <w:szCs w:val="28"/>
            <w:shd w:val="clear" w:color="auto" w:fill="FFFF00"/>
          </w:rPr>
          <w:t>«Přezkoumání»</w:t>
        </w:r>
      </w:fldSimple>
    </w:p>
    <w:p w:rsidR="00F33CD0" w:rsidRDefault="00A76352" w:rsidP="004D2C1C">
      <w:pPr>
        <w:spacing w:before="120"/>
        <w:ind w:left="2832" w:firstLine="708"/>
        <w:rPr>
          <w:b/>
        </w:rPr>
      </w:pPr>
      <w:fldSimple w:instr=" MERGEFIELD Přezkoumání \* MERGEFORMAT DS:Prezkoumani#ST:1# ">
        <w:r w:rsidR="00F33CD0" w:rsidRPr="00F33CD0">
          <w:rPr>
            <w:b/>
            <w:noProof/>
            <w:vanish/>
            <w:color w:val="000000"/>
            <w:shd w:val="clear" w:color="auto" w:fill="FFFF00"/>
          </w:rPr>
          <w:t>«Přezkoumání»</w:t>
        </w:r>
      </w:fldSimple>
      <w:fldSimple w:instr=" MERGEFIELD Územní_celek \* MERGEFORMAT DS:UC#ST:1# ">
        <w:r w:rsidR="00F33CD0" w:rsidRPr="00F33CD0">
          <w:rPr>
            <w:b/>
            <w:noProof/>
            <w:vanish/>
            <w:color w:val="000000"/>
            <w:shd w:val="clear" w:color="auto" w:fill="FFFF00"/>
          </w:rPr>
          <w:t>«Územní_celek»</w:t>
        </w:r>
      </w:fldSimple>
      <w:fldSimple w:instr=" MERGEFIELD Adresa \* MERGEFORMAT DS:Adresa#ST:1# ">
        <w:r w:rsidR="00F33CD0" w:rsidRPr="00F33CD0">
          <w:rPr>
            <w:b/>
            <w:noProof/>
            <w:vanish/>
            <w:color w:val="000000"/>
            <w:shd w:val="clear" w:color="auto" w:fill="FFFF00"/>
          </w:rPr>
          <w:t>«Adresa»</w:t>
        </w:r>
      </w:fldSimple>
      <w:fldSimple w:instr=" MERGEFIELD Ulice \* MERGEFORMAT DS:Adresa#DI:Ulice# ">
        <w:r w:rsidR="00F33CD0" w:rsidRPr="00F33CD0">
          <w:rPr>
            <w:b/>
            <w:noProof/>
            <w:vanish/>
            <w:highlight w:val="green"/>
          </w:rPr>
          <w:t>«Ulice»</w:t>
        </w:r>
      </w:fldSimple>
      <w:r w:rsidR="004D2C1C">
        <w:rPr>
          <w:b/>
        </w:rPr>
        <w:t xml:space="preserve"> </w:t>
      </w:r>
      <w:fldSimple w:instr=" MERGEFIELD DeleteField \* MERGEFORMAT  DEL:1#ST:1#NUM:7#">
        <w:r w:rsidR="00F33CD0">
          <w:rPr>
            <w:noProof/>
            <w:vanish/>
          </w:rPr>
          <w:t>«DeleteField»</w:t>
        </w:r>
      </w:fldSimple>
      <w:fldSimple w:instr=" MERGEFIELD DeleteField \* MERGEFORMAT  DEL:1#ST:1#NUM:8#">
        <w:r w:rsidR="00F33CD0">
          <w:rPr>
            <w:noProof/>
            <w:vanish/>
          </w:rPr>
          <w:t>«DeleteField»</w:t>
        </w:r>
      </w:fldSimple>
      <w:r w:rsidR="004D2C1C">
        <w:rPr>
          <w:b/>
        </w:rPr>
        <w:t>503 64</w:t>
      </w:r>
      <w:fldSimple w:instr=" MERGEFIELD DeleteField \* MERGEFORMAT  DEL:1#ST:0#NUM:8#">
        <w:r w:rsidR="00F33CD0">
          <w:rPr>
            <w:noProof/>
            <w:vanish/>
          </w:rPr>
          <w:t>«DeleteField»</w:t>
        </w:r>
      </w:fldSimple>
      <w:fldSimple w:instr=" MERGEFIELD PSČ \* MERGEFORMAT DS:Adresa#DI:PSC# ">
        <w:r w:rsidR="00F33CD0" w:rsidRPr="00F33CD0">
          <w:rPr>
            <w:b/>
            <w:noProof/>
            <w:vanish/>
            <w:highlight w:val="green"/>
          </w:rPr>
          <w:t>«PSČ»</w:t>
        </w:r>
      </w:fldSimple>
      <w:r w:rsidR="004D2C1C">
        <w:rPr>
          <w:b/>
        </w:rPr>
        <w:t xml:space="preserve">  </w:t>
      </w:r>
      <w:fldSimple w:instr=" MERGEFIELD DeleteField \* MERGEFORMAT  DEL:1#ST:1#NUM:9#">
        <w:r w:rsidR="00F33CD0">
          <w:rPr>
            <w:noProof/>
            <w:vanish/>
          </w:rPr>
          <w:t>«DeleteField»</w:t>
        </w:r>
      </w:fldSimple>
      <w:r w:rsidR="004D2C1C">
        <w:rPr>
          <w:b/>
        </w:rPr>
        <w:t>Měník</w:t>
      </w:r>
    </w:p>
    <w:p w:rsidR="004D2C1C" w:rsidRDefault="00A76352" w:rsidP="004D2C1C">
      <w:pPr>
        <w:spacing w:before="120"/>
        <w:ind w:left="2832" w:firstLine="708"/>
        <w:rPr>
          <w:b/>
        </w:rPr>
      </w:pPr>
      <w:fldSimple w:instr=" MERGEFIELD DeleteField \* MERGEFORMAT  DEL:1#ST:0#NUM:9#">
        <w:r w:rsidR="00F33CD0">
          <w:rPr>
            <w:noProof/>
            <w:vanish/>
          </w:rPr>
          <w:t>«DeleteField»</w:t>
        </w:r>
      </w:fldSimple>
      <w:fldSimple w:instr=" MERGEFIELD Pošta \* MERGEFORMAT DS:Adresa#DI:Obec#">
        <w:r w:rsidR="00F33CD0" w:rsidRPr="00F33CD0">
          <w:rPr>
            <w:b/>
            <w:noProof/>
            <w:vanish/>
            <w:highlight w:val="green"/>
          </w:rPr>
          <w:t>«Pošta»</w:t>
        </w:r>
      </w:fldSimple>
      <w:fldSimple w:instr=" MERGEFIELD Adresa \* MERGEFORMAT DS:Adresa#ST:0# ">
        <w:r w:rsidR="00F33CD0" w:rsidRPr="00F33CD0">
          <w:rPr>
            <w:b/>
            <w:noProof/>
            <w:vanish/>
            <w:color w:val="000000"/>
            <w:shd w:val="clear" w:color="auto" w:fill="FFFF00"/>
          </w:rPr>
          <w:t>«Adresa»</w:t>
        </w:r>
      </w:fldSimple>
      <w:fldSimple w:instr=" MERGEFIELD Územní_celek \* MERGEFORMAT DS:UC#ST:0# ">
        <w:r w:rsidR="00F33CD0" w:rsidRPr="00F33CD0">
          <w:rPr>
            <w:b/>
            <w:noProof/>
            <w:vanish/>
            <w:color w:val="000000"/>
            <w:shd w:val="clear" w:color="auto" w:fill="FFFF00"/>
          </w:rPr>
          <w:t>«Územní_celek»</w:t>
        </w:r>
      </w:fldSimple>
      <w:fldSimple w:instr=" MERGEFIELD Přezkoumání \* MERGEFORMAT DS:Prezkoumani#ST:0# ">
        <w:r w:rsidR="00F33CD0" w:rsidRPr="00F33CD0">
          <w:rPr>
            <w:b/>
            <w:noProof/>
            <w:vanish/>
            <w:color w:val="000000"/>
            <w:shd w:val="clear" w:color="auto" w:fill="FFFF00"/>
          </w:rPr>
          <w:t>«Přezkoumání»</w:t>
        </w:r>
      </w:fldSimple>
    </w:p>
    <w:p w:rsidR="004D2C1C" w:rsidRDefault="00A76352" w:rsidP="004D2C1C">
      <w:pPr>
        <w:spacing w:before="120"/>
        <w:rPr>
          <w:bCs/>
          <w:vanish/>
        </w:rPr>
      </w:pPr>
      <w:fldSimple w:instr=" MERGEFIELD Přezkoumání \* MERGEFORMAT DS:Prezkoumani#ST:1# ">
        <w:r w:rsidR="00F33CD0" w:rsidRPr="00F33CD0">
          <w:rPr>
            <w:bCs/>
            <w:noProof/>
            <w:vanish/>
            <w:color w:val="000000"/>
            <w:shd w:val="clear" w:color="auto" w:fill="FFFF00"/>
          </w:rPr>
          <w:t>«Přezkoumání»</w:t>
        </w:r>
      </w:fldSimple>
      <w:fldSimple w:instr=" MERGEFIELD Územní_celek \* MERGEFORMAT DS:UC#ST:1# ">
        <w:r w:rsidR="00F33CD0" w:rsidRPr="00F33CD0">
          <w:rPr>
            <w:bCs/>
            <w:noProof/>
            <w:vanish/>
            <w:color w:val="000000"/>
            <w:shd w:val="clear" w:color="auto" w:fill="FFFF00"/>
          </w:rPr>
          <w:t>«Územní_celek»</w:t>
        </w:r>
      </w:fldSimple>
    </w:p>
    <w:p w:rsidR="004D2C1C" w:rsidRDefault="004D2C1C" w:rsidP="004D2C1C">
      <w:pPr>
        <w:rPr>
          <w:b/>
        </w:rPr>
      </w:pPr>
      <w:r>
        <w:rPr>
          <w:b/>
        </w:rPr>
        <w:t xml:space="preserve">Zástupci za </w:t>
      </w:r>
      <w:fldSimple w:instr=" MERGEFIELD DeleteField \* MERGEFORMAT  DEL:1#ST:1#NUM:10#">
        <w:r w:rsidR="00F33CD0">
          <w:rPr>
            <w:noProof/>
            <w:vanish/>
          </w:rPr>
          <w:t>«DeleteField»</w:t>
        </w:r>
      </w:fldSimple>
      <w:r>
        <w:rPr>
          <w:b/>
        </w:rPr>
        <w:t>Obec</w:t>
      </w:r>
      <w:fldSimple w:instr=" MERGEFIELD DeleteField \* MERGEFORMAT  DEL:1#ST:0#NUM:10#">
        <w:r w:rsidR="00F33CD0">
          <w:rPr>
            <w:noProof/>
            <w:vanish/>
          </w:rPr>
          <w:t>«DeleteField»</w:t>
        </w:r>
      </w:fldSimple>
      <w:fldSimple w:instr=" MERGEFIELD Právní_forma \* MERGEFORMAT DS:UC#DI:PravniForma#">
        <w:r w:rsidR="00F33CD0" w:rsidRPr="00F33CD0">
          <w:rPr>
            <w:b/>
            <w:noProof/>
            <w:vanish/>
            <w:highlight w:val="green"/>
          </w:rPr>
          <w:t>«Právní_forma»</w:t>
        </w:r>
      </w:fldSimple>
      <w:r>
        <w:rPr>
          <w:b/>
        </w:rPr>
        <w:t xml:space="preserve">: </w:t>
      </w:r>
    </w:p>
    <w:p w:rsidR="00F33CD0" w:rsidRDefault="00F33CD0" w:rsidP="004D2C1C">
      <w:pPr>
        <w:rPr>
          <w:b/>
        </w:rPr>
      </w:pPr>
    </w:p>
    <w:p w:rsidR="00612E67" w:rsidRDefault="00A76352" w:rsidP="004D2C1C">
      <w:pPr>
        <w:rPr>
          <w:vanish/>
        </w:rPr>
      </w:pPr>
      <w:fldSimple w:instr=" MERGEFIELD DeleteField \* MERGEFORMAT  DEL:1#ST:1#NUM:11#">
        <w:r w:rsidR="00F33CD0">
          <w:rPr>
            <w:noProof/>
            <w:vanish/>
          </w:rPr>
          <w:t>«DeleteField»</w:t>
        </w:r>
      </w:fldSimple>
    </w:p>
    <w:p w:rsidR="004D2C1C" w:rsidRDefault="004D2C1C" w:rsidP="004D2C1C">
      <w:pPr>
        <w:numPr>
          <w:ilvl w:val="0"/>
          <w:numId w:val="15"/>
        </w:numPr>
        <w:tabs>
          <w:tab w:val="clear" w:pos="720"/>
          <w:tab w:val="num" w:pos="1080"/>
        </w:tabs>
        <w:ind w:left="1080"/>
      </w:pPr>
      <w:r>
        <w:t>Jana Dymešová - starostka</w:t>
      </w:r>
    </w:p>
    <w:p w:rsidR="004D2C1C" w:rsidRDefault="004D2C1C" w:rsidP="004D2C1C">
      <w:pPr>
        <w:numPr>
          <w:ilvl w:val="0"/>
          <w:numId w:val="15"/>
        </w:numPr>
        <w:tabs>
          <w:tab w:val="clear" w:pos="720"/>
          <w:tab w:val="num" w:pos="1080"/>
        </w:tabs>
        <w:ind w:left="1080"/>
      </w:pPr>
      <w:r>
        <w:t>Zdeněk Košťál - místostarosta</w:t>
      </w:r>
    </w:p>
    <w:p w:rsidR="004D2C1C" w:rsidRDefault="004D2C1C" w:rsidP="004D2C1C">
      <w:pPr>
        <w:numPr>
          <w:ilvl w:val="0"/>
          <w:numId w:val="15"/>
        </w:numPr>
        <w:tabs>
          <w:tab w:val="clear" w:pos="720"/>
          <w:tab w:val="num" w:pos="1080"/>
        </w:tabs>
        <w:ind w:left="1080"/>
      </w:pPr>
      <w:r>
        <w:t>Marie Zimová - účetní</w:t>
      </w:r>
    </w:p>
    <w:p w:rsidR="00612E67" w:rsidRDefault="00A76352" w:rsidP="004D2C1C">
      <w:pPr>
        <w:rPr>
          <w:vanish/>
        </w:rPr>
      </w:pPr>
      <w:fldSimple w:instr=" MERGEFIELD DeleteField \* MERGEFORMAT  DEL:1#ST:0#NUM:11#">
        <w:r w:rsidR="00F33CD0">
          <w:rPr>
            <w:noProof/>
            <w:vanish/>
          </w:rPr>
          <w:t>«DeleteField»</w:t>
        </w:r>
      </w:fldSimple>
    </w:p>
    <w:p w:rsidR="004D2C1C" w:rsidRDefault="00A76352" w:rsidP="004D2C1C">
      <w:pPr>
        <w:rPr>
          <w:vanish/>
        </w:rPr>
      </w:pPr>
      <w:fldSimple w:instr=" MERGEFIELD Zastupcí_územního_celku_seznam \* MERGEFORMAT DS:ZastupceUCCol#ST:1#COL:1# SORTBY:Statutarni;Prijmeni;Jmeno;TitulPredSOdd#">
        <w:r w:rsidR="00F33CD0" w:rsidRPr="00F33CD0">
          <w:rPr>
            <w:noProof/>
            <w:vanish/>
            <w:color w:val="000000"/>
            <w:shd w:val="clear" w:color="auto" w:fill="FF9900"/>
          </w:rPr>
          <w:t>«Zastupcí_územního_celku_seznam»</w:t>
        </w:r>
      </w:fldSimple>
    </w:p>
    <w:p w:rsidR="004D2C1C" w:rsidRDefault="00A76352" w:rsidP="004D2C1C">
      <w:pPr>
        <w:numPr>
          <w:ilvl w:val="0"/>
          <w:numId w:val="15"/>
        </w:numPr>
        <w:tabs>
          <w:tab w:val="clear" w:pos="720"/>
          <w:tab w:val="num" w:pos="1080"/>
        </w:tabs>
        <w:ind w:left="1080"/>
        <w:rPr>
          <w:vanish/>
        </w:rPr>
      </w:pPr>
      <w:fldSimple w:instr=" MERGEFIELD Zastupce \* MERGEFORMAT DS:Zastupce#ST:1# ">
        <w:r w:rsidR="00F33CD0" w:rsidRPr="00F33CD0">
          <w:rPr>
            <w:noProof/>
            <w:vanish/>
            <w:color w:val="000000"/>
            <w:shd w:val="clear" w:color="auto" w:fill="FFFF00"/>
          </w:rPr>
          <w:t>«Zastupce»</w:t>
        </w:r>
      </w:fldSimple>
      <w:fldSimple w:instr=" MERGEFIELD Plné_jméno \* MERGEFORMAT DS:Zastupce#DI:FullName# ">
        <w:r w:rsidR="00F33CD0" w:rsidRPr="00F33CD0">
          <w:rPr>
            <w:noProof/>
            <w:vanish/>
            <w:highlight w:val="green"/>
          </w:rPr>
          <w:t>«Plné_jméno»</w:t>
        </w:r>
      </w:fldSimple>
      <w:r w:rsidR="004D2C1C">
        <w:rPr>
          <w:vanish/>
        </w:rPr>
        <w:t xml:space="preserve"> - </w:t>
      </w:r>
      <w:fldSimple w:instr=" MERGEFIELD Funkce \* MERGEFORMAT DS:Zastupce#DI:Funkce# ">
        <w:r w:rsidR="00F33CD0" w:rsidRPr="00F33CD0">
          <w:rPr>
            <w:noProof/>
            <w:vanish/>
            <w:highlight w:val="green"/>
          </w:rPr>
          <w:t>«Funkce»</w:t>
        </w:r>
      </w:fldSimple>
      <w:fldSimple w:instr=" MERGEFIELD Zastupce \* MERGEFORMAT DS:Zastupce#ST:0# ">
        <w:r w:rsidR="00F33CD0" w:rsidRPr="00F33CD0">
          <w:rPr>
            <w:noProof/>
            <w:vanish/>
            <w:color w:val="000000"/>
            <w:shd w:val="clear" w:color="auto" w:fill="FFFF00"/>
          </w:rPr>
          <w:t>«Zastupce»</w:t>
        </w:r>
      </w:fldSimple>
    </w:p>
    <w:p w:rsidR="004D2C1C" w:rsidRDefault="00A76352" w:rsidP="004D2C1C">
      <w:pPr>
        <w:rPr>
          <w:vanish/>
        </w:rPr>
      </w:pPr>
      <w:fldSimple w:instr=" MERGEFIELD Zastupcí_územního_celku_seznam \* MERGEFORMAT DS:ZastupceUCCol#ST:0#COL:1# ">
        <w:r w:rsidR="00F33CD0" w:rsidRPr="00F33CD0">
          <w:rPr>
            <w:noProof/>
            <w:vanish/>
            <w:color w:val="0000FF"/>
            <w:shd w:val="clear" w:color="auto" w:fill="FF9900"/>
          </w:rPr>
          <w:t>«Zastupcí_územního_celku_seznam»</w:t>
        </w:r>
      </w:fldSimple>
    </w:p>
    <w:p w:rsidR="004D2C1C" w:rsidRDefault="00A76352" w:rsidP="004D2C1C">
      <w:pPr>
        <w:rPr>
          <w:vanish/>
        </w:rPr>
      </w:pPr>
      <w:fldSimple w:instr=" MERGEFIELD Územní_celek \* MERGEFORMAT DS:UC#ST:0# ">
        <w:r w:rsidR="00F33CD0" w:rsidRPr="00F33CD0">
          <w:rPr>
            <w:noProof/>
            <w:vanish/>
            <w:color w:val="000000"/>
            <w:shd w:val="clear" w:color="auto" w:fill="FFFF00"/>
          </w:rPr>
          <w:t>«Územní_celek»</w:t>
        </w:r>
      </w:fldSimple>
      <w:fldSimple w:instr=" MERGEFIELD Přezkoumání \* MERGEFORMAT DS:Prezkoumani#ST:0# ">
        <w:r w:rsidR="00F33CD0" w:rsidRPr="00F33CD0">
          <w:rPr>
            <w:noProof/>
            <w:vanish/>
            <w:color w:val="000000"/>
            <w:shd w:val="clear" w:color="auto" w:fill="FFFF00"/>
          </w:rPr>
          <w:t>«Přezkoumání»</w:t>
        </w:r>
      </w:fldSimple>
    </w:p>
    <w:p w:rsidR="004D2C1C" w:rsidRDefault="004D2C1C" w:rsidP="004D2C1C">
      <w:pPr>
        <w:spacing w:before="120"/>
      </w:pPr>
    </w:p>
    <w:p w:rsidR="004D2C1C" w:rsidRDefault="004D2C1C" w:rsidP="004D2C1C">
      <w:pPr>
        <w:jc w:val="both"/>
      </w:pPr>
    </w:p>
    <w:p w:rsidR="004D2C1C" w:rsidRDefault="004D2C1C" w:rsidP="004D2C1C">
      <w:pPr>
        <w:spacing w:before="120"/>
        <w:rPr>
          <w:b/>
        </w:rPr>
      </w:pPr>
      <w:r>
        <w:rPr>
          <w:b/>
        </w:rPr>
        <w:t>Přezkoumání vykonali:</w:t>
      </w:r>
    </w:p>
    <w:p w:rsidR="00F33CD0" w:rsidRDefault="00F33CD0" w:rsidP="004D2C1C">
      <w:pPr>
        <w:spacing w:before="120"/>
        <w:rPr>
          <w:b/>
        </w:rPr>
      </w:pPr>
    </w:p>
    <w:p w:rsidR="004D2C1C" w:rsidRDefault="004D2C1C" w:rsidP="004D2C1C">
      <w:pPr>
        <w:numPr>
          <w:ilvl w:val="0"/>
          <w:numId w:val="9"/>
        </w:numPr>
      </w:pPr>
      <w:r>
        <w:t>kontrolor pověřený řízením přezkoumání:</w:t>
      </w:r>
    </w:p>
    <w:p w:rsidR="004D2C1C" w:rsidRDefault="00A76352" w:rsidP="004D2C1C">
      <w:pPr>
        <w:ind w:left="708"/>
      </w:pPr>
      <w:fldSimple w:instr=" MERGEFIELD Kontrolor_pověřený_řízením \* MERGEFORMAT DS:KontrolorPoverenyRizenim#ST:1# ">
        <w:r w:rsidR="00F33CD0" w:rsidRPr="00F33CD0">
          <w:rPr>
            <w:noProof/>
            <w:vanish/>
            <w:color w:val="000000"/>
            <w:shd w:val="clear" w:color="auto" w:fill="FFFF00"/>
          </w:rPr>
          <w:t>«Kontrolor_pověřený_řízením»</w:t>
        </w:r>
      </w:fldSimple>
      <w:fldSimple w:instr=" MERGEFIELD DeleteField \* MERGEFORMAT  DEL:1#ST:1#NUM:12#">
        <w:r w:rsidR="00F33CD0">
          <w:rPr>
            <w:noProof/>
            <w:vanish/>
          </w:rPr>
          <w:t>«DeleteField»</w:t>
        </w:r>
      </w:fldSimple>
      <w:r w:rsidR="004D2C1C">
        <w:t>Jaroslav Meliš</w:t>
      </w:r>
      <w:fldSimple w:instr=" MERGEFIELD DeleteField \* MERGEFORMAT  DEL:1#ST:0#NUM:12#">
        <w:r w:rsidR="00F33CD0">
          <w:rPr>
            <w:noProof/>
            <w:vanish/>
          </w:rPr>
          <w:t>«DeleteField»</w:t>
        </w:r>
      </w:fldSimple>
      <w:fldSimple w:instr=" MERGEFIELD Celé_jméno \* MERGEFORMAT DS:KontrolorPoverenyRizenim#DI:CeleJmeno#">
        <w:r w:rsidR="00F33CD0" w:rsidRPr="00F33CD0">
          <w:rPr>
            <w:noProof/>
            <w:vanish/>
            <w:highlight w:val="green"/>
          </w:rPr>
          <w:t>«Celé_jméno»</w:t>
        </w:r>
      </w:fldSimple>
      <w:fldSimple w:instr=" MERGEFIELD Kontrolor_pověřený_řízením \* MERGEFORMAT DS:KontrolorPoverenyRizenim#ST:0# ">
        <w:r w:rsidR="00F33CD0" w:rsidRPr="00F33CD0">
          <w:rPr>
            <w:noProof/>
            <w:vanish/>
            <w:color w:val="000000"/>
            <w:shd w:val="clear" w:color="auto" w:fill="FFFF00"/>
          </w:rPr>
          <w:t>«Kontrolor_pověřený_řízením»</w:t>
        </w:r>
      </w:fldSimple>
    </w:p>
    <w:p w:rsidR="00612E67" w:rsidRPr="00B27253" w:rsidRDefault="004D2C1C" w:rsidP="004D2C1C">
      <w:pPr>
        <w:numPr>
          <w:ilvl w:val="0"/>
          <w:numId w:val="9"/>
        </w:numPr>
      </w:pPr>
      <w:r>
        <w:t>kontroloři:</w:t>
      </w:r>
    </w:p>
    <w:p w:rsidR="004D2C1C" w:rsidRDefault="004D2C1C" w:rsidP="004D2C1C">
      <w:pPr>
        <w:ind w:firstLine="708"/>
      </w:pPr>
      <w:r>
        <w:t>Ing. Gabriela Střelečková</w:t>
      </w:r>
    </w:p>
    <w:p w:rsidR="004D2C1C" w:rsidRDefault="004D2C1C" w:rsidP="004D2C1C">
      <w:pPr>
        <w:ind w:firstLine="709"/>
      </w:pPr>
    </w:p>
    <w:p w:rsidR="004D2C1C" w:rsidRDefault="004D2C1C" w:rsidP="004D2C1C">
      <w:pPr>
        <w:jc w:val="center"/>
        <w:rPr>
          <w:b/>
          <w:u w:val="single"/>
        </w:rPr>
      </w:pPr>
      <w:r>
        <w:rPr>
          <w:b/>
          <w:bCs/>
        </w:rPr>
        <w:t>Pověření k přezkoumání ve smyslu § 5 č. 420/2004 Sb. a § 4 a § 6 zákona č. 255/2012 Sb. vydal Krajský úřad Královéhradeckého kraje dne 23.6.2016.</w:t>
      </w:r>
    </w:p>
    <w:p w:rsidR="004D2C1C" w:rsidRDefault="004D2C1C" w:rsidP="004D2C1C">
      <w:pPr>
        <w:ind w:left="2160" w:hanging="2160"/>
        <w:jc w:val="center"/>
        <w:rPr>
          <w:b/>
          <w:u w:val="single"/>
        </w:rPr>
      </w:pPr>
    </w:p>
    <w:p w:rsidR="004D2C1C" w:rsidRDefault="004D2C1C" w:rsidP="004D2C1C">
      <w:pPr>
        <w:ind w:left="2160" w:hanging="2160"/>
        <w:rPr>
          <w:sz w:val="20"/>
          <w:szCs w:val="20"/>
          <w:u w:val="single"/>
        </w:rPr>
      </w:pPr>
      <w:r>
        <w:rPr>
          <w:b/>
          <w:sz w:val="20"/>
          <w:szCs w:val="20"/>
          <w:u w:val="single"/>
        </w:rPr>
        <w:t>Předmět přezkoumání:</w:t>
      </w:r>
    </w:p>
    <w:p w:rsidR="004D2C1C" w:rsidRDefault="004D2C1C" w:rsidP="004D2C1C">
      <w:pPr>
        <w:spacing w:before="100"/>
        <w:jc w:val="both"/>
        <w:rPr>
          <w:sz w:val="20"/>
          <w:szCs w:val="20"/>
        </w:rPr>
      </w:pPr>
      <w:r>
        <w:rPr>
          <w:sz w:val="20"/>
          <w:szCs w:val="20"/>
        </w:rPr>
        <w:t>Předmětem přezkoumání hospodaření jsou údaje uvedené v § 2 odst. 1 a 2 zákona č. 420/2004 Sb. Přezkoumání hospodaření bylo provedeno výběrovým způsobem s ohledem na významnost jednotlivých skutečností podle předmětu a obsahu přezkoumání. Při posuzování jednotlivých právních úkonů se vychází ze znění právních předpisů platných ke dni uskutečnění tohoto úkonu.</w:t>
      </w:r>
    </w:p>
    <w:p w:rsidR="004D2C1C" w:rsidRDefault="004D2C1C" w:rsidP="004D2C1C">
      <w:pPr>
        <w:pStyle w:val="Nadpis2"/>
        <w:spacing w:before="0" w:after="0"/>
      </w:pPr>
      <w:r>
        <w:rPr>
          <w:i w:val="0"/>
        </w:rPr>
        <w:br w:type="page"/>
      </w:r>
      <w:r>
        <w:lastRenderedPageBreak/>
        <w:t xml:space="preserve">A. Přezkoumané písemnosti </w:t>
      </w:r>
    </w:p>
    <w:p w:rsidR="004D2C1C" w:rsidRDefault="004D2C1C" w:rsidP="004D2C1C">
      <w:pPr>
        <w:pStyle w:val="Textpsmene"/>
        <w:numPr>
          <w:ilvl w:val="0"/>
          <w:numId w:val="0"/>
        </w:numPr>
        <w:tabs>
          <w:tab w:val="left" w:pos="708"/>
        </w:tabs>
        <w:ind w:firstLine="238"/>
        <w:jc w:val="left"/>
        <w:rPr>
          <w:bCs/>
        </w:rPr>
      </w:pPr>
    </w:p>
    <w:p w:rsidR="004D2C1C" w:rsidRDefault="008825ED" w:rsidP="004D2C1C">
      <w:pPr>
        <w:pStyle w:val="Textpsmene"/>
        <w:numPr>
          <w:ilvl w:val="0"/>
          <w:numId w:val="0"/>
        </w:numPr>
        <w:tabs>
          <w:tab w:val="left" w:pos="708"/>
        </w:tabs>
      </w:pPr>
      <w:r>
        <w:rPr>
          <w:bCs/>
        </w:rPr>
        <w:t xml:space="preserve">Při </w:t>
      </w:r>
      <w:r w:rsidR="004D2C1C">
        <w:rPr>
          <w:bCs/>
        </w:rPr>
        <w:t xml:space="preserve">přezkoumání hospodaření  </w:t>
      </w:r>
      <w:fldSimple w:instr=" MERGEFIELD Přezkoumání \* MERGEFORMAT DS:Prezkoumani#ST:1# ">
        <w:r w:rsidR="00F33CD0" w:rsidRPr="00F33CD0">
          <w:rPr>
            <w:bCs/>
            <w:noProof/>
            <w:vanish/>
            <w:color w:val="000000"/>
            <w:shd w:val="clear" w:color="auto" w:fill="FFFF00"/>
          </w:rPr>
          <w:t>«Přezkoumání»</w:t>
        </w:r>
      </w:fldSimple>
      <w:fldSimple w:instr=" MERGEFIELD Územní_celek \* MERGEFORMAT DS:UC#ST:1# ">
        <w:r w:rsidR="00F33CD0" w:rsidRPr="00F33CD0">
          <w:rPr>
            <w:bCs/>
            <w:noProof/>
            <w:vanish/>
            <w:color w:val="000000"/>
            <w:shd w:val="clear" w:color="auto" w:fill="FFFF00"/>
          </w:rPr>
          <w:t>«Územní_celek»</w:t>
        </w:r>
      </w:fldSimple>
      <w:fldSimple w:instr=" MERGEFIELD DeleteField \* MERGEFORMAT  DEL:1#ST:1#NUM:14#">
        <w:r w:rsidR="00F33CD0">
          <w:rPr>
            <w:noProof/>
            <w:vanish/>
          </w:rPr>
          <w:t>«DeleteField»</w:t>
        </w:r>
      </w:fldSimple>
      <w:r w:rsidR="004D2C1C">
        <w:rPr>
          <w:bCs/>
        </w:rPr>
        <w:t>obce</w:t>
      </w:r>
      <w:fldSimple w:instr=" MERGEFIELD DeleteField \* MERGEFORMAT  DEL:1#ST:0#NUM:14#">
        <w:r w:rsidR="00F33CD0">
          <w:rPr>
            <w:noProof/>
            <w:vanish/>
          </w:rPr>
          <w:t>«DeleteField»</w:t>
        </w:r>
      </w:fldSimple>
      <w:fldSimple w:instr=" MERGEFIELD Právní_forma_2._pád \* MERGEFORMAT DS:UC#DI:PravniForma2Pad#">
        <w:r w:rsidR="00F33CD0" w:rsidRPr="00F33CD0">
          <w:rPr>
            <w:bCs/>
            <w:noProof/>
            <w:vanish/>
            <w:highlight w:val="green"/>
          </w:rPr>
          <w:t>«Právní_forma_2._pád»</w:t>
        </w:r>
      </w:fldSimple>
      <w:r w:rsidR="004D2C1C">
        <w:rPr>
          <w:bCs/>
        </w:rPr>
        <w:t xml:space="preserve"> </w:t>
      </w:r>
      <w:fldSimple w:instr=" MERGEFIELD DeleteField \* MERGEFORMAT  DEL:1#ST:1#NUM:15#">
        <w:r w:rsidR="00F33CD0">
          <w:rPr>
            <w:noProof/>
            <w:vanish/>
          </w:rPr>
          <w:t>«DeleteField»</w:t>
        </w:r>
      </w:fldSimple>
      <w:r w:rsidR="004D2C1C">
        <w:rPr>
          <w:bCs/>
        </w:rPr>
        <w:t>Měník</w:t>
      </w:r>
      <w:fldSimple w:instr=" MERGEFIELD DeleteField \* MERGEFORMAT  DEL:1#ST:0#NUM:15#">
        <w:r w:rsidR="00F33CD0">
          <w:rPr>
            <w:noProof/>
            <w:vanish/>
          </w:rPr>
          <w:t>«DeleteField»</w:t>
        </w:r>
      </w:fldSimple>
      <w:fldSimple w:instr=" MERGEFIELD Nazev \* MERGEFORMAT DS:UC#DI:OrganizaceNazev# ">
        <w:r w:rsidR="00F33CD0" w:rsidRPr="00F33CD0">
          <w:rPr>
            <w:bCs/>
            <w:noProof/>
            <w:vanish/>
            <w:highlight w:val="green"/>
          </w:rPr>
          <w:t>«Nazev»</w:t>
        </w:r>
      </w:fldSimple>
      <w:fldSimple w:instr=" MERGEFIELD Územní_celek \* MERGEFORMAT DS:UC#ST:0# ">
        <w:r w:rsidR="00F33CD0" w:rsidRPr="00F33CD0">
          <w:rPr>
            <w:bCs/>
            <w:noProof/>
            <w:vanish/>
            <w:color w:val="000000"/>
            <w:shd w:val="clear" w:color="auto" w:fill="FFFF00"/>
          </w:rPr>
          <w:t>«Územní_celek»</w:t>
        </w:r>
      </w:fldSimple>
      <w:fldSimple w:instr=" MERGEFIELD Přezkoumání \* MERGEFORMAT DS:Prezkoumani#ST:0# ">
        <w:r w:rsidR="00F33CD0" w:rsidRPr="00F33CD0">
          <w:rPr>
            <w:bCs/>
            <w:noProof/>
            <w:vanish/>
            <w:color w:val="000000"/>
            <w:shd w:val="clear" w:color="auto" w:fill="FFFF00"/>
          </w:rPr>
          <w:t>«Přezkoumání»</w:t>
        </w:r>
      </w:fldSimple>
      <w:r w:rsidR="004D2C1C">
        <w:rPr>
          <w:bCs/>
        </w:rPr>
        <w:t xml:space="preserve">  byly přezkoumány následující písemnosti:</w:t>
      </w:r>
    </w:p>
    <w:p w:rsidR="004D2C1C" w:rsidRDefault="004D2C1C" w:rsidP="004D2C1C">
      <w:pPr>
        <w:pStyle w:val="Textpsmene"/>
        <w:numPr>
          <w:ilvl w:val="0"/>
          <w:numId w:val="0"/>
        </w:numPr>
        <w:tabs>
          <w:tab w:val="left" w:pos="708"/>
        </w:tabs>
        <w:ind w:firstLine="240"/>
        <w:jc w:val="left"/>
      </w:pPr>
    </w:p>
    <w:p w:rsidR="004D2C1C" w:rsidRDefault="00A76352" w:rsidP="004D2C1C">
      <w:pPr>
        <w:pStyle w:val="Textpsmene"/>
        <w:numPr>
          <w:ilvl w:val="0"/>
          <w:numId w:val="0"/>
        </w:numPr>
        <w:tabs>
          <w:tab w:val="left" w:pos="708"/>
        </w:tabs>
        <w:jc w:val="left"/>
        <w:rPr>
          <w:vanish/>
        </w:rPr>
      </w:pPr>
      <w:fldSimple w:instr=" MERGEFIELD Úkol_přezkoumání \* MERGEFORMAT DS:AkcePrezkoumani#ST:1#">
        <w:r w:rsidR="00F33CD0" w:rsidRPr="00F33CD0">
          <w:rPr>
            <w:noProof/>
            <w:vanish/>
            <w:color w:val="000000"/>
            <w:shd w:val="clear" w:color="auto" w:fill="FFFF00"/>
          </w:rPr>
          <w:t>«Úkol_přezkoumání»</w:t>
        </w:r>
      </w:fldSimple>
    </w:p>
    <w:p w:rsidR="004D2C1C" w:rsidRDefault="00A76352" w:rsidP="004D2C1C">
      <w:pPr>
        <w:pStyle w:val="Textpsmene"/>
        <w:numPr>
          <w:ilvl w:val="0"/>
          <w:numId w:val="0"/>
        </w:numPr>
        <w:tabs>
          <w:tab w:val="left" w:pos="708"/>
        </w:tabs>
        <w:jc w:val="left"/>
        <w:rPr>
          <w:vanish/>
        </w:rPr>
      </w:pPr>
      <w:fldSimple w:instr=" MERGEFIELD Přezkoumané_písemnosti_úkolů \* MERGEFORMAT DS:PisemnyDokColPrezkoumaneUkolu#ST:1#">
        <w:r w:rsidR="00F33CD0" w:rsidRPr="00F33CD0">
          <w:rPr>
            <w:noProof/>
            <w:vanish/>
            <w:color w:val="000000"/>
            <w:shd w:val="clear" w:color="auto" w:fill="FFFF00"/>
          </w:rPr>
          <w:t>«Přezkoumané_písemnosti_úkolů»</w:t>
        </w:r>
      </w:fldSimple>
    </w:p>
    <w:p w:rsidR="00612E67" w:rsidRDefault="00A76352" w:rsidP="004D2C1C">
      <w:pPr>
        <w:pStyle w:val="Textpsmene"/>
        <w:numPr>
          <w:ilvl w:val="0"/>
          <w:numId w:val="0"/>
        </w:numPr>
        <w:tabs>
          <w:tab w:val="left" w:pos="708"/>
        </w:tabs>
        <w:jc w:val="left"/>
        <w:rPr>
          <w:vanish/>
        </w:rPr>
      </w:pPr>
      <w:fldSimple w:instr=" MERGEFIELD DeleteField \* MERGEFORMAT  DEL:1#ST:1#NUM:16#">
        <w:r w:rsidR="00F33CD0">
          <w:rPr>
            <w:noProof/>
            <w:vanish/>
          </w:rPr>
          <w:t>«DeleteField»</w:t>
        </w:r>
      </w:fldSimple>
    </w:p>
    <w:p w:rsidR="004D2C1C" w:rsidRDefault="004D2C1C" w:rsidP="008825ED">
      <w:pPr>
        <w:pStyle w:val="Textpsmene"/>
        <w:numPr>
          <w:ilvl w:val="0"/>
          <w:numId w:val="0"/>
        </w:numPr>
        <w:tabs>
          <w:tab w:val="left" w:pos="708"/>
        </w:tabs>
      </w:pPr>
      <w:r>
        <w:rPr>
          <w:b/>
        </w:rPr>
        <w:t>Bankovní výpis</w:t>
      </w:r>
    </w:p>
    <w:p w:rsidR="004D2C1C" w:rsidRDefault="004D2C1C" w:rsidP="008825ED">
      <w:pPr>
        <w:pStyle w:val="Textpsmene"/>
        <w:numPr>
          <w:ilvl w:val="0"/>
          <w:numId w:val="0"/>
        </w:numPr>
        <w:tabs>
          <w:tab w:val="left" w:pos="708"/>
        </w:tabs>
      </w:pPr>
      <w:r>
        <w:t xml:space="preserve">Ve vazbě na jednotlivé prvotní účetní doklady a správnost zaúčtování byly položkově kontrolovány bankovní výpisy u účtů vedených u: </w:t>
      </w:r>
    </w:p>
    <w:p w:rsidR="004D2C1C" w:rsidRDefault="004D2C1C" w:rsidP="008825ED">
      <w:pPr>
        <w:pStyle w:val="Textpsmene"/>
        <w:numPr>
          <w:ilvl w:val="0"/>
          <w:numId w:val="0"/>
        </w:numPr>
        <w:tabs>
          <w:tab w:val="left" w:pos="708"/>
        </w:tabs>
      </w:pPr>
      <w:r>
        <w:t xml:space="preserve">ČS, a.s.- č. účtu 1080775379/0800 </w:t>
      </w:r>
    </w:p>
    <w:p w:rsidR="004D2C1C" w:rsidRDefault="004D2C1C" w:rsidP="008825ED">
      <w:pPr>
        <w:pStyle w:val="Textpsmene"/>
        <w:numPr>
          <w:ilvl w:val="0"/>
          <w:numId w:val="0"/>
        </w:numPr>
        <w:tabs>
          <w:tab w:val="left" w:pos="708"/>
        </w:tabs>
      </w:pPr>
      <w:r>
        <w:t xml:space="preserve">ČNB - č. účtu 94-11416511/0710 </w:t>
      </w:r>
    </w:p>
    <w:p w:rsidR="004D2C1C" w:rsidRDefault="004D2C1C" w:rsidP="008825ED">
      <w:pPr>
        <w:pStyle w:val="Textpsmene"/>
        <w:numPr>
          <w:ilvl w:val="0"/>
          <w:numId w:val="0"/>
        </w:numPr>
        <w:tabs>
          <w:tab w:val="left" w:pos="708"/>
        </w:tabs>
      </w:pPr>
      <w:r>
        <w:t>úvěrový účet u ČS, a.s. - č.účtu 418901439/0800 ukončen ke dni 1.11.2016</w:t>
      </w:r>
    </w:p>
    <w:p w:rsidR="004D2C1C" w:rsidRDefault="004D2C1C" w:rsidP="008825ED">
      <w:pPr>
        <w:pStyle w:val="Textpsmene"/>
        <w:numPr>
          <w:ilvl w:val="0"/>
          <w:numId w:val="0"/>
        </w:numPr>
        <w:tabs>
          <w:tab w:val="left" w:pos="708"/>
        </w:tabs>
      </w:pPr>
      <w:r>
        <w:t>za období únor a listopad 2016 bez zjištěných nedostatků.</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Dokumentace k veřejným zakázkám</w:t>
      </w:r>
    </w:p>
    <w:p w:rsidR="004D2C1C" w:rsidRDefault="004D2C1C" w:rsidP="008825ED">
      <w:pPr>
        <w:pStyle w:val="Textpsmene"/>
        <w:numPr>
          <w:ilvl w:val="0"/>
          <w:numId w:val="0"/>
        </w:numPr>
        <w:tabs>
          <w:tab w:val="left" w:pos="708"/>
        </w:tabs>
      </w:pPr>
      <w:r>
        <w:t>V kontrolovaném období obec zadávala pouze veřejné zakázky malého rozsahu mimo režim zákona, ke kontrole byly vybrány následující:</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t xml:space="preserve">1. Územní plán Měník - zakázka byla zadána výzvou k podání nabídky s tím, že jediným hodnotícím kriteriem byla stanovena nejnižší nabídková cena bez DPH. Výzva byla zaslána 3 zájemcům, nabídku podali všichni oslovení. Dle protokolu z jednání hodnotící komise a z posouzení a hodnocení nabídek u 2 za tří podaných nabídek komise jmenovaná starostkou obce konstatovala, že obsahují všechny požadované doklady a splňují i požadavky zadavatele na prokázání základních a profesních kvalifikačních předpokladů., 1 z uchazečů byl vyřazen z důvodu neúplnosti podané nabídky (nepředložil návrh smlouvy). Po stanovení pořadí nabídek podle výše nabídkové ceny komise doporučila jako nejvhodnější nabídku Ing.arch. Novotný Karel s nejnižší nabídkovou cenou Kč 270.000,- bez DPH. Výběr dodavatele schválilo ZO dne 9.6.2016. SOD byla s dodavatelem uzavřena dne 12.8.2016, a to plně v souladu s vítěznou nabídkou. </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t xml:space="preserve">2. Výstavba objektu pro zázemí hřiště - zakázka byla zadána výzvou k podání nabídky s tím, že jediným hodnotícím kriteriem byla stanovena nejnižší nabídková cena bez DPH. Výzva byla zaslána 3 zájemcům, nabídku podali všichni oslovení. Dle protokolu z jednání hodnotící komise a z posouzení a hodnocení nabídek u všech podaných nabídek komise jmenovaná starostkou obce konstatovala, že obsahují všechny požadované doklady a splňují i požadavky zadavatele na prokázání základních a profesních kvalifikačních předpokladů. Po stanovení pořadí nabídek podle výše nabídkové ceny komise doporučila jako nejvhodnější nabídku firmy JOKAS spol. s r. o. s nejnižší nabídkovou cenou Kč 914.025,- bez DPH. Výběr dodavatele schválilo ZO dne 11.8.2016. SOD byla s dodavatelem uzavřena dne 12.8.2016, a to plně v souladu s vítěznou nabídkou. Na portále zadavatele byla smlouva zveřejněna v zákonem stanovené lhůtě, a to dne 23.8.2016. Dne 11.11.2016 obec uzavřela dodatek ke SOD č. 1, na profilu zadavatele byl dodatek zveřejněn v souladu se zákonem dne 15.11.2016. </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Inventurní soupis majetku a závazků</w:t>
      </w:r>
    </w:p>
    <w:p w:rsidR="004D2C1C" w:rsidRDefault="004D2C1C" w:rsidP="008825ED">
      <w:pPr>
        <w:pStyle w:val="Textpsmene"/>
        <w:numPr>
          <w:ilvl w:val="0"/>
          <w:numId w:val="0"/>
        </w:numPr>
        <w:tabs>
          <w:tab w:val="left" w:pos="708"/>
        </w:tabs>
      </w:pPr>
      <w:r>
        <w:t xml:space="preserve">Inventurní soupisy majetku a závazků obsahují všechny předepsané náležitosti, řádně dokladují zjištěné skutečné stavy. Inventarizovány byly řádně všechny účty, včetně </w:t>
      </w:r>
      <w:r>
        <w:lastRenderedPageBreak/>
        <w:t>podrozvahových a rozvahových účtů s nulovým konečným zůstatkem použitých v průběhu účetního období, zjištěné skutečné stavy souhlasí se zůstatky příslušných účtů v rozvaze. Plán inventur byl předložen, rovněž inventarizační zpráva byla řádně vyhotovena.</w:t>
      </w:r>
    </w:p>
    <w:p w:rsidR="004D2C1C" w:rsidRDefault="004D2C1C" w:rsidP="008825ED">
      <w:pPr>
        <w:pStyle w:val="Textpsmene"/>
        <w:numPr>
          <w:ilvl w:val="0"/>
          <w:numId w:val="0"/>
        </w:numPr>
        <w:tabs>
          <w:tab w:val="left" w:pos="708"/>
        </w:tabs>
      </w:pPr>
      <w:r>
        <w:t>Vzhledem k tomu, že ověřovatelé neměli možnost zúčastnit se provádění inventarizace u hmotného majetku obce, nemohou se vyjádřit k možnosti vzniku inventurních rozdílů v této oblasti.</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Návrh rozpočtu</w:t>
      </w:r>
    </w:p>
    <w:p w:rsidR="004D2C1C" w:rsidRDefault="004D2C1C" w:rsidP="008825ED">
      <w:pPr>
        <w:pStyle w:val="Textpsmene"/>
        <w:numPr>
          <w:ilvl w:val="0"/>
          <w:numId w:val="0"/>
        </w:numPr>
        <w:tabs>
          <w:tab w:val="left" w:pos="708"/>
        </w:tabs>
      </w:pPr>
      <w:r>
        <w:t>Návrh rozpočtu obce na rok 2016 byl v souladu s ustanovením § 11 odst. 3 zákona č. 250/2000 Sb., o rozpočtových pravidlech územních rozpočtů vhodným způsobem a po dobu stanovenou zákonem zveřejněn, a to i způsobem umožňujícím vzdálený přístup. Na fyzické úřední desce byl zveřejněn od 22.12.2015 do 14.1.2016 a způsobem umožňujícím dálkový přístup ve stejném období.</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Odměňování členů zastupitelstva</w:t>
      </w:r>
    </w:p>
    <w:p w:rsidR="004D2C1C" w:rsidRDefault="004D2C1C" w:rsidP="008825ED">
      <w:pPr>
        <w:pStyle w:val="Textpsmene"/>
        <w:numPr>
          <w:ilvl w:val="0"/>
          <w:numId w:val="0"/>
        </w:numPr>
        <w:tabs>
          <w:tab w:val="left" w:pos="708"/>
        </w:tabs>
      </w:pPr>
      <w:r>
        <w:t>Kontrolou odměňování členů zastupitelstva včetně neuvolněné starostky nebyly do dne konečného přezkoumání zjištěny nedostatky.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Pokladní doklad</w:t>
      </w:r>
    </w:p>
    <w:p w:rsidR="004D2C1C" w:rsidRDefault="004D2C1C" w:rsidP="008825ED">
      <w:pPr>
        <w:pStyle w:val="Textpsmene"/>
        <w:numPr>
          <w:ilvl w:val="0"/>
          <w:numId w:val="0"/>
        </w:numPr>
        <w:tabs>
          <w:tab w:val="left" w:pos="708"/>
        </w:tabs>
      </w:pPr>
      <w:r>
        <w:t>Pokladní doklady byly kontrolovány s pokladní knihou hlavní činnosti za únor a listopad 2016 a nebyly zjištěny nedostatky.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Pokladní kniha (deník)</w:t>
      </w:r>
    </w:p>
    <w:p w:rsidR="004D2C1C" w:rsidRDefault="004D2C1C" w:rsidP="008825ED">
      <w:pPr>
        <w:pStyle w:val="Textpsmene"/>
        <w:numPr>
          <w:ilvl w:val="0"/>
          <w:numId w:val="0"/>
        </w:numPr>
        <w:tabs>
          <w:tab w:val="left" w:pos="708"/>
        </w:tabs>
      </w:pPr>
      <w:r>
        <w:t>Předložena pokladní kniha za měsíc únor a listopad 2016 z hlavní činnosti, bez zjištění.</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Pravidla rozpočtového provizoria</w:t>
      </w:r>
    </w:p>
    <w:p w:rsidR="004D2C1C" w:rsidRDefault="004D2C1C" w:rsidP="008825ED">
      <w:pPr>
        <w:pStyle w:val="Textpsmene"/>
        <w:numPr>
          <w:ilvl w:val="0"/>
          <w:numId w:val="0"/>
        </w:numPr>
        <w:tabs>
          <w:tab w:val="left" w:pos="708"/>
        </w:tabs>
      </w:pPr>
      <w:r>
        <w:t>Pravidla rozpočtového provizoria byla schválena na veřejné schůzi ZO dne 10.12.2015 s tím, že do doby schválení rozpočtu obce na rok 2016 budou limity čerpání výdajů do výše 1/12 rozpočtu roku 2015 měsíčně.</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Příloha rozvahy</w:t>
      </w:r>
    </w:p>
    <w:p w:rsidR="004D2C1C" w:rsidRDefault="004D2C1C" w:rsidP="008825ED">
      <w:pPr>
        <w:pStyle w:val="Textpsmene"/>
        <w:numPr>
          <w:ilvl w:val="0"/>
          <w:numId w:val="0"/>
        </w:numPr>
        <w:tabs>
          <w:tab w:val="left" w:pos="708"/>
        </w:tabs>
      </w:pPr>
      <w:r>
        <w:t>Kontrolována byla příloha rozvahy k 30.9.2016 a k 31.12.2016, nedostatky zjištěny nebyly.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Rozpočtová opatření</w:t>
      </w:r>
    </w:p>
    <w:p w:rsidR="004D2C1C" w:rsidRDefault="004D2C1C" w:rsidP="008825ED">
      <w:pPr>
        <w:pStyle w:val="Textpsmene"/>
        <w:numPr>
          <w:ilvl w:val="0"/>
          <w:numId w:val="0"/>
        </w:numPr>
        <w:tabs>
          <w:tab w:val="left" w:pos="708"/>
        </w:tabs>
      </w:pPr>
      <w:r>
        <w:t>Čerpání rozpočtu je obcí řádně sledováno a kontrolováno, případné změny jsou včas řešeny rozpočtovými opatřeními. Do doby dílčího přezkoumání byly provedeny 4 změny rozpočtu, a to rozpočtovými opatřeními řádně schválenými ZO a do konce roku byla schválena další 2 rozpočtová opatření, rozpočtová opatření jsou číslována a řádně chronologicky evidována.</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Rozpočtový výhled</w:t>
      </w:r>
    </w:p>
    <w:p w:rsidR="004D2C1C" w:rsidRDefault="004D2C1C" w:rsidP="008825ED">
      <w:pPr>
        <w:pStyle w:val="Textpsmene"/>
        <w:numPr>
          <w:ilvl w:val="0"/>
          <w:numId w:val="0"/>
        </w:numPr>
        <w:tabs>
          <w:tab w:val="left" w:pos="708"/>
        </w:tabs>
      </w:pPr>
      <w:r>
        <w:t>Rozpočtový výhled byl schválen ZO dne 8.10.2015 je sestaven na období r. 2016 - 2019, obsahuje všechny potřebné údaje v souladu se zákonem. Další rozpočtový výhled byl schválen ZO dne 8.12.2016 je sestaven na období r. 2016 - 2019, obsahuje všechny potřebné údaje v souladu se zákonem.</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Rozvaha</w:t>
      </w:r>
    </w:p>
    <w:p w:rsidR="004D2C1C" w:rsidRDefault="004D2C1C" w:rsidP="008825ED">
      <w:pPr>
        <w:pStyle w:val="Textpsmene"/>
        <w:numPr>
          <w:ilvl w:val="0"/>
          <w:numId w:val="0"/>
        </w:numPr>
        <w:tabs>
          <w:tab w:val="left" w:pos="708"/>
        </w:tabs>
      </w:pPr>
      <w:r>
        <w:t>Kontrolována byla rozvaha k 30.9.2016 a k 31.12.2016, nedostatky zjištěny nebyly, skutečnosti zachycené v zůstatcích jednotlivých účtů jsou v souladu s jejich obsahovým určením.</w:t>
      </w:r>
    </w:p>
    <w:p w:rsidR="004D2C1C" w:rsidRDefault="004D2C1C" w:rsidP="008825ED">
      <w:pPr>
        <w:pStyle w:val="Textpsmene"/>
        <w:numPr>
          <w:ilvl w:val="0"/>
          <w:numId w:val="0"/>
        </w:numPr>
        <w:tabs>
          <w:tab w:val="left" w:pos="708"/>
        </w:tabs>
      </w:pPr>
      <w:r>
        <w:lastRenderedPageBreak/>
        <w:t>Kontrolou ročních obratů účtů 401 a 403 nebyly zjištěny nedostatky, účetní operace zde proúčtované jsou v souladu s jejich obsahovým určením a stanovenými účetními postupy.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Schválený rozpočet</w:t>
      </w:r>
    </w:p>
    <w:p w:rsidR="004D2C1C" w:rsidRDefault="004D2C1C" w:rsidP="008825ED">
      <w:pPr>
        <w:pStyle w:val="Textpsmene"/>
        <w:numPr>
          <w:ilvl w:val="0"/>
          <w:numId w:val="0"/>
        </w:numPr>
        <w:tabs>
          <w:tab w:val="left" w:pos="708"/>
        </w:tabs>
      </w:pPr>
      <w:r>
        <w:t xml:space="preserve">Rozpočet na r. 2016 byl schválen na veřejném zasedání ZO dne 14.1.2016 jako vyrovnaný, ve výši příjmů a výdajů 7.833.700,- Kč. </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Smlouvy a další materiály k poskytnutým účelovým dotacím</w:t>
      </w:r>
    </w:p>
    <w:p w:rsidR="004D2C1C" w:rsidRDefault="004D2C1C" w:rsidP="008825ED">
      <w:pPr>
        <w:pStyle w:val="Textpsmene"/>
        <w:numPr>
          <w:ilvl w:val="0"/>
          <w:numId w:val="0"/>
        </w:numPr>
        <w:tabs>
          <w:tab w:val="left" w:pos="708"/>
        </w:tabs>
      </w:pPr>
      <w:r>
        <w:t>Dne 18.2.2016 uzavřela obec Veřejnoprávní smlouvu s Knihovnou města Hradce Králové. Předmětem smlouvy je poskytnutí neinvestičního příspěvku ve výši 9.000,- Kč na nákup knih. V ZO byl příspěvek chválen dne 11.2.2016.</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Smlouvy a další materiály k přijatým účelovým dotacím</w:t>
      </w:r>
    </w:p>
    <w:p w:rsidR="004D2C1C" w:rsidRDefault="004D2C1C" w:rsidP="008825ED">
      <w:pPr>
        <w:pStyle w:val="Textpsmene"/>
        <w:numPr>
          <w:ilvl w:val="0"/>
          <w:numId w:val="0"/>
        </w:numPr>
        <w:tabs>
          <w:tab w:val="left" w:pos="708"/>
        </w:tabs>
      </w:pPr>
      <w:r>
        <w:t>Obec uzavřela dne 3.5.2016 smlouvu o poskytnutí dotace z dotačního fondu Královéhradeckého kraje.  Předmětem smlouvy je poskytnutí účelové investiční dotace z dotačního fondu poskytovatele na realizaci projektu s názvem  "Výstavba objektu zázemí pro hřiště" pod číslem 16POV01-0041 ve výši 400.000,- Kč. Vyúčtování projektu stanoveno smluvně a je shodné s dobou realizace projektu do 30.11.2016. Obec provedla vyúčtování o čerpání dotace poskytovali v termínu, ke kontrole byl předložen Zápis z metodické dohlídky ze dne 25.1.2017 bez zjištěných nedostatků.</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Smlouvy o dílo</w:t>
      </w:r>
    </w:p>
    <w:p w:rsidR="004D2C1C" w:rsidRDefault="004D2C1C" w:rsidP="008825ED">
      <w:pPr>
        <w:pStyle w:val="Textpsmene"/>
        <w:numPr>
          <w:ilvl w:val="0"/>
          <w:numId w:val="0"/>
        </w:numPr>
        <w:tabs>
          <w:tab w:val="left" w:pos="708"/>
        </w:tabs>
      </w:pPr>
      <w:r>
        <w:t>Viz. bod Dokumentace k veřejným zakázkám.</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Smlouvy o převodu majetku (koupě, prodej, směna, převod)</w:t>
      </w:r>
    </w:p>
    <w:p w:rsidR="004D2C1C" w:rsidRDefault="004D2C1C" w:rsidP="008825ED">
      <w:pPr>
        <w:pStyle w:val="Textpsmene"/>
        <w:numPr>
          <w:ilvl w:val="0"/>
          <w:numId w:val="0"/>
        </w:numPr>
        <w:tabs>
          <w:tab w:val="left" w:pos="708"/>
        </w:tabs>
      </w:pPr>
      <w:r>
        <w:t>Dne 14.4.2016 schválilo zastupitelstvo obce prodej pozemku p.č. 136/3 v k.ú. Měník za dohodnutou kupní cenu  4.560,- Kč. Záměr prodeje byl zveřejněn od 20.10.2015. do 12.11.2015. Kupní smlouva ze dne 13.5.2016 byla ke kontrole předložena. Návrh na vklad do KN byl učiněn dne 24.5.2016.</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Smlouvy o věcných břemenech</w:t>
      </w:r>
    </w:p>
    <w:p w:rsidR="004D2C1C" w:rsidRDefault="004D2C1C" w:rsidP="008825ED">
      <w:pPr>
        <w:pStyle w:val="Textpsmene"/>
        <w:numPr>
          <w:ilvl w:val="0"/>
          <w:numId w:val="0"/>
        </w:numPr>
        <w:tabs>
          <w:tab w:val="left" w:pos="708"/>
        </w:tabs>
      </w:pPr>
      <w:r>
        <w:t>Obec uzavřela dne 16.2. 2016 Smlouvu o zřízení věcného břemene č. IV-12-2013183/VB/01 s ČEZ Distribuce, VČE, Geoštafo s.r.o. (oprávněný) na pozemku p.č. 117/2, 124/5, 789 v k.ú. Měník. Předmětem smlouvy je zřízení a vymezení věcného břemene - osobní služebnosti - zřízení umístění a provozování zařízení distribuční soustavy,  jehož obsahem je právo zřídit, provozovat, opravovat a udržovat Součást distribuční soustavy na pozemku. Jednorázová náhrada byla sjednána ve výši  1.000,- Kč. V ZO byla smlouva schválena dne 9.4.2015.</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Stanovení závazných ukazatelů zřízeným organizacím</w:t>
      </w:r>
    </w:p>
    <w:p w:rsidR="004D2C1C" w:rsidRDefault="004D2C1C" w:rsidP="008825ED">
      <w:pPr>
        <w:pStyle w:val="Textpsmene"/>
        <w:numPr>
          <w:ilvl w:val="0"/>
          <w:numId w:val="0"/>
        </w:numPr>
        <w:tabs>
          <w:tab w:val="left" w:pos="708"/>
        </w:tabs>
      </w:pPr>
      <w:r>
        <w:t>Bezprostředně po schválení rozpočtu oznámila obec písemně své zřízené příspěvkové organizaci výši závazného ukazatele - neinvestičního příspěvku na provoz a zároveň byl proúčtován jeho předpis ve prospěch účtu 349.</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Účetní doklad</w:t>
      </w:r>
    </w:p>
    <w:p w:rsidR="004D2C1C" w:rsidRDefault="004D2C1C" w:rsidP="008825ED">
      <w:pPr>
        <w:pStyle w:val="Textpsmene"/>
        <w:numPr>
          <w:ilvl w:val="0"/>
          <w:numId w:val="0"/>
        </w:numPr>
        <w:tabs>
          <w:tab w:val="left" w:pos="708"/>
        </w:tabs>
      </w:pPr>
      <w:r>
        <w:t xml:space="preserve">Kontrolovány účetní doklady k výše uvedeným bankovním výpisům. Doklady byly kontrolovány z hlediska náležitostí účetních dokladů, časové a věcné souvislosti, zaúčtování a zatřídění podle rozpočtové skladby. Účetní doklady mají patřičné náležitosti. Tyto účetní doklady byly kontrolovány v souvislosti s uvedenými bankovními výpisy. </w:t>
      </w:r>
    </w:p>
    <w:p w:rsidR="004D2C1C" w:rsidRDefault="004D2C1C" w:rsidP="008825ED">
      <w:pPr>
        <w:pStyle w:val="Textpsmene"/>
        <w:numPr>
          <w:ilvl w:val="0"/>
          <w:numId w:val="0"/>
        </w:numPr>
        <w:tabs>
          <w:tab w:val="left" w:pos="708"/>
        </w:tabs>
      </w:pPr>
      <w:r>
        <w:t>Nebyly shledány nedostatky.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lastRenderedPageBreak/>
        <w:t>Vnitřní předpis a směrnice</w:t>
      </w:r>
    </w:p>
    <w:p w:rsidR="004D2C1C" w:rsidRDefault="004D2C1C" w:rsidP="008825ED">
      <w:pPr>
        <w:pStyle w:val="Textpsmene"/>
        <w:numPr>
          <w:ilvl w:val="0"/>
          <w:numId w:val="0"/>
        </w:numPr>
        <w:tabs>
          <w:tab w:val="left" w:pos="708"/>
        </w:tabs>
      </w:pPr>
      <w:r>
        <w:t>Kontrolována směrnice o finanční kontrole ve veřejné správě. Vnitřní kontrolní systém není nastaven v souladu se zákonem, takže není dostatečně zajištěna funkčnost řídící kontroly v rámci úřadu i provádění kontrol zřízených příspěvkových organizací. Ověřovatelé doporučují zpracovat Směrnici o finanční kontrole a ostatní směrnice aktualizovat.</w:t>
      </w:r>
    </w:p>
    <w:p w:rsidR="00F33CD0" w:rsidRDefault="00F33CD0"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Výkaz pro hodnocení plnění rozpočtu</w:t>
      </w:r>
    </w:p>
    <w:p w:rsidR="004D2C1C" w:rsidRDefault="004D2C1C" w:rsidP="008825ED">
      <w:pPr>
        <w:pStyle w:val="Textpsmene"/>
        <w:numPr>
          <w:ilvl w:val="0"/>
          <w:numId w:val="0"/>
        </w:numPr>
        <w:tabs>
          <w:tab w:val="left" w:pos="708"/>
        </w:tabs>
      </w:pPr>
      <w:r>
        <w:t>Kontrolován byl výkaz k 30.9.2016 a k 31.12.2016, nedostatky zjištěny nebyly.</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Výkaz zisku a ztráty</w:t>
      </w:r>
    </w:p>
    <w:p w:rsidR="004D2C1C" w:rsidRDefault="004D2C1C" w:rsidP="008825ED">
      <w:pPr>
        <w:pStyle w:val="Textpsmene"/>
        <w:numPr>
          <w:ilvl w:val="0"/>
          <w:numId w:val="0"/>
        </w:numPr>
        <w:tabs>
          <w:tab w:val="left" w:pos="708"/>
        </w:tabs>
      </w:pPr>
      <w:r>
        <w:t xml:space="preserve">Kontrolován byl výkaz k 30.9.2016, nedostatky zjištěny nebyly. Kontrolou vazby na výkaz pro hodnocení plnění rozpočtu bylo zjištěno, že zůstatky vybraných nákladových a výnosových účtů odpovídají sumám příslušných položek RS z výkazu Fin-2-12, rozpočtová skladba byla tedy řádně dodržována. </w:t>
      </w:r>
    </w:p>
    <w:p w:rsidR="004D2C1C" w:rsidRDefault="004D2C1C" w:rsidP="008825ED">
      <w:pPr>
        <w:pStyle w:val="Textpsmene"/>
        <w:numPr>
          <w:ilvl w:val="0"/>
          <w:numId w:val="0"/>
        </w:numPr>
        <w:tabs>
          <w:tab w:val="left" w:pos="708"/>
        </w:tabs>
      </w:pPr>
      <w:r>
        <w:t xml:space="preserve">Kontrolou výkazu k 31.12.2016 však byl zjištěn nesprávný zůstatek nákladového účtu 572, který se dle položek z výkazu FIN 2-12 od správného zůstatku liší o Kč 310.901,60. Ke zkreslení správnosti zůstatku účtu 572 došlo chybným účtováním přeposlání průtokového transferu zřízené příspěvkové organizaci v částce Kč 311.901,60, které nebylo účtováno prostřednictvím účtu 374 a bylo nesprávně zaúčtováno do nákladů na vrub účtu 572 a současně i nesprávně zaúčtováno do výnosů ve prospěch účtu 672. Ke zkreslení zůstatku účtu 572 dále došlo tím, že naopak finanční dar obyvatelstvu (dětské konto), který na tento účet měl být účtován, na vrub tohoto nákladového účtu zaúčtován nebyl, nesprávně byl účtován na jiný nákladový účet. Uvedeným nesprávným účtováním průtokového transferu došlo i ke zkreslení celkových nákladů a celkových výnosů v účetní závěrce, alespoň tedy bez vlivu na vykázaný výsledek hospodaření. </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Výsledky kontrol zřízených organizací</w:t>
      </w:r>
    </w:p>
    <w:p w:rsidR="004D2C1C" w:rsidRDefault="004D2C1C" w:rsidP="008825ED">
      <w:pPr>
        <w:pStyle w:val="Textpsmene"/>
        <w:numPr>
          <w:ilvl w:val="0"/>
          <w:numId w:val="0"/>
        </w:numPr>
        <w:tabs>
          <w:tab w:val="left" w:pos="708"/>
        </w:tabs>
      </w:pPr>
      <w:r>
        <w:t xml:space="preserve">Obec provedla kontrolu hospodaření s veřejnoprávními prostředky své zřízené PO MŠ a ZŠ Měník za období roku 2016 v souladu se zákonem č. 320/2001 Sb. o finanční kontrole ve veřejné správě. Ke kontrole byl předložen protokol z této kontroly ze dne 11.7.2016 a 19.12.2016 - kontrolou nebyly zjištěny žádné závažné nedostatky.  </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Zápisy z jednání zastupitelstva včetně usnesení</w:t>
      </w:r>
    </w:p>
    <w:p w:rsidR="004D2C1C" w:rsidRDefault="004D2C1C" w:rsidP="008825ED">
      <w:pPr>
        <w:pStyle w:val="Textpsmene"/>
        <w:numPr>
          <w:ilvl w:val="0"/>
          <w:numId w:val="0"/>
        </w:numPr>
        <w:tabs>
          <w:tab w:val="left" w:pos="708"/>
        </w:tabs>
      </w:pPr>
      <w:r>
        <w:t>K dokladování kontrolovaných agend a zjištění skutečností nutných pro naplnění jednotlivých předmětů a hledisek přezkoumání byly při kontrole podpůrně využity zápisy ze zastupitelstva obce.</w:t>
      </w:r>
    </w:p>
    <w:p w:rsidR="004D2C1C" w:rsidRDefault="004D2C1C" w:rsidP="008825ED">
      <w:pPr>
        <w:pStyle w:val="Textpsmene"/>
        <w:numPr>
          <w:ilvl w:val="0"/>
          <w:numId w:val="0"/>
        </w:numPr>
        <w:tabs>
          <w:tab w:val="left" w:pos="708"/>
        </w:tabs>
      </w:pPr>
    </w:p>
    <w:p w:rsidR="004D2C1C" w:rsidRDefault="004D2C1C" w:rsidP="008825ED">
      <w:pPr>
        <w:pStyle w:val="Textpsmene"/>
        <w:numPr>
          <w:ilvl w:val="0"/>
          <w:numId w:val="0"/>
        </w:numPr>
        <w:tabs>
          <w:tab w:val="left" w:pos="708"/>
        </w:tabs>
      </w:pPr>
      <w:r>
        <w:rPr>
          <w:b/>
        </w:rPr>
        <w:t>Závěrečný účet</w:t>
      </w:r>
    </w:p>
    <w:p w:rsidR="004D2C1C" w:rsidRDefault="004D2C1C" w:rsidP="008825ED">
      <w:pPr>
        <w:pStyle w:val="Textpsmene"/>
        <w:numPr>
          <w:ilvl w:val="0"/>
          <w:numId w:val="0"/>
        </w:numPr>
        <w:tabs>
          <w:tab w:val="left" w:pos="708"/>
        </w:tabs>
      </w:pPr>
      <w:r>
        <w:t xml:space="preserve">Závěrečný účet včetně zprávy o přezkoumání hospodaření za rok 2015 byl projednán a schválen v zastupitelstvu obce dne 14.4.2016 a uzavřen vyslovením souhlasu s celoročním hospodařením obce s výhradami. Před projednáním byl závěrečný účet v souladu se zákonem č. 250/2000 Sb., zveřejněn a to i způsobem umožňujícím dálkový přístup od 21.3.2016 dosud a na fyzické úřední desce od 21.3.2016 do 14.2.2016. </w:t>
      </w:r>
    </w:p>
    <w:p w:rsidR="004D2C1C" w:rsidRDefault="004D2C1C" w:rsidP="008825ED">
      <w:pPr>
        <w:pStyle w:val="Textpsmene"/>
        <w:numPr>
          <w:ilvl w:val="0"/>
          <w:numId w:val="0"/>
        </w:numPr>
        <w:tabs>
          <w:tab w:val="left" w:pos="708"/>
        </w:tabs>
      </w:pPr>
      <w:r>
        <w:t>Účetní závěrka obce a účetní závěrka zřízené PO - ZŠ a MŠ byla schválena na veřejném zasedání ZO dne 10.3.2016. Účetní závěrky jsou doloženy protokoly.</w:t>
      </w:r>
    </w:p>
    <w:p w:rsidR="004D2C1C" w:rsidRDefault="004D2C1C" w:rsidP="008825ED">
      <w:pPr>
        <w:pStyle w:val="Textpsmene"/>
        <w:numPr>
          <w:ilvl w:val="0"/>
          <w:numId w:val="0"/>
        </w:numPr>
        <w:tabs>
          <w:tab w:val="left" w:pos="708"/>
        </w:tabs>
      </w:pPr>
    </w:p>
    <w:p w:rsidR="00612E67" w:rsidRDefault="00A76352" w:rsidP="004D2C1C">
      <w:pPr>
        <w:pStyle w:val="Textpsmene"/>
        <w:numPr>
          <w:ilvl w:val="0"/>
          <w:numId w:val="0"/>
        </w:numPr>
        <w:tabs>
          <w:tab w:val="left" w:pos="708"/>
        </w:tabs>
        <w:jc w:val="left"/>
        <w:rPr>
          <w:vanish/>
        </w:rPr>
      </w:pPr>
      <w:fldSimple w:instr=" MERGEFIELD DeleteField \* MERGEFORMAT  DEL:1#ST:0#NUM:16#">
        <w:r w:rsidR="00F33CD0">
          <w:rPr>
            <w:noProof/>
            <w:vanish/>
          </w:rPr>
          <w:t>«DeleteField»</w:t>
        </w:r>
      </w:fldSimple>
    </w:p>
    <w:p w:rsidR="004D2C1C" w:rsidRDefault="00A76352" w:rsidP="004D2C1C">
      <w:pPr>
        <w:pStyle w:val="Textpsmene"/>
        <w:numPr>
          <w:ilvl w:val="0"/>
          <w:numId w:val="0"/>
        </w:numPr>
        <w:tabs>
          <w:tab w:val="left" w:pos="708"/>
        </w:tabs>
        <w:jc w:val="left"/>
        <w:rPr>
          <w:vanish/>
        </w:rPr>
      </w:pPr>
      <w:fldSimple w:instr=" MERGEFIELD Pisemnost_seznam_přezkoumané \* MERGEFORMAT DS:PisemnyDokumentColPrezkoumane#ST:1#COL:1#SORTBY:PisemnyDokumentDruh;PisemnyDokumentPopis#">
        <w:r w:rsidR="00F33CD0" w:rsidRPr="00F33CD0">
          <w:rPr>
            <w:noProof/>
            <w:vanish/>
            <w:color w:val="000000"/>
            <w:shd w:val="clear" w:color="auto" w:fill="FF9900"/>
          </w:rPr>
          <w:t>«Pisemnost_seznam_přezkoumané»</w:t>
        </w:r>
      </w:fldSimple>
    </w:p>
    <w:p w:rsidR="004D2C1C" w:rsidRDefault="00A76352" w:rsidP="004D2C1C">
      <w:pPr>
        <w:pStyle w:val="Textpsmene"/>
        <w:numPr>
          <w:ilvl w:val="0"/>
          <w:numId w:val="0"/>
        </w:numPr>
        <w:tabs>
          <w:tab w:val="left" w:pos="708"/>
        </w:tabs>
        <w:jc w:val="left"/>
        <w:rPr>
          <w:vanish/>
        </w:rPr>
      </w:pPr>
      <w:fldSimple w:instr=" MERGEFIELD Písemnost \* MERGEFORMAT DS:PisemnyDokument#ST:1#">
        <w:r w:rsidR="00F33CD0" w:rsidRPr="00F33CD0">
          <w:rPr>
            <w:noProof/>
            <w:vanish/>
            <w:color w:val="000000"/>
            <w:shd w:val="clear" w:color="auto" w:fill="FFFF00"/>
          </w:rPr>
          <w:t>«Písemnost»</w:t>
        </w:r>
      </w:fldSimple>
    </w:p>
    <w:p w:rsidR="004D2C1C" w:rsidRDefault="00A76352" w:rsidP="008825ED">
      <w:pPr>
        <w:pStyle w:val="Textpsmene"/>
        <w:numPr>
          <w:ilvl w:val="0"/>
          <w:numId w:val="0"/>
        </w:numPr>
        <w:tabs>
          <w:tab w:val="left" w:pos="708"/>
        </w:tabs>
        <w:rPr>
          <w:vanish/>
        </w:rPr>
      </w:pPr>
      <w:fldSimple w:instr=" MERGEFIELD Druh \* MERGEFORMAT DS:PisemnyDokument#DI:PisemnyDokumentDruh#">
        <w:r w:rsidR="00F33CD0" w:rsidRPr="00F33CD0">
          <w:rPr>
            <w:b/>
            <w:noProof/>
            <w:vanish/>
            <w:highlight w:val="green"/>
          </w:rPr>
          <w:t>«Druh»</w:t>
        </w:r>
      </w:fldSimple>
    </w:p>
    <w:p w:rsidR="004D2C1C" w:rsidRDefault="00A76352" w:rsidP="008825ED">
      <w:pPr>
        <w:pStyle w:val="Textpsmene"/>
        <w:numPr>
          <w:ilvl w:val="0"/>
          <w:numId w:val="0"/>
        </w:numPr>
        <w:tabs>
          <w:tab w:val="left" w:pos="708"/>
        </w:tabs>
        <w:rPr>
          <w:vanish/>
        </w:rPr>
      </w:pPr>
      <w:fldSimple w:instr=" MERGEFIELD Popis \* MERGEFORMAT DS:PisemnyDokument#DI:PisemnyDokumentPopis#">
        <w:r w:rsidR="00F33CD0" w:rsidRPr="00F33CD0">
          <w:rPr>
            <w:noProof/>
            <w:vanish/>
            <w:highlight w:val="green"/>
          </w:rPr>
          <w:t>«Popis»</w:t>
        </w:r>
      </w:fldSimple>
    </w:p>
    <w:p w:rsidR="004D2C1C" w:rsidRDefault="004D2C1C" w:rsidP="008825ED">
      <w:pPr>
        <w:pStyle w:val="Textpsmene"/>
        <w:numPr>
          <w:ilvl w:val="0"/>
          <w:numId w:val="0"/>
        </w:numPr>
        <w:tabs>
          <w:tab w:val="left" w:pos="708"/>
        </w:tabs>
        <w:rPr>
          <w:vanish/>
        </w:rPr>
      </w:pPr>
    </w:p>
    <w:p w:rsidR="004D2C1C" w:rsidRDefault="00A76352" w:rsidP="004D2C1C">
      <w:pPr>
        <w:pStyle w:val="Textpsmene"/>
        <w:numPr>
          <w:ilvl w:val="0"/>
          <w:numId w:val="0"/>
        </w:numPr>
        <w:tabs>
          <w:tab w:val="left" w:pos="708"/>
        </w:tabs>
        <w:jc w:val="left"/>
        <w:rPr>
          <w:vanish/>
        </w:rPr>
      </w:pPr>
      <w:fldSimple w:instr=" MERGEFIELD Písemnost \* MERGEFORMAT DS:PisemnyDokument#ST:0#">
        <w:r w:rsidR="00F33CD0" w:rsidRPr="00F33CD0">
          <w:rPr>
            <w:noProof/>
            <w:vanish/>
            <w:color w:val="0000FF"/>
            <w:shd w:val="clear" w:color="auto" w:fill="FFFF99"/>
          </w:rPr>
          <w:t>«Písemnost»</w:t>
        </w:r>
      </w:fldSimple>
    </w:p>
    <w:p w:rsidR="004D2C1C" w:rsidRDefault="00A76352" w:rsidP="004D2C1C">
      <w:pPr>
        <w:pStyle w:val="Textpsmene"/>
        <w:numPr>
          <w:ilvl w:val="0"/>
          <w:numId w:val="0"/>
        </w:numPr>
        <w:tabs>
          <w:tab w:val="left" w:pos="708"/>
        </w:tabs>
        <w:jc w:val="left"/>
        <w:rPr>
          <w:vanish/>
        </w:rPr>
      </w:pPr>
      <w:fldSimple w:instr=" MERGEFIELD Pisemnost_seznam_přezkoumané \* MERGEFORMAT DS:PisemnyDokumentColPrezkoumane#ST:0#COL:1#">
        <w:r w:rsidR="00F33CD0" w:rsidRPr="00F33CD0">
          <w:rPr>
            <w:noProof/>
            <w:vanish/>
            <w:color w:val="0000FF"/>
            <w:shd w:val="clear" w:color="auto" w:fill="FF9900"/>
          </w:rPr>
          <w:t>«Pisemnost_seznam_přezkoumané»</w:t>
        </w:r>
      </w:fldSimple>
    </w:p>
    <w:p w:rsidR="004D2C1C" w:rsidRDefault="00A76352" w:rsidP="004D2C1C">
      <w:pPr>
        <w:pStyle w:val="Textpsmene"/>
        <w:numPr>
          <w:ilvl w:val="0"/>
          <w:numId w:val="0"/>
        </w:numPr>
        <w:tabs>
          <w:tab w:val="left" w:pos="708"/>
        </w:tabs>
        <w:jc w:val="left"/>
        <w:rPr>
          <w:vanish/>
        </w:rPr>
      </w:pPr>
      <w:fldSimple w:instr=" MERGEFIELD Přezkoumané_písemnosti_úkolů \* MERGEFORMAT DS:PisemnyDokColPrezkoumaneUkolu#ST:0#">
        <w:r w:rsidR="00F33CD0" w:rsidRPr="00F33CD0">
          <w:rPr>
            <w:noProof/>
            <w:vanish/>
            <w:color w:val="0000FF"/>
            <w:shd w:val="clear" w:color="auto" w:fill="FFFF99"/>
          </w:rPr>
          <w:t>«Přezkoumané_písemnosti_úkolů»</w:t>
        </w:r>
      </w:fldSimple>
    </w:p>
    <w:p w:rsidR="004D2C1C" w:rsidRDefault="00A76352" w:rsidP="004D2C1C">
      <w:pPr>
        <w:pStyle w:val="Textpsmene"/>
        <w:numPr>
          <w:ilvl w:val="0"/>
          <w:numId w:val="0"/>
        </w:numPr>
        <w:tabs>
          <w:tab w:val="left" w:pos="708"/>
        </w:tabs>
        <w:jc w:val="left"/>
        <w:rPr>
          <w:vanish/>
        </w:rPr>
      </w:pPr>
      <w:fldSimple w:instr=" MERGEFIELD Úkol_přezkoumání \* MERGEFORMAT DS:AkcePrezkoumani#ST:0#">
        <w:r w:rsidR="00F33CD0" w:rsidRPr="00F33CD0">
          <w:rPr>
            <w:noProof/>
            <w:vanish/>
            <w:color w:val="0000FF"/>
            <w:shd w:val="clear" w:color="auto" w:fill="FFFF99"/>
          </w:rPr>
          <w:t>«Úkol_přezkoumání»</w:t>
        </w:r>
      </w:fldSimple>
    </w:p>
    <w:p w:rsidR="004D2C1C" w:rsidRDefault="004D2C1C" w:rsidP="004D2C1C">
      <w:pPr>
        <w:pStyle w:val="Nadpis2"/>
      </w:pPr>
      <w:r>
        <w:t xml:space="preserve"> </w:t>
      </w:r>
    </w:p>
    <w:p w:rsidR="004D2C1C" w:rsidRDefault="004D2C1C" w:rsidP="004D2C1C">
      <w:pPr>
        <w:pStyle w:val="Nadpis2"/>
        <w:spacing w:before="0"/>
        <w:rPr>
          <w:b w:val="0"/>
          <w:bCs w:val="0"/>
          <w:iCs w:val="0"/>
        </w:rPr>
      </w:pPr>
    </w:p>
    <w:p w:rsidR="004D2C1C" w:rsidRDefault="004D2C1C" w:rsidP="004D2C1C"/>
    <w:p w:rsidR="004D2C1C" w:rsidRDefault="004D2C1C" w:rsidP="004D2C1C"/>
    <w:p w:rsidR="004D2C1C" w:rsidRDefault="004D2C1C" w:rsidP="004D2C1C"/>
    <w:p w:rsidR="004D2C1C" w:rsidRDefault="004D2C1C" w:rsidP="004D2C1C"/>
    <w:p w:rsidR="004D2C1C" w:rsidRDefault="004D2C1C" w:rsidP="004D2C1C"/>
    <w:p w:rsidR="004D2C1C" w:rsidRDefault="004D2C1C" w:rsidP="004D2C1C"/>
    <w:p w:rsidR="004D2C1C" w:rsidRDefault="004D2C1C" w:rsidP="004D2C1C"/>
    <w:p w:rsidR="004D2C1C" w:rsidRDefault="004D2C1C" w:rsidP="004D2C1C"/>
    <w:p w:rsidR="004D2C1C" w:rsidRDefault="004D2C1C" w:rsidP="004D2C1C">
      <w:pPr>
        <w:pStyle w:val="Nadpis2"/>
        <w:spacing w:before="0"/>
      </w:pPr>
      <w:r>
        <w:t>B. Zjištění ze závěrečného</w:t>
      </w:r>
      <w:r w:rsidR="00F33CD0">
        <w:rPr>
          <w:color w:val="FF0000"/>
        </w:rPr>
        <w:t xml:space="preserve"> </w:t>
      </w:r>
      <w:r>
        <w:t xml:space="preserve"> přezkoumání</w:t>
      </w:r>
    </w:p>
    <w:p w:rsidR="004D2C1C" w:rsidRDefault="004D2C1C" w:rsidP="004D2C1C"/>
    <w:p w:rsidR="004D2C1C" w:rsidRDefault="004D2C1C" w:rsidP="004D2C1C">
      <w:pPr>
        <w:jc w:val="both"/>
      </w:pPr>
      <w:r>
        <w:t xml:space="preserve">Při přezkoumání hospodaření </w:t>
      </w:r>
      <w:fldSimple w:instr=" MERGEFIELD Přezkoumání \* MERGEFORMAT DS:Prezkoumani#ST:1# ">
        <w:r w:rsidR="00F33CD0" w:rsidRPr="00F33CD0">
          <w:rPr>
            <w:noProof/>
            <w:vanish/>
            <w:color w:val="000000"/>
            <w:shd w:val="clear" w:color="auto" w:fill="FFFF00"/>
          </w:rPr>
          <w:t>«Přezkoumání»</w:t>
        </w:r>
      </w:fldSimple>
      <w:fldSimple w:instr=" MERGEFIELD Územní_celek \* MERGEFORMAT DS:UC#ST:1# ">
        <w:r w:rsidR="00F33CD0" w:rsidRPr="00F33CD0">
          <w:rPr>
            <w:noProof/>
            <w:vanish/>
            <w:color w:val="000000"/>
            <w:shd w:val="clear" w:color="auto" w:fill="FFFF00"/>
          </w:rPr>
          <w:t>«Územní_celek»</w:t>
        </w:r>
      </w:fldSimple>
      <w:fldSimple w:instr=" MERGEFIELD DeleteField \* MERGEFORMAT  DEL:1#ST:1#NUM:17#">
        <w:r w:rsidR="00F33CD0">
          <w:rPr>
            <w:noProof/>
            <w:vanish/>
          </w:rPr>
          <w:t>«DeleteField»</w:t>
        </w:r>
      </w:fldSimple>
      <w:r>
        <w:t>obce</w:t>
      </w:r>
      <w:fldSimple w:instr=" MERGEFIELD DeleteField \* MERGEFORMAT  DEL:1#ST:0#NUM:17#">
        <w:r w:rsidR="00F33CD0">
          <w:rPr>
            <w:noProof/>
            <w:vanish/>
          </w:rPr>
          <w:t>«DeleteField»</w:t>
        </w:r>
      </w:fldSimple>
      <w:fldSimple w:instr=" MERGEFIELD Právní_forma_2._pád \* MERGEFORMAT DS:UC#DI:PravniForma2Pad#">
        <w:r w:rsidR="00F33CD0" w:rsidRPr="00F33CD0">
          <w:rPr>
            <w:noProof/>
            <w:vanish/>
            <w:highlight w:val="green"/>
          </w:rPr>
          <w:t>«Právní_forma_2._pád»</w:t>
        </w:r>
      </w:fldSimple>
      <w:r>
        <w:t xml:space="preserve"> </w:t>
      </w:r>
      <w:fldSimple w:instr=" MERGEFIELD DeleteField \* MERGEFORMAT  DEL:1#ST:1#NUM:18#">
        <w:r w:rsidR="00F33CD0">
          <w:rPr>
            <w:noProof/>
            <w:vanish/>
          </w:rPr>
          <w:t>«DeleteField»</w:t>
        </w:r>
      </w:fldSimple>
      <w:r>
        <w:t>Měník</w:t>
      </w:r>
      <w:fldSimple w:instr=" MERGEFIELD DeleteField \* MERGEFORMAT  DEL:1#ST:0#NUM:18#">
        <w:r w:rsidR="00F33CD0">
          <w:rPr>
            <w:noProof/>
            <w:vanish/>
          </w:rPr>
          <w:t>«DeleteField»</w:t>
        </w:r>
      </w:fldSimple>
      <w:fldSimple w:instr=" MERGEFIELD Název \* MERGEFORMAT DS:UC#DI:OrganizaceNazev#">
        <w:r w:rsidR="00F33CD0" w:rsidRPr="00F33CD0">
          <w:rPr>
            <w:noProof/>
            <w:vanish/>
            <w:highlight w:val="green"/>
          </w:rPr>
          <w:t>«Název»</w:t>
        </w:r>
      </w:fldSimple>
      <w:fldSimple w:instr=" MERGEFIELD Územní_celek \* MERGEFORMAT DS:UC#ST:0# ">
        <w:r w:rsidR="00F33CD0" w:rsidRPr="00F33CD0">
          <w:rPr>
            <w:noProof/>
            <w:vanish/>
            <w:color w:val="000000"/>
            <w:shd w:val="clear" w:color="auto" w:fill="FFFF00"/>
          </w:rPr>
          <w:t>«Územní_celek»</w:t>
        </w:r>
      </w:fldSimple>
      <w:fldSimple w:instr=" MERGEFIELD Přezkoumání \* MERGEFORMAT DS:Prezkoumani#ST:0# ">
        <w:r w:rsidR="00F33CD0" w:rsidRPr="00F33CD0">
          <w:rPr>
            <w:noProof/>
            <w:vanish/>
            <w:color w:val="000000"/>
            <w:shd w:val="clear" w:color="auto" w:fill="FFFF00"/>
          </w:rPr>
          <w:t>«Přezkoumání»</w:t>
        </w:r>
      </w:fldSimple>
    </w:p>
    <w:p w:rsidR="004D2C1C" w:rsidRDefault="004D2C1C" w:rsidP="004D2C1C">
      <w:pPr>
        <w:jc w:val="both"/>
      </w:pPr>
    </w:p>
    <w:p w:rsidR="004D2C1C" w:rsidRDefault="00A76352" w:rsidP="004D2C1C">
      <w:pPr>
        <w:rPr>
          <w:vanish/>
        </w:rPr>
      </w:pPr>
      <w:fldSimple w:instr=" MERGEFIELD Přezkoumání \* MERGEFORMAT DS:Prezkoumani#ST:1#">
        <w:r w:rsidR="00F33CD0" w:rsidRPr="00F33CD0">
          <w:rPr>
            <w:noProof/>
            <w:vanish/>
            <w:color w:val="000000"/>
            <w:shd w:val="clear" w:color="auto" w:fill="FFFF00"/>
          </w:rPr>
          <w:t>«Přezkoumání»</w:t>
        </w:r>
      </w:fldSimple>
    </w:p>
    <w:p w:rsidR="004D2C1C" w:rsidRDefault="00A76352" w:rsidP="004D2C1C">
      <w:pPr>
        <w:rPr>
          <w:vanish/>
        </w:rPr>
      </w:pPr>
      <w:fldSimple w:instr=" MERGEFIELD Přezkoumání_orgánem \* MERGEFORMAT DS:PrezkoumaniOrganem#ST:1#">
        <w:r w:rsidR="00F33CD0" w:rsidRPr="00F33CD0">
          <w:rPr>
            <w:noProof/>
            <w:vanish/>
            <w:color w:val="000000"/>
            <w:shd w:val="clear" w:color="auto" w:fill="FFFF00"/>
          </w:rPr>
          <w:t>«Přezkoumání_orgánem»</w:t>
        </w:r>
      </w:fldSimple>
    </w:p>
    <w:p w:rsidR="004D2C1C" w:rsidRDefault="00A76352" w:rsidP="004D2C1C">
      <w:pPr>
        <w:rPr>
          <w:vanish/>
        </w:rPr>
      </w:pPr>
      <w:fldSimple w:instr=" MERGEFIELD Závěrečný_úkol \* MERGEFORMAT DS:ZaverecnaAkce#ST:1#">
        <w:r w:rsidR="00F33CD0" w:rsidRPr="00F33CD0">
          <w:rPr>
            <w:noProof/>
            <w:vanish/>
            <w:color w:val="000000"/>
            <w:shd w:val="clear" w:color="auto" w:fill="FFFF00"/>
          </w:rPr>
          <w:t>«Závěrečný_úkol»</w:t>
        </w:r>
      </w:fldSimple>
    </w:p>
    <w:p w:rsidR="004D2C1C" w:rsidRDefault="00A76352" w:rsidP="004D2C1C">
      <w:pPr>
        <w:rPr>
          <w:vanish/>
        </w:rPr>
      </w:pPr>
      <w:fldSimple w:instr=" MERGEFIELD Chyba_a_nedostatek_seznam_všech \* MERGEFORMAT DS:ChybaANedostatekColAll#ST:1#QUESTION:1#QOP:1#QRESULT:QRDEL#">
        <w:r w:rsidR="00F33CD0" w:rsidRPr="00F33CD0">
          <w:rPr>
            <w:noProof/>
            <w:vanish/>
            <w:color w:val="993300"/>
            <w:shd w:val="clear" w:color="auto" w:fill="FFFF00"/>
          </w:rPr>
          <w:t>«Chyba_a_nedostatek_seznam_všech»</w:t>
        </w:r>
      </w:fldSimple>
    </w:p>
    <w:p w:rsidR="004D2C1C" w:rsidRDefault="004D2C1C" w:rsidP="004D2C1C">
      <w:pPr>
        <w:rPr>
          <w:b/>
          <w:vanish/>
          <w:u w:val="single"/>
        </w:rPr>
      </w:pPr>
      <w:r>
        <w:rPr>
          <w:b/>
          <w:vanish/>
          <w:u w:val="single"/>
        </w:rPr>
        <w:t>nebyly zjištěny chyby a nedostatky.</w:t>
      </w:r>
    </w:p>
    <w:p w:rsidR="004D2C1C" w:rsidRDefault="00A76352" w:rsidP="004D2C1C">
      <w:pPr>
        <w:rPr>
          <w:vanish/>
        </w:rPr>
      </w:pPr>
      <w:fldSimple w:instr=" MERGEFIELD Chyba_a_nedostatek_seznam_všech \* MERGEFORMAT DS:ChybaANedostatekColAll#ST:0#">
        <w:r w:rsidR="00F33CD0" w:rsidRPr="00F33CD0">
          <w:rPr>
            <w:noProof/>
            <w:vanish/>
            <w:color w:val="0000FF"/>
            <w:shd w:val="clear" w:color="auto" w:fill="FFFF99"/>
          </w:rPr>
          <w:t>«Chyba_a_nedostatek_seznam_všech»</w:t>
        </w:r>
      </w:fldSimple>
    </w:p>
    <w:p w:rsidR="004D2C1C" w:rsidRDefault="00A76352" w:rsidP="004D2C1C">
      <w:pPr>
        <w:rPr>
          <w:vanish/>
        </w:rPr>
      </w:pPr>
      <w:fldSimple w:instr=" MERGEFIELD Chyba_a_nedostatek_seznam_všech \* MERGEFORMAT DS:ChybaANedostatekColAll#ST:1#QUESTION:1#QOP:1#QRESULT:QRSHOW#">
        <w:r w:rsidR="00F33CD0" w:rsidRPr="00F33CD0">
          <w:rPr>
            <w:noProof/>
            <w:vanish/>
            <w:color w:val="993300"/>
            <w:shd w:val="clear" w:color="auto" w:fill="FFFF00"/>
          </w:rPr>
          <w:t>«Chyba_a_nedostatek_seznam_všech»</w:t>
        </w:r>
      </w:fldSimple>
    </w:p>
    <w:p w:rsidR="004D2C1C" w:rsidRDefault="00A76352" w:rsidP="004D2C1C">
      <w:pPr>
        <w:ind w:firstLine="540"/>
        <w:rPr>
          <w:vanish/>
        </w:rPr>
      </w:pPr>
      <w:fldSimple w:instr=" MERGEFIELD Chyba_a_nedostatek_typu_B_seznam_všech \* MERGEFORMAT DS:ChybaANedostatekColTypuBAll#ST:1#QUESTION:1#QOP:1#QRESULT:QRDEL#">
        <w:r w:rsidR="00F33CD0" w:rsidRPr="00F33CD0">
          <w:rPr>
            <w:noProof/>
            <w:vanish/>
            <w:color w:val="993300"/>
            <w:shd w:val="clear" w:color="auto" w:fill="FFFF00"/>
          </w:rPr>
          <w:t>«Chyba_a_nedostatek_typu_B_seznam_všech»</w:t>
        </w:r>
      </w:fldSimple>
    </w:p>
    <w:p w:rsidR="004D2C1C" w:rsidRDefault="004D2C1C" w:rsidP="004D2C1C">
      <w:pPr>
        <w:rPr>
          <w:vanish/>
        </w:rPr>
      </w:pPr>
      <w:r>
        <w:rPr>
          <w:b/>
          <w:vanish/>
        </w:rPr>
        <w:t>nebyly zjištěny méně závažné chyby a nedostatky</w:t>
      </w:r>
      <w:r>
        <w:rPr>
          <w:vanish/>
        </w:rPr>
        <w:t>.</w:t>
      </w:r>
    </w:p>
    <w:p w:rsidR="004D2C1C" w:rsidRDefault="00A76352" w:rsidP="004D2C1C">
      <w:pPr>
        <w:ind w:firstLine="540"/>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A76352" w:rsidP="004D2C1C">
      <w:pPr>
        <w:ind w:firstLine="540"/>
        <w:rPr>
          <w:vanish/>
        </w:rPr>
      </w:pPr>
      <w:fldSimple w:instr=" MERGEFIELD Chyba_a_nedostatek_typu_B_seznam_všech \* MERGEFORMAT DS:ChybaANedostatekColTypuBAll#ST:1#QUESTION:1#QOP:1#QRESULT:QRSHOW#">
        <w:r w:rsidR="00F33CD0" w:rsidRPr="00F33CD0">
          <w:rPr>
            <w:noProof/>
            <w:vanish/>
            <w:color w:val="993300"/>
            <w:shd w:val="clear" w:color="auto" w:fill="FFFF00"/>
          </w:rPr>
          <w:t>«Chyba_a_nedostatek_typu_B_seznam_všech»</w:t>
        </w:r>
      </w:fldSimple>
    </w:p>
    <w:p w:rsidR="004D2C1C" w:rsidRDefault="004D2C1C" w:rsidP="004D2C1C">
      <w:pPr>
        <w:rPr>
          <w:b/>
        </w:rPr>
      </w:pPr>
      <w:r>
        <w:rPr>
          <w:b/>
        </w:rPr>
        <w:t>byly zjištěny následující méně závažné chyby a nedostatky:</w:t>
      </w:r>
    </w:p>
    <w:p w:rsidR="004D2C1C" w:rsidRDefault="004D2C1C" w:rsidP="004D2C1C">
      <w:pPr>
        <w:jc w:val="both"/>
        <w:rPr>
          <w:b/>
        </w:rPr>
      </w:pPr>
    </w:p>
    <w:p w:rsidR="00612E67" w:rsidRDefault="00A76352" w:rsidP="004D2C1C">
      <w:pPr>
        <w:jc w:val="both"/>
        <w:rPr>
          <w:vanish/>
        </w:rPr>
      </w:pPr>
      <w:fldSimple w:instr=" MERGEFIELD DeleteField \* MERGEFORMAT  DEL:1#ST:1#NUM:19#">
        <w:r w:rsidR="00F33CD0">
          <w:rPr>
            <w:noProof/>
            <w:vanish/>
          </w:rPr>
          <w:t>«DeleteField»</w:t>
        </w:r>
      </w:fldSimple>
    </w:p>
    <w:p w:rsidR="004D2C1C" w:rsidRDefault="004D2C1C" w:rsidP="004D2C1C">
      <w:pPr>
        <w:jc w:val="both"/>
      </w:pPr>
      <w:r>
        <w:rPr>
          <w:b/>
        </w:rPr>
        <w:t>Předmět:</w:t>
      </w:r>
      <w:r>
        <w:t xml:space="preserve"> Zákon č. 420/2004 Sb. § 2 odst. 2 písm. h) účetnictví vedené územním celkem</w:t>
      </w:r>
    </w:p>
    <w:p w:rsidR="004D2C1C" w:rsidRDefault="004D2C1C" w:rsidP="004D2C1C">
      <w:pPr>
        <w:numPr>
          <w:ilvl w:val="0"/>
          <w:numId w:val="34"/>
        </w:numPr>
        <w:jc w:val="both"/>
      </w:pPr>
      <w:r>
        <w:rPr>
          <w:u w:val="single"/>
        </w:rPr>
        <w:t>Právní předpis:</w:t>
      </w:r>
      <w:r>
        <w:t xml:space="preserve"> ČÚS č. 701 – 710 (§ 36 odst. 1 zákona o účetnictví)</w:t>
      </w:r>
    </w:p>
    <w:p w:rsidR="004D2C1C" w:rsidRDefault="004D2C1C" w:rsidP="004D2C1C">
      <w:pPr>
        <w:numPr>
          <w:ilvl w:val="0"/>
          <w:numId w:val="35"/>
        </w:numPr>
        <w:jc w:val="both"/>
        <w:rPr>
          <w:lang w:val="en-US"/>
        </w:rPr>
      </w:pPr>
      <w:r>
        <w:rPr>
          <w:i/>
        </w:rPr>
        <w:t>ČÚS č. 703 bod 5.1.</w:t>
      </w:r>
      <w:r>
        <w:rPr>
          <w:lang w:val="en-US"/>
        </w:rPr>
        <w:t xml:space="preserve"> - </w:t>
      </w:r>
      <w:r>
        <w:t>Územní celek nedodržel postupy účtování transferů u zprostředkovatele.</w:t>
      </w:r>
      <w:r>
        <w:rPr>
          <w:lang w:val="en-US"/>
        </w:rPr>
        <w:t xml:space="preserve"> </w:t>
      </w:r>
    </w:p>
    <w:p w:rsidR="004D2C1C" w:rsidRDefault="004D2C1C" w:rsidP="004D2C1C">
      <w:pPr>
        <w:numPr>
          <w:ilvl w:val="1"/>
          <w:numId w:val="35"/>
        </w:numPr>
        <w:jc w:val="both"/>
        <w:rPr>
          <w:lang w:val="en-US"/>
        </w:rPr>
      </w:pPr>
      <w:r>
        <w:t xml:space="preserve">Kontrolou výkazu k 31.12.2016 však byl zjištěn nesprávný zůstatek nákladového účtu 572, který se dle položek z výkazu FIN 2-12 od správného zůstatku liší o Kč 310.901,60. Ke zkreslení správnosti zůstatku účtu 572 došlo chybným účtováním přeposlání průtokového transferu zřízené příspěvkové organizaci v částce Kč 311.901,60, které nebylo účtováno prostřednictvím účtu 374 a bylo nesprávně zaúčtováno do nákladů na vrub účtu 572 a současně i nesprávně zaúčtováno do výnosů ve prospěch účtu 672. Ke zkreslení zůstatku </w:t>
      </w:r>
      <w:r>
        <w:lastRenderedPageBreak/>
        <w:t xml:space="preserve">účtu 572 dále došlo tím, že naopak finanční dar obyvatelstvu (dětské konto), který na tento účet měl být účtován, na vrub tohoto nákladového účtu zaúčtován nebyl, nesprávně byl účtován na jiný nákladový účet. Uvedeným nesprávným účtováním průtokového transferu došlo i ke zkreslení celkových nákladů a celkových výnosů v účetní závěrce, alespoň tedy bez vlivu na vykázaný výsledek hospodaření. </w:t>
      </w:r>
    </w:p>
    <w:p w:rsidR="004D2C1C" w:rsidRDefault="004D2C1C" w:rsidP="004D2C1C">
      <w:pPr>
        <w:ind w:left="1080"/>
        <w:jc w:val="both"/>
        <w:rPr>
          <w:lang w:val="en-US"/>
        </w:rPr>
      </w:pPr>
    </w:p>
    <w:p w:rsidR="00612E67" w:rsidRDefault="00A76352" w:rsidP="004D2C1C">
      <w:pPr>
        <w:rPr>
          <w:vanish/>
        </w:rPr>
      </w:pPr>
      <w:fldSimple w:instr=" MERGEFIELD DeleteField \* MERGEFORMAT  DEL:1#ST:0#NUM:19#">
        <w:r w:rsidR="00F33CD0">
          <w:rPr>
            <w:noProof/>
            <w:vanish/>
          </w:rPr>
          <w:t>«DeleteField»</w:t>
        </w:r>
      </w:fldSimple>
    </w:p>
    <w:p w:rsidR="004D2C1C" w:rsidRDefault="00A76352" w:rsidP="004D2C1C">
      <w:pPr>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rPr>
          <w:vanish/>
        </w:rPr>
      </w:pPr>
      <w:fldSimple w:instr=" MERGEFIELD Předmět \* MERGEFORMAT DS:Predmet#ST:1#">
        <w:r w:rsidR="00F33CD0" w:rsidRPr="00F33CD0">
          <w:rPr>
            <w:noProof/>
            <w:vanish/>
            <w:color w:val="000000"/>
            <w:shd w:val="clear" w:color="auto" w:fill="FFFF00"/>
          </w:rPr>
          <w:t>«Předmět»</w:t>
        </w:r>
      </w:fldSimple>
    </w:p>
    <w:p w:rsidR="004D2C1C" w:rsidRDefault="004D2C1C" w:rsidP="004D2C1C">
      <w:pPr>
        <w:rPr>
          <w:vanish/>
        </w:rPr>
      </w:pPr>
      <w:r>
        <w:rPr>
          <w:b/>
          <w:vanish/>
        </w:rPr>
        <w:t>Předmět:</w:t>
      </w:r>
      <w:r>
        <w:rPr>
          <w:vanish/>
        </w:rPr>
        <w:t xml:space="preserve"> </w:t>
      </w:r>
      <w:fldSimple w:instr=" MERGEFIELD Plné_jméno \* MERGEFORMAT DS:Predmet#DI:FullName#">
        <w:r w:rsidR="00F33CD0" w:rsidRPr="00F33CD0">
          <w:rPr>
            <w:noProof/>
            <w:vanish/>
            <w:highlight w:val="green"/>
          </w:rPr>
          <w:t>«Plné_jméno»</w:t>
        </w:r>
      </w:fldSimple>
    </w:p>
    <w:p w:rsidR="004D2C1C" w:rsidRDefault="00A76352" w:rsidP="004D2C1C">
      <w:pPr>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4"/>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5"/>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r w:rsidR="004D2C1C">
        <w:rPr>
          <w:vanish/>
          <w:lang w:val="en-US"/>
        </w:rPr>
        <w:t xml:space="preserve"> </w:t>
      </w:r>
    </w:p>
    <w:p w:rsidR="004D2C1C" w:rsidRDefault="00A76352" w:rsidP="004D2C1C">
      <w:pPr>
        <w:numPr>
          <w:ilvl w:val="1"/>
          <w:numId w:val="35"/>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1080"/>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A76352" w:rsidP="004D2C1C">
      <w:pPr>
        <w:rPr>
          <w:vanish/>
        </w:rPr>
      </w:pPr>
      <w:fldSimple w:instr=" MERGEFIELD Chyba_a_nedostatek_typu_C_seznam_všech \* MERGEFORMAT DS:ChybaANedostatekColTypuCAll#ST:1#QUESTION:1#QOP:1#QRESULT:QRDEL#">
        <w:r w:rsidR="00F33CD0" w:rsidRPr="00F33CD0">
          <w:rPr>
            <w:noProof/>
            <w:vanish/>
            <w:color w:val="993300"/>
            <w:shd w:val="clear" w:color="auto" w:fill="FFFF00"/>
          </w:rPr>
          <w:t>«Chyba_a_nedostatek_typu_C_seznam_všech»</w:t>
        </w:r>
      </w:fldSimple>
    </w:p>
    <w:p w:rsidR="004D2C1C" w:rsidRDefault="004D2C1C" w:rsidP="004D2C1C">
      <w:pPr>
        <w:rPr>
          <w:vanish/>
        </w:rPr>
      </w:pPr>
    </w:p>
    <w:p w:rsidR="004D2C1C" w:rsidRDefault="004D2C1C" w:rsidP="004D2C1C">
      <w:r>
        <w:rPr>
          <w:b/>
        </w:rPr>
        <w:t>Nebyly zjištěny závažné chyby a nedostatky</w:t>
      </w:r>
      <w:r>
        <w:t>.</w:t>
      </w:r>
    </w:p>
    <w:p w:rsidR="00F33CD0" w:rsidRDefault="00F33CD0" w:rsidP="004D2C1C"/>
    <w:p w:rsidR="00F33CD0" w:rsidRDefault="00F33CD0" w:rsidP="004D2C1C"/>
    <w:p w:rsidR="00F33CD0" w:rsidRDefault="00F33CD0" w:rsidP="004D2C1C"/>
    <w:p w:rsidR="00F33CD0" w:rsidRDefault="00F33CD0" w:rsidP="004D2C1C"/>
    <w:p w:rsidR="004D2C1C" w:rsidRDefault="00A76352" w:rsidP="004D2C1C">
      <w:pPr>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rPr>
          <w:vanish/>
        </w:rPr>
      </w:pPr>
      <w:fldSimple w:instr=" MERGEFIELD Chyba_a_nedostatek_typu_C_seznam_všech \* MERGEFORMAT DS:ChybaANedostatekColTypuCAll#ST:1#QUESTION:1#QOP:1#QRESULT:QRSHOW#">
        <w:r w:rsidR="00F33CD0" w:rsidRPr="00F33CD0">
          <w:rPr>
            <w:noProof/>
            <w:vanish/>
            <w:color w:val="993300"/>
            <w:shd w:val="clear" w:color="auto" w:fill="FFFF00"/>
          </w:rPr>
          <w:t>«Chyba_a_nedostatek_typu_C_seznam_všech»</w:t>
        </w:r>
      </w:fldSimple>
    </w:p>
    <w:p w:rsidR="004D2C1C" w:rsidRDefault="004D2C1C" w:rsidP="004D2C1C">
      <w:pPr>
        <w:rPr>
          <w:b/>
          <w:vanish/>
        </w:rPr>
      </w:pPr>
      <w:r>
        <w:rPr>
          <w:b/>
          <w:vanish/>
        </w:rPr>
        <w:t>byly zjištěny následující závažné chyby a nedostatky:</w:t>
      </w:r>
    </w:p>
    <w:p w:rsidR="004D2C1C" w:rsidRDefault="004D2C1C" w:rsidP="004D2C1C">
      <w:pPr>
        <w:rPr>
          <w:b/>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4D2C1C" w:rsidP="004D2C1C">
      <w:pPr>
        <w:ind w:left="900" w:hanging="900"/>
        <w:jc w:val="both"/>
        <w:rPr>
          <w:vanish/>
        </w:rPr>
      </w:pPr>
      <w:r>
        <w:rPr>
          <w:b/>
          <w:vanish/>
        </w:rPr>
        <w:t>Předmět:</w:t>
      </w:r>
      <w:r>
        <w:rPr>
          <w:vanish/>
        </w:rPr>
        <w:t xml:space="preserve"> </w:t>
      </w:r>
      <w:fldSimple w:instr=" MERGEFIELD Plné_jméno \* MERGEFORMAT DS:Predmet#DI:FullName#">
        <w:r w:rsidR="00F33CD0" w:rsidRPr="00F33CD0">
          <w:rPr>
            <w:noProof/>
            <w:vanish/>
            <w:highlight w:val="green"/>
          </w:rPr>
          <w:t>«Plné_jméno»</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4"/>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5"/>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r w:rsidR="004D2C1C">
        <w:rPr>
          <w:vanish/>
          <w:lang w:val="en-US"/>
        </w:rPr>
        <w:t xml:space="preserve"> </w:t>
      </w:r>
    </w:p>
    <w:p w:rsidR="004D2C1C" w:rsidRDefault="00A76352" w:rsidP="004D2C1C">
      <w:pPr>
        <w:numPr>
          <w:ilvl w:val="0"/>
          <w:numId w:val="36"/>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720"/>
        <w:jc w:val="both"/>
        <w:rPr>
          <w:vanish/>
          <w:lang w:val="en-US"/>
        </w:rPr>
      </w:pPr>
    </w:p>
    <w:p w:rsidR="004D2C1C" w:rsidRDefault="00A76352" w:rsidP="004D2C1C">
      <w:pPr>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rPr>
          <w:vanish/>
        </w:rPr>
      </w:pPr>
      <w:fldSimple w:instr=" MERGEFIELD Chyba_a_nedostatek_seznam_všech \* MERGEFORMAT DS:ChybaANedostatekColAll#ST:0#">
        <w:r w:rsidR="00F33CD0" w:rsidRPr="00F33CD0">
          <w:rPr>
            <w:noProof/>
            <w:vanish/>
            <w:color w:val="0000FF"/>
            <w:shd w:val="clear" w:color="auto" w:fill="FFFF99"/>
          </w:rPr>
          <w:t>«Chyba_a_nedostatek_seznam_všech»</w:t>
        </w:r>
      </w:fldSimple>
    </w:p>
    <w:p w:rsidR="004D2C1C" w:rsidRDefault="00A76352" w:rsidP="004D2C1C">
      <w:pPr>
        <w:rPr>
          <w:vanish/>
        </w:rPr>
      </w:pPr>
      <w:fldSimple w:instr=" MERGEFIELD Závěrečný_úkol \* MERGEFORMAT DS:ZaverecnaAkce#ST:0#">
        <w:r w:rsidR="00F33CD0" w:rsidRPr="00F33CD0">
          <w:rPr>
            <w:noProof/>
            <w:vanish/>
            <w:color w:val="0000FF"/>
            <w:shd w:val="clear" w:color="auto" w:fill="FFFF99"/>
          </w:rPr>
          <w:t>«Závěrečný_úkol»</w:t>
        </w:r>
      </w:fldSimple>
    </w:p>
    <w:p w:rsidR="004D2C1C" w:rsidRDefault="00A76352" w:rsidP="004D2C1C">
      <w:pPr>
        <w:rPr>
          <w:vanish/>
        </w:rPr>
      </w:pPr>
      <w:fldSimple w:instr=" MERGEFIELD Přezkoumání_orgánem \* MERGEFORMAT DS:PrezkoumaniOrganem#ST:0#">
        <w:r w:rsidR="00F33CD0" w:rsidRPr="00F33CD0">
          <w:rPr>
            <w:noProof/>
            <w:vanish/>
            <w:color w:val="0000FF"/>
            <w:shd w:val="clear" w:color="auto" w:fill="FFFF99"/>
          </w:rPr>
          <w:t>«Přezkoumání_orgánem»</w:t>
        </w:r>
      </w:fldSimple>
    </w:p>
    <w:p w:rsidR="004D2C1C" w:rsidRDefault="00A76352" w:rsidP="004D2C1C">
      <w:pPr>
        <w:rPr>
          <w:vanish/>
        </w:rPr>
      </w:pPr>
      <w:fldSimple w:instr=" MERGEFIELD Přezkoumání \* MERGEFORMAT DS:Prezkoumani#ST:0#">
        <w:r w:rsidR="00F33CD0" w:rsidRPr="00F33CD0">
          <w:rPr>
            <w:noProof/>
            <w:vanish/>
            <w:color w:val="0000FF"/>
            <w:shd w:val="clear" w:color="auto" w:fill="FFFF99"/>
          </w:rPr>
          <w:t>«Přezkoumání»</w:t>
        </w:r>
      </w:fldSimple>
    </w:p>
    <w:p w:rsidR="004D2C1C" w:rsidRDefault="00F33CD0" w:rsidP="004D2C1C">
      <w:pPr>
        <w:pStyle w:val="Nadpis2"/>
      </w:pPr>
      <w:r>
        <w:t>C</w:t>
      </w:r>
      <w:r w:rsidR="004D2C1C">
        <w:t>. Plnění opatření</w:t>
      </w:r>
    </w:p>
    <w:p w:rsidR="004D2C1C" w:rsidRDefault="004D2C1C" w:rsidP="004D2C1C">
      <w:pPr>
        <w:pStyle w:val="Nadpis3"/>
        <w:tabs>
          <w:tab w:val="left" w:pos="180"/>
        </w:tabs>
        <w:ind w:left="180"/>
      </w:pPr>
    </w:p>
    <w:p w:rsidR="004D2C1C" w:rsidRDefault="004D2C1C" w:rsidP="004D2C1C">
      <w:pPr>
        <w:pStyle w:val="Nadpis3"/>
        <w:tabs>
          <w:tab w:val="left" w:pos="180"/>
        </w:tabs>
        <w:ind w:left="180" w:hanging="180"/>
      </w:pPr>
      <w:r>
        <w:t xml:space="preserve">Plnění opatření k odstranění nedostatků zjištěných </w:t>
      </w:r>
    </w:p>
    <w:p w:rsidR="004D2C1C" w:rsidRDefault="004D2C1C" w:rsidP="004D2C1C">
      <w:pPr>
        <w:ind w:hanging="180"/>
        <w:rPr>
          <w:rFonts w:eastAsia="Arial Unicode MS"/>
        </w:rPr>
      </w:pPr>
    </w:p>
    <w:p w:rsidR="004D2C1C" w:rsidRDefault="004D2C1C" w:rsidP="004D2C1C">
      <w:pPr>
        <w:pStyle w:val="Nadpis3"/>
        <w:numPr>
          <w:ilvl w:val="3"/>
          <w:numId w:val="5"/>
        </w:numPr>
        <w:ind w:left="0"/>
        <w:jc w:val="both"/>
      </w:pPr>
      <w:r>
        <w:t>při přezkoumání hospodaření územního celku za předchozí roky</w:t>
      </w:r>
    </w:p>
    <w:p w:rsidR="004D2C1C" w:rsidRDefault="004D2C1C" w:rsidP="004D2C1C"/>
    <w:p w:rsidR="004D2C1C" w:rsidRDefault="00A76352" w:rsidP="004D2C1C">
      <w:pPr>
        <w:rPr>
          <w:vanish/>
        </w:rPr>
      </w:pPr>
      <w:fldSimple w:instr=" MERGEFIELD Úkol_přezkoumání \* MERGEFORMAT DS:AkcePrezkoumani#ST:1#">
        <w:r w:rsidR="00F33CD0" w:rsidRPr="00F33CD0">
          <w:rPr>
            <w:noProof/>
            <w:vanish/>
            <w:color w:val="000000"/>
            <w:shd w:val="clear" w:color="auto" w:fill="FFFF00"/>
          </w:rPr>
          <w:t>«Úkol_přezkoumání»</w:t>
        </w:r>
      </w:fldSimple>
    </w:p>
    <w:p w:rsidR="004D2C1C" w:rsidRDefault="00A76352" w:rsidP="004D2C1C">
      <w:pPr>
        <w:rPr>
          <w:vanish/>
        </w:rPr>
      </w:pPr>
      <w:fldSimple w:instr=" MERGEFIELD Chyby_za_předch._roky_mimo_starší_napravené_-_úkol \* MERGEFORMAT DS:ChybyNenapZaPredchoziRoky2Ukol#ST:1#QUESTION:1#QOP:1#QRESULT:QRDEL#">
        <w:r w:rsidR="00F33CD0" w:rsidRPr="00F33CD0">
          <w:rPr>
            <w:noProof/>
            <w:vanish/>
            <w:color w:val="993300"/>
            <w:shd w:val="clear" w:color="auto" w:fill="FFFF00"/>
          </w:rPr>
          <w:t>«Chyby_za_předch._roky_mimo_starší_naprav»</w:t>
        </w:r>
      </w:fldSimple>
    </w:p>
    <w:p w:rsidR="004D2C1C" w:rsidRDefault="004D2C1C" w:rsidP="004D2C1C">
      <w:pPr>
        <w:spacing w:before="120"/>
        <w:rPr>
          <w:b/>
          <w:u w:val="single"/>
        </w:rPr>
      </w:pPr>
      <w:r>
        <w:rPr>
          <w:b/>
          <w:u w:val="single"/>
        </w:rPr>
        <w:t>nebyly zjištěny chyby a nedostatky.</w:t>
      </w:r>
    </w:p>
    <w:p w:rsidR="004D2C1C" w:rsidRDefault="00A76352" w:rsidP="004D2C1C">
      <w:pPr>
        <w:rPr>
          <w:vanish/>
        </w:rPr>
      </w:pPr>
      <w:fldSimple w:instr=" MERGEFIELD Chyby_za_předch._roky_mimo_starší_napravené_-_úkol \* MERGEFORMAT DS:ChybyNenapZaPredchoziRoky2Ukol#ST:0#">
        <w:r w:rsidR="00F33CD0" w:rsidRPr="00F33CD0">
          <w:rPr>
            <w:noProof/>
            <w:vanish/>
            <w:color w:val="0000FF"/>
            <w:shd w:val="clear" w:color="auto" w:fill="FFFF99"/>
          </w:rPr>
          <w:t>«Chyby_za_předch._roky_mimo_starší_naprav»</w:t>
        </w:r>
      </w:fldSimple>
    </w:p>
    <w:p w:rsidR="004D2C1C" w:rsidRDefault="00A76352" w:rsidP="004D2C1C">
      <w:pPr>
        <w:rPr>
          <w:vanish/>
        </w:rPr>
      </w:pPr>
      <w:fldSimple w:instr=" MERGEFIELD Chyby_za_předch._roky_mimo_starší_napravené_-_úkol \* MERGEFORMAT DS:ChybyNenapZaPredchoziRoky2Ukol#ST:1#QUESTION:1#QOP:1#QRESULT:QRSHOW#">
        <w:r w:rsidR="00F33CD0" w:rsidRPr="00F33CD0">
          <w:rPr>
            <w:noProof/>
            <w:vanish/>
            <w:color w:val="993300"/>
            <w:shd w:val="clear" w:color="auto" w:fill="FFFF00"/>
          </w:rPr>
          <w:t>«Chyby_za_předch._roky_mimo_starší_naprav»</w:t>
        </w:r>
      </w:fldSimple>
    </w:p>
    <w:p w:rsidR="004D2C1C" w:rsidRDefault="00A76352" w:rsidP="004D2C1C">
      <w:pPr>
        <w:ind w:firstLine="540"/>
        <w:rPr>
          <w:vanish/>
        </w:rPr>
      </w:pPr>
      <w:fldSimple w:instr=" MERGEFIELD Chyba_a_nedostatek_typu_B_seznam_všech \* MERGEFORMAT DS:ChybaANedostatekColTypuBAll#ST:1#QUESTION:1#QOP:1#QRESULT:QRDEL#">
        <w:r w:rsidR="00F33CD0" w:rsidRPr="00F33CD0">
          <w:rPr>
            <w:noProof/>
            <w:vanish/>
            <w:color w:val="993300"/>
            <w:shd w:val="clear" w:color="auto" w:fill="FFFF00"/>
          </w:rPr>
          <w:t>«Chyba_a_nedostatek_typu_B_seznam_všech»</w:t>
        </w:r>
      </w:fldSimple>
    </w:p>
    <w:p w:rsidR="004D2C1C" w:rsidRDefault="004D2C1C" w:rsidP="004D2C1C">
      <w:pPr>
        <w:spacing w:before="120"/>
        <w:rPr>
          <w:b/>
          <w:vanish/>
        </w:rPr>
      </w:pPr>
      <w:r>
        <w:rPr>
          <w:b/>
          <w:vanish/>
        </w:rPr>
        <w:t>nebyly zjištěny méně závažné chyby a nedostatky.</w:t>
      </w:r>
    </w:p>
    <w:p w:rsidR="004D2C1C" w:rsidRDefault="00A76352" w:rsidP="004D2C1C">
      <w:pPr>
        <w:ind w:firstLine="540"/>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A76352" w:rsidP="004D2C1C">
      <w:pPr>
        <w:ind w:firstLine="540"/>
        <w:rPr>
          <w:vanish/>
        </w:rPr>
      </w:pPr>
      <w:fldSimple w:instr=" MERGEFIELD Chyba_a_nedostatek_typu_B_seznam_všech \* MERGEFORMAT DS:ChybaANedostatekColTypuBAll#ST:1#QUESTION:1#QOP:1#QRESULT:QRSHOW#">
        <w:r w:rsidR="00F33CD0" w:rsidRPr="00F33CD0">
          <w:rPr>
            <w:noProof/>
            <w:vanish/>
            <w:color w:val="993300"/>
            <w:shd w:val="clear" w:color="auto" w:fill="FFFF00"/>
          </w:rPr>
          <w:t>«Chyba_a_nedostatek_typu_B_seznam_všech»</w:t>
        </w:r>
      </w:fldSimple>
    </w:p>
    <w:p w:rsidR="004D2C1C" w:rsidRDefault="004D2C1C" w:rsidP="004D2C1C">
      <w:pPr>
        <w:jc w:val="both"/>
        <w:rPr>
          <w:vanish/>
        </w:rPr>
      </w:pPr>
    </w:p>
    <w:p w:rsidR="004D2C1C" w:rsidRDefault="004D2C1C" w:rsidP="004D2C1C">
      <w:pPr>
        <w:jc w:val="both"/>
        <w:rPr>
          <w:b/>
          <w:vanish/>
        </w:rPr>
      </w:pPr>
      <w:r>
        <w:rPr>
          <w:b/>
          <w:vanish/>
        </w:rPr>
        <w:t>byly zjištěny následující méně závažné chyby a nedostatky:</w:t>
      </w:r>
    </w:p>
    <w:p w:rsidR="004D2C1C" w:rsidRDefault="004D2C1C" w:rsidP="004D2C1C">
      <w:pPr>
        <w:jc w:val="both"/>
        <w:rPr>
          <w:b/>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7"/>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StavPlneni#">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8"/>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p>
    <w:p w:rsidR="004D2C1C" w:rsidRDefault="004D2C1C" w:rsidP="004D2C1C">
      <w:pPr>
        <w:ind w:left="720"/>
        <w:jc w:val="both"/>
        <w:rPr>
          <w:vanish/>
          <w:lang w:val="en-US"/>
        </w:rPr>
      </w:pPr>
      <w:r>
        <w:rPr>
          <w:vanish/>
          <w:lang w:val="en-US"/>
        </w:rPr>
        <w:t xml:space="preserve"> </w:t>
      </w:r>
    </w:p>
    <w:p w:rsidR="004D2C1C" w:rsidRDefault="00A76352" w:rsidP="004D2C1C">
      <w:pPr>
        <w:numPr>
          <w:ilvl w:val="0"/>
          <w:numId w:val="39"/>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1#QUESTION:1#QOP:1#QRESULT:QRSHOW#">
        <w:r w:rsidR="00F33CD0" w:rsidRPr="00F33CD0">
          <w:rPr>
            <w:noProof/>
            <w:vanish/>
            <w:color w:val="993300"/>
            <w:shd w:val="clear" w:color="auto" w:fill="FFFF00"/>
            <w:lang w:val="en-US"/>
          </w:rPr>
          <w:t>«Plnění_chyby»</w:t>
        </w:r>
      </w:fldSimple>
      <w:fldSimple w:instr=" MERGEFIELD Popis_napravení \* MERGEFORMAT DS:ChybaPlneni#DI:PopisNapraveni#">
        <w:r w:rsidR="00F33CD0" w:rsidRPr="00F33CD0">
          <w:rPr>
            <w:noProof/>
            <w:vanish/>
            <w:highlight w:val="green"/>
            <w:lang w:val="en-US"/>
          </w:rPr>
          <w:t>«Popis_napravení»</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0#">
        <w:r w:rsidR="00F33CD0" w:rsidRPr="00F33CD0">
          <w:rPr>
            <w:noProof/>
            <w:vanish/>
            <w:color w:val="0000FF"/>
            <w:shd w:val="clear" w:color="auto" w:fill="FFFF99"/>
            <w:lang w:val="en-US"/>
          </w:rPr>
          <w:t>«Plnění_chyby»</w:t>
        </w:r>
      </w:fldSimple>
      <w:fldSimple w:instr=" MERGEFIELD Opatření_seznam \* MERGEFORMAT DS:OpatreniCol#ST:1#COL:1#">
        <w:r w:rsidR="00F33CD0" w:rsidRPr="00F33CD0">
          <w:rPr>
            <w:noProof/>
            <w:vanish/>
            <w:color w:val="FF0000"/>
            <w:shd w:val="clear" w:color="auto" w:fill="FF9900"/>
            <w:lang w:val="en-US"/>
          </w:rPr>
          <w:t>«Opatření_seznam»</w:t>
        </w:r>
      </w:fldSimple>
    </w:p>
    <w:p w:rsidR="004D2C1C" w:rsidRDefault="004D2C1C" w:rsidP="004D2C1C">
      <w:pPr>
        <w:jc w:val="both"/>
        <w:rPr>
          <w:vanish/>
          <w:lang w:val="en-US"/>
        </w:rPr>
      </w:pPr>
      <w:r>
        <w:rPr>
          <w:vanish/>
          <w:lang w:val="en-US"/>
        </w:rPr>
        <w:t xml:space="preserve">            </w:t>
      </w:r>
      <w:fldSimple w:instr=" MERGEFIELD Opatření \* MERGEFORMAT DS:Opatreni#ST:1#">
        <w:r w:rsidR="00F33CD0" w:rsidRPr="00F33CD0">
          <w:rPr>
            <w:noProof/>
            <w:vanish/>
            <w:color w:val="000000"/>
            <w:shd w:val="clear" w:color="auto" w:fill="FFFF00"/>
            <w:lang w:val="en-US"/>
          </w:rPr>
          <w:t>«Opatření»</w:t>
        </w:r>
      </w:fldSimple>
      <w:r>
        <w:rPr>
          <w:vanish/>
          <w:lang w:val="en-US"/>
        </w:rPr>
        <w:t xml:space="preserve">- </w:t>
      </w:r>
      <w:fldSimple w:instr=" MERGEFIELD Popis \* MERGEFORMAT DS:Opatreni#DI:Description#">
        <w:r w:rsidR="00F33CD0" w:rsidRPr="00F33CD0">
          <w:rPr>
            <w:b/>
            <w:i/>
            <w:noProof/>
            <w:vanish/>
            <w:highlight w:val="green"/>
            <w:lang w:val="en-US"/>
          </w:rPr>
          <w:t>«Popis»</w:t>
        </w:r>
      </w:fldSimple>
      <w:fldSimple w:instr=" MERGEFIELD Opatření \* MERGEFORMAT DS:Opatreni#ST:0#">
        <w:r w:rsidR="00F33CD0" w:rsidRPr="00F33CD0">
          <w:rPr>
            <w:noProof/>
            <w:vanish/>
            <w:color w:val="0000FF"/>
            <w:shd w:val="clear" w:color="auto" w:fill="FFFF99"/>
            <w:lang w:val="en-US"/>
          </w:rPr>
          <w:t>«Opatření»</w:t>
        </w:r>
      </w:fldSimple>
      <w:fldSimple w:instr=" MERGEFIELD Opatření_seznam \* MERGEFORMAT DS:OpatreniCol#ST:0#COL:1#">
        <w:r w:rsidR="00F33CD0" w:rsidRPr="00F33CD0">
          <w:rPr>
            <w:noProof/>
            <w:vanish/>
            <w:color w:val="0000FF"/>
            <w:shd w:val="clear" w:color="auto" w:fill="FF9900"/>
            <w:lang w:val="en-US"/>
          </w:rPr>
          <w:t>«Opatření_seznam»</w:t>
        </w:r>
      </w:fldSimple>
      <w:r>
        <w:rPr>
          <w:vanish/>
          <w:lang w:val="en-US"/>
        </w:rPr>
        <w:t xml:space="preserve"> (</w:t>
      </w:r>
      <w:fldSimple w:instr=" MERGEFIELD Stav_plnění \* MERGEFORMAT DS:ChybaANedostatek#DI:StavPlneni#">
        <w:r w:rsidR="00F33CD0" w:rsidRPr="00F33CD0">
          <w:rPr>
            <w:b/>
            <w:noProof/>
            <w:vanish/>
            <w:sz w:val="32"/>
            <w:szCs w:val="32"/>
            <w:highlight w:val="green"/>
            <w:lang w:val="en-US"/>
          </w:rPr>
          <w:t>«Stav_plnění»</w:t>
        </w:r>
      </w:fldSimple>
      <w:r>
        <w:rPr>
          <w:vanish/>
          <w:lang w:val="en-US"/>
        </w:rPr>
        <w:t>)</w:t>
      </w:r>
    </w:p>
    <w:p w:rsidR="004D2C1C" w:rsidRDefault="004D2C1C" w:rsidP="004D2C1C">
      <w:pPr>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jc w:val="both"/>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jc w:val="both"/>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4D2C1C" w:rsidP="004D2C1C">
      <w:pPr>
        <w:pStyle w:val="Nadpis3"/>
        <w:jc w:val="both"/>
        <w:rPr>
          <w:vanish/>
        </w:rPr>
      </w:pPr>
    </w:p>
    <w:p w:rsidR="004D2C1C" w:rsidRDefault="00A76352" w:rsidP="004D2C1C">
      <w:pPr>
        <w:jc w:val="both"/>
        <w:rPr>
          <w:vanish/>
        </w:rPr>
      </w:pPr>
      <w:fldSimple w:instr=" MERGEFIELD Chyba_a_nedostatek_typu_C_seznam_všech \* MERGEFORMAT DS:ChybaANedostatekColTypuCAll#ST:1#QUESTION:1#QOP:1#QRESULT:QRDEL#">
        <w:r w:rsidR="00F33CD0" w:rsidRPr="00F33CD0">
          <w:rPr>
            <w:noProof/>
            <w:vanish/>
            <w:color w:val="993300"/>
            <w:shd w:val="clear" w:color="auto" w:fill="FFFF00"/>
          </w:rPr>
          <w:t>«Chyba_a_nedostatek_typu_C_seznam_všech»</w:t>
        </w:r>
      </w:fldSimple>
    </w:p>
    <w:p w:rsidR="004D2C1C" w:rsidRDefault="004D2C1C" w:rsidP="004D2C1C">
      <w:pPr>
        <w:jc w:val="both"/>
        <w:rPr>
          <w:b/>
          <w:vanish/>
        </w:rPr>
      </w:pPr>
      <w:r>
        <w:rPr>
          <w:b/>
          <w:vanish/>
        </w:rPr>
        <w:t>Nebyly zjištěny závažné chyby a nedostatky.</w:t>
      </w:r>
    </w:p>
    <w:p w:rsidR="004D2C1C" w:rsidRDefault="004D2C1C" w:rsidP="004D2C1C">
      <w:pPr>
        <w:jc w:val="both"/>
        <w:rPr>
          <w:b/>
          <w:vanish/>
        </w:rPr>
      </w:pPr>
    </w:p>
    <w:p w:rsidR="004D2C1C" w:rsidRDefault="00A76352" w:rsidP="004D2C1C">
      <w:pPr>
        <w:jc w:val="both"/>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jc w:val="both"/>
        <w:rPr>
          <w:vanish/>
        </w:rPr>
      </w:pPr>
      <w:fldSimple w:instr=" MERGEFIELD Chyba_a_nedostatek_typu_C_seznam_všech \* MERGEFORMAT DS:ChybaANedostatekColTypuCAll#ST:1#QUESTION:1#QOP:1#QRESULT:QRSHOW#">
        <w:r w:rsidR="00F33CD0" w:rsidRPr="00F33CD0">
          <w:rPr>
            <w:noProof/>
            <w:vanish/>
            <w:color w:val="993300"/>
            <w:shd w:val="clear" w:color="auto" w:fill="FFFF00"/>
          </w:rPr>
          <w:t>«Chyba_a_nedostatek_typu_C_seznam_všech»</w:t>
        </w:r>
      </w:fldSimple>
    </w:p>
    <w:p w:rsidR="004D2C1C" w:rsidRDefault="004D2C1C" w:rsidP="004D2C1C">
      <w:pPr>
        <w:jc w:val="both"/>
        <w:rPr>
          <w:b/>
          <w:vanish/>
        </w:rPr>
      </w:pPr>
      <w:r>
        <w:rPr>
          <w:b/>
          <w:vanish/>
        </w:rPr>
        <w:t>byly zjištěny následující závažné chyby a nedostatky:</w:t>
      </w:r>
    </w:p>
    <w:p w:rsidR="004D2C1C" w:rsidRDefault="004D2C1C" w:rsidP="004D2C1C">
      <w:pPr>
        <w:jc w:val="both"/>
        <w:rPr>
          <w:b/>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7"/>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StavPlneni#">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8"/>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p>
    <w:p w:rsidR="004D2C1C" w:rsidRDefault="004D2C1C" w:rsidP="004D2C1C">
      <w:pPr>
        <w:ind w:left="720"/>
        <w:jc w:val="both"/>
        <w:rPr>
          <w:vanish/>
          <w:lang w:val="en-US"/>
        </w:rPr>
      </w:pPr>
    </w:p>
    <w:p w:rsidR="004D2C1C" w:rsidRDefault="00A76352" w:rsidP="004D2C1C">
      <w:pPr>
        <w:numPr>
          <w:ilvl w:val="0"/>
          <w:numId w:val="40"/>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1#QUESTION:1#QOP:1#QRESULT:QRSHOW#">
        <w:r w:rsidR="00F33CD0" w:rsidRPr="00F33CD0">
          <w:rPr>
            <w:noProof/>
            <w:vanish/>
            <w:color w:val="993300"/>
            <w:shd w:val="clear" w:color="auto" w:fill="FFFF00"/>
            <w:lang w:val="en-US"/>
          </w:rPr>
          <w:t>«Plnění_chyby»</w:t>
        </w:r>
      </w:fldSimple>
      <w:fldSimple w:instr=" MERGEFIELD Popis_napravení \* MERGEFORMAT DS:ChybaPlneni#DI:PopisNapraveni#">
        <w:r w:rsidR="00F33CD0" w:rsidRPr="00F33CD0">
          <w:rPr>
            <w:noProof/>
            <w:vanish/>
            <w:highlight w:val="green"/>
            <w:lang w:val="en-US"/>
          </w:rPr>
          <w:t>«Popis_napravení»</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0#">
        <w:r w:rsidR="00F33CD0" w:rsidRPr="00F33CD0">
          <w:rPr>
            <w:noProof/>
            <w:vanish/>
            <w:color w:val="0000FF"/>
            <w:shd w:val="clear" w:color="auto" w:fill="FFFF99"/>
            <w:lang w:val="en-US"/>
          </w:rPr>
          <w:t>«Plnění_chyby»</w:t>
        </w:r>
      </w:fldSimple>
      <w:fldSimple w:instr=" MERGEFIELD Opatření_seznam \* MERGEFORMAT DS:OpatreniCol#ST:1#COL:1#">
        <w:r w:rsidR="00F33CD0" w:rsidRPr="00F33CD0">
          <w:rPr>
            <w:noProof/>
            <w:vanish/>
            <w:color w:val="FF0000"/>
            <w:shd w:val="clear" w:color="auto" w:fill="FF9900"/>
            <w:lang w:val="en-US"/>
          </w:rPr>
          <w:t>«Opatření_seznam»</w:t>
        </w:r>
      </w:fldSimple>
    </w:p>
    <w:p w:rsidR="004D2C1C" w:rsidRDefault="004D2C1C" w:rsidP="004D2C1C">
      <w:pPr>
        <w:jc w:val="both"/>
        <w:rPr>
          <w:vanish/>
          <w:lang w:val="en-US"/>
        </w:rPr>
      </w:pPr>
      <w:r>
        <w:rPr>
          <w:vanish/>
          <w:lang w:val="en-US"/>
        </w:rPr>
        <w:t xml:space="preserve">            </w:t>
      </w:r>
      <w:fldSimple w:instr=" MERGEFIELD Opatření \* MERGEFORMAT DS:Opatreni#ST:1#">
        <w:r w:rsidR="00F33CD0" w:rsidRPr="00F33CD0">
          <w:rPr>
            <w:noProof/>
            <w:vanish/>
            <w:color w:val="000000"/>
            <w:shd w:val="clear" w:color="auto" w:fill="FFFF00"/>
            <w:lang w:val="en-US"/>
          </w:rPr>
          <w:t>«Opatření»</w:t>
        </w:r>
      </w:fldSimple>
      <w:r>
        <w:rPr>
          <w:vanish/>
          <w:lang w:val="en-US"/>
        </w:rPr>
        <w:t xml:space="preserve">- </w:t>
      </w:r>
      <w:fldSimple w:instr=" MERGEFIELD Popis \* MERGEFORMAT DS:Opatreni#DI:Description#">
        <w:r w:rsidR="00F33CD0" w:rsidRPr="00F33CD0">
          <w:rPr>
            <w:b/>
            <w:i/>
            <w:noProof/>
            <w:vanish/>
            <w:highlight w:val="green"/>
            <w:lang w:val="en-US"/>
          </w:rPr>
          <w:t>«Popis»</w:t>
        </w:r>
      </w:fldSimple>
      <w:fldSimple w:instr=" MERGEFIELD Opatření \* MERGEFORMAT DS:Opatreni#ST:0#">
        <w:r w:rsidR="00F33CD0" w:rsidRPr="00F33CD0">
          <w:rPr>
            <w:noProof/>
            <w:vanish/>
            <w:color w:val="0000FF"/>
            <w:shd w:val="clear" w:color="auto" w:fill="FFFF99"/>
            <w:lang w:val="en-US"/>
          </w:rPr>
          <w:t>«Opatření»</w:t>
        </w:r>
      </w:fldSimple>
      <w:fldSimple w:instr=" MERGEFIELD Opatření_seznam \* MERGEFORMAT DS:OpatreniCol#ST:0#COL:1#">
        <w:r w:rsidR="00F33CD0" w:rsidRPr="00F33CD0">
          <w:rPr>
            <w:noProof/>
            <w:vanish/>
            <w:color w:val="0000FF"/>
            <w:shd w:val="clear" w:color="auto" w:fill="FF9900"/>
            <w:lang w:val="en-US"/>
          </w:rPr>
          <w:t>«Opatření_seznam»</w:t>
        </w:r>
      </w:fldSimple>
      <w:r>
        <w:rPr>
          <w:vanish/>
          <w:lang w:val="en-US"/>
        </w:rPr>
        <w:t xml:space="preserve"> </w:t>
      </w:r>
      <w:r>
        <w:rPr>
          <w:b/>
          <w:vanish/>
          <w:lang w:val="en-US"/>
        </w:rPr>
        <w:t>(</w:t>
      </w:r>
      <w:fldSimple w:instr=" MERGEFIELD Stav_plnění \* MERGEFORMAT DS:ChybaANedostatek#DI:StavPlneni#">
        <w:r w:rsidR="00F33CD0" w:rsidRPr="00F33CD0">
          <w:rPr>
            <w:b/>
            <w:noProof/>
            <w:vanish/>
            <w:sz w:val="32"/>
            <w:szCs w:val="32"/>
            <w:highlight w:val="green"/>
            <w:lang w:val="en-US"/>
          </w:rPr>
          <w:t>«Stav_plnění»</w:t>
        </w:r>
      </w:fldSimple>
      <w:r>
        <w:rPr>
          <w:vanish/>
          <w:lang w:val="en-US"/>
        </w:rPr>
        <w:t>)</w:t>
      </w:r>
    </w:p>
    <w:p w:rsidR="004D2C1C" w:rsidRDefault="004D2C1C" w:rsidP="004D2C1C">
      <w:pPr>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jc w:val="both"/>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ind w:firstLine="540"/>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rPr>
          <w:vanish/>
        </w:rPr>
      </w:pPr>
      <w:fldSimple w:instr=" MERGEFIELD Chyby_za_předch._roky_mimo_starší_napravené_-_úkol \* MERGEFORMAT DS:ChybyNenapZaPredchoziRoky2Ukol#ST:0#">
        <w:r w:rsidR="00F33CD0" w:rsidRPr="00F33CD0">
          <w:rPr>
            <w:noProof/>
            <w:vanish/>
            <w:color w:val="0000FF"/>
            <w:shd w:val="clear" w:color="auto" w:fill="FFFF99"/>
          </w:rPr>
          <w:t>«Chyby_za_předch._roky_mimo_starší_naprav»</w:t>
        </w:r>
      </w:fldSimple>
    </w:p>
    <w:p w:rsidR="004D2C1C" w:rsidRDefault="00A76352" w:rsidP="004D2C1C">
      <w:pPr>
        <w:rPr>
          <w:vanish/>
        </w:rPr>
      </w:pPr>
      <w:fldSimple w:instr=" MERGEFIELD Úkol_přezkoumání \* MERGEFORMAT DS:AkcePrezkoumani#ST:0#">
        <w:r w:rsidR="00F33CD0" w:rsidRPr="00F33CD0">
          <w:rPr>
            <w:noProof/>
            <w:vanish/>
            <w:color w:val="0000FF"/>
            <w:shd w:val="clear" w:color="auto" w:fill="FFFF99"/>
          </w:rPr>
          <w:t>«Úkol_přezkoumání»</w:t>
        </w:r>
      </w:fldSimple>
    </w:p>
    <w:p w:rsidR="004D2C1C" w:rsidRDefault="004D2C1C" w:rsidP="004D2C1C">
      <w:pPr>
        <w:jc w:val="both"/>
      </w:pPr>
    </w:p>
    <w:p w:rsidR="004D2C1C" w:rsidRDefault="004D2C1C" w:rsidP="004D2C1C">
      <w:pPr>
        <w:pStyle w:val="Nadpis3"/>
        <w:ind w:left="180" w:firstLine="529"/>
      </w:pPr>
    </w:p>
    <w:p w:rsidR="004D2C1C" w:rsidRDefault="004D2C1C" w:rsidP="004D2C1C">
      <w:pPr>
        <w:pStyle w:val="Nadpis3"/>
        <w:jc w:val="both"/>
      </w:pPr>
      <w:r>
        <w:rPr>
          <w:b w:val="0"/>
          <w:bCs w:val="0"/>
        </w:rPr>
        <w:br w:type="page"/>
      </w:r>
      <w:r>
        <w:lastRenderedPageBreak/>
        <w:t xml:space="preserve"> </w:t>
      </w:r>
    </w:p>
    <w:p w:rsidR="004D2C1C" w:rsidRDefault="004D2C1C" w:rsidP="004D2C1C">
      <w:pPr>
        <w:pStyle w:val="Nadpis3"/>
      </w:pPr>
      <w:r>
        <w:t>b) při dílčím přezkoumání</w:t>
      </w:r>
    </w:p>
    <w:p w:rsidR="004D2C1C" w:rsidRDefault="004D2C1C" w:rsidP="004D2C1C"/>
    <w:p w:rsidR="004D2C1C" w:rsidRDefault="00A76352" w:rsidP="004D2C1C">
      <w:pPr>
        <w:rPr>
          <w:rFonts w:eastAsia="Arial Unicode MS"/>
          <w:vanish/>
        </w:rPr>
      </w:pPr>
      <w:fldSimple w:instr=" MERGEFIELD Přezkoumání \* MERGEFORMAT DS:Prezkoumani#ST:1#">
        <w:r w:rsidR="00F33CD0" w:rsidRPr="00F33CD0">
          <w:rPr>
            <w:rFonts w:eastAsia="Arial Unicode MS"/>
            <w:noProof/>
            <w:vanish/>
            <w:color w:val="000000"/>
            <w:shd w:val="clear" w:color="auto" w:fill="FFFF00"/>
          </w:rPr>
          <w:t>«Přezkoumání»</w:t>
        </w:r>
      </w:fldSimple>
    </w:p>
    <w:p w:rsidR="004D2C1C" w:rsidRDefault="00A76352" w:rsidP="004D2C1C">
      <w:pPr>
        <w:rPr>
          <w:rFonts w:eastAsia="Arial Unicode MS"/>
          <w:vanish/>
        </w:rPr>
      </w:pPr>
      <w:fldSimple w:instr=" MERGEFIELD Přezkoumání_orgánem \* MERGEFORMAT DS:PrezkoumaniOrganem#ST:1#">
        <w:r w:rsidR="00F33CD0" w:rsidRPr="00F33CD0">
          <w:rPr>
            <w:rFonts w:eastAsia="Arial Unicode MS"/>
            <w:noProof/>
            <w:vanish/>
            <w:color w:val="000000"/>
            <w:shd w:val="clear" w:color="auto" w:fill="FFFF00"/>
          </w:rPr>
          <w:t>«Přezkoumání_orgánem»</w:t>
        </w:r>
      </w:fldSimple>
    </w:p>
    <w:p w:rsidR="004D2C1C" w:rsidRDefault="00A76352" w:rsidP="004D2C1C">
      <w:pPr>
        <w:rPr>
          <w:rFonts w:eastAsia="Arial Unicode MS"/>
          <w:vanish/>
        </w:rPr>
      </w:pPr>
      <w:fldSimple w:instr=" MERGEFIELD Dílčí_úkoly \* MERGEFORMAT DS:DilciAkce#ST:1#">
        <w:r w:rsidR="00F33CD0" w:rsidRPr="00F33CD0">
          <w:rPr>
            <w:rFonts w:eastAsia="Arial Unicode MS"/>
            <w:noProof/>
            <w:vanish/>
            <w:color w:val="000000"/>
            <w:shd w:val="clear" w:color="auto" w:fill="FFFF00"/>
          </w:rPr>
          <w:t>«Dílčí_úkoly»</w:t>
        </w:r>
      </w:fldSimple>
    </w:p>
    <w:p w:rsidR="004D2C1C" w:rsidRDefault="00A76352" w:rsidP="004D2C1C">
      <w:pPr>
        <w:rPr>
          <w:rFonts w:eastAsia="Arial Unicode MS"/>
          <w:vanish/>
        </w:rPr>
      </w:pPr>
      <w:fldSimple w:instr=" MERGEFIELD Chyba_a_nedostatek_seznam_všech \* MERGEFORMAT DS:ChybaANedostatekColAll#ST:1#QUESTION:1#QOP:1#QRESULT:QRDEL#">
        <w:r w:rsidR="00F33CD0" w:rsidRPr="00F33CD0">
          <w:rPr>
            <w:rFonts w:eastAsia="Arial Unicode MS"/>
            <w:noProof/>
            <w:vanish/>
            <w:color w:val="993300"/>
            <w:shd w:val="clear" w:color="auto" w:fill="FFFF00"/>
          </w:rPr>
          <w:t>«Chyba_a_nedostatek_seznam_všech»</w:t>
        </w:r>
      </w:fldSimple>
    </w:p>
    <w:p w:rsidR="004D2C1C" w:rsidRDefault="004D2C1C" w:rsidP="004D2C1C">
      <w:pPr>
        <w:rPr>
          <w:rFonts w:eastAsia="Arial Unicode MS"/>
          <w:vanish/>
        </w:rPr>
      </w:pPr>
    </w:p>
    <w:p w:rsidR="004D2C1C" w:rsidRDefault="004D2C1C" w:rsidP="004D2C1C">
      <w:pPr>
        <w:rPr>
          <w:b/>
          <w:u w:val="single"/>
        </w:rPr>
      </w:pPr>
      <w:r>
        <w:rPr>
          <w:b/>
          <w:u w:val="single"/>
        </w:rPr>
        <w:t>nebyly zjištěny chyby a nedostatky.</w:t>
      </w:r>
    </w:p>
    <w:p w:rsidR="00F33CD0" w:rsidRDefault="00F33CD0" w:rsidP="004D2C1C">
      <w:pPr>
        <w:rPr>
          <w:b/>
          <w:u w:val="single"/>
        </w:rPr>
      </w:pPr>
    </w:p>
    <w:p w:rsidR="00F33CD0" w:rsidRDefault="00F33CD0" w:rsidP="004D2C1C">
      <w:pPr>
        <w:rPr>
          <w:b/>
          <w:u w:val="single"/>
        </w:rPr>
      </w:pPr>
    </w:p>
    <w:p w:rsidR="004D2C1C" w:rsidRDefault="00A76352" w:rsidP="004D2C1C">
      <w:pPr>
        <w:rPr>
          <w:rFonts w:eastAsia="Arial Unicode MS"/>
          <w:vanish/>
        </w:rPr>
      </w:pPr>
      <w:fldSimple w:instr=" MERGEFIELD Chyba_a_nedostatek_seznam_všech \* MERGEFORMAT DS:ChybaANedostatekColAll#ST:0#">
        <w:r w:rsidR="00F33CD0" w:rsidRPr="00F33CD0">
          <w:rPr>
            <w:rFonts w:eastAsia="Arial Unicode MS"/>
            <w:noProof/>
            <w:vanish/>
            <w:color w:val="0000FF"/>
            <w:shd w:val="clear" w:color="auto" w:fill="FFFF99"/>
          </w:rPr>
          <w:t>«Chyba_a_nedostatek_seznam_všech»</w:t>
        </w:r>
      </w:fldSimple>
    </w:p>
    <w:p w:rsidR="004D2C1C" w:rsidRDefault="00A76352" w:rsidP="004D2C1C">
      <w:pPr>
        <w:rPr>
          <w:rFonts w:eastAsia="Arial Unicode MS"/>
          <w:vanish/>
        </w:rPr>
      </w:pPr>
      <w:fldSimple w:instr=" MERGEFIELD Chyba_a_nedostatek_seznam_všech \* MERGEFORMAT DS:ChybaANedostatekColAll#ST:1#QUESTION:1#QOP:1#QRESULT:QRSHOW#">
        <w:r w:rsidR="00F33CD0" w:rsidRPr="00F33CD0">
          <w:rPr>
            <w:rFonts w:eastAsia="Arial Unicode MS"/>
            <w:noProof/>
            <w:vanish/>
            <w:color w:val="993300"/>
            <w:shd w:val="clear" w:color="auto" w:fill="FFFF00"/>
          </w:rPr>
          <w:t>«Chyba_a_nedostatek_seznam_všech»</w:t>
        </w:r>
      </w:fldSimple>
    </w:p>
    <w:p w:rsidR="004D2C1C" w:rsidRDefault="00A76352" w:rsidP="004D2C1C">
      <w:pPr>
        <w:rPr>
          <w:vanish/>
        </w:rPr>
      </w:pPr>
      <w:fldSimple w:instr=" MERGEFIELD Chyba_a_nedostatek_typu_B_seznam_všech \* MERGEFORMAT DS:ChybaANedostatekColTypuBAll#ST:1#QUESTION:1#QOP:1#QRESULT:QRDEL#">
        <w:r w:rsidR="00F33CD0" w:rsidRPr="00F33CD0">
          <w:rPr>
            <w:noProof/>
            <w:vanish/>
            <w:color w:val="993300"/>
            <w:shd w:val="clear" w:color="auto" w:fill="FFFF00"/>
          </w:rPr>
          <w:t>«Chyba_a_nedostatek_typu_B_seznam_všech»</w:t>
        </w:r>
      </w:fldSimple>
    </w:p>
    <w:p w:rsidR="004D2C1C" w:rsidRDefault="004D2C1C" w:rsidP="004D2C1C">
      <w:pPr>
        <w:rPr>
          <w:b/>
          <w:vanish/>
        </w:rPr>
      </w:pPr>
      <w:r>
        <w:rPr>
          <w:b/>
          <w:vanish/>
        </w:rPr>
        <w:t>nebyly zjištěny méně závažné chyby a nedostatky.</w:t>
      </w:r>
    </w:p>
    <w:p w:rsidR="004D2C1C" w:rsidRDefault="004D2C1C" w:rsidP="004D2C1C">
      <w:pPr>
        <w:rPr>
          <w:b/>
          <w:vanish/>
        </w:rPr>
      </w:pPr>
    </w:p>
    <w:p w:rsidR="004D2C1C" w:rsidRDefault="00A76352" w:rsidP="004D2C1C">
      <w:pPr>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A76352" w:rsidP="004D2C1C">
      <w:pPr>
        <w:rPr>
          <w:vanish/>
        </w:rPr>
      </w:pPr>
      <w:fldSimple w:instr=" MERGEFIELD Chyba_a_nedostatek_typu_B_seznam_všech \* MERGEFORMAT DS:ChybaANedostatekColTypuBAll#ST:1#QUESTION:1#QOP:1#QRESULT:QRSHOW#">
        <w:r w:rsidR="00F33CD0" w:rsidRPr="00F33CD0">
          <w:rPr>
            <w:noProof/>
            <w:vanish/>
            <w:color w:val="993300"/>
            <w:shd w:val="clear" w:color="auto" w:fill="FFFF00"/>
          </w:rPr>
          <w:t>«Chyba_a_nedostatek_typu_B_seznam_všech»</w:t>
        </w:r>
      </w:fldSimple>
    </w:p>
    <w:p w:rsidR="004D2C1C" w:rsidRDefault="004D2C1C" w:rsidP="004D2C1C">
      <w:pPr>
        <w:rPr>
          <w:vanish/>
        </w:rPr>
      </w:pPr>
      <w:r>
        <w:rPr>
          <w:b/>
          <w:vanish/>
        </w:rPr>
        <w:t>byly zjištěny následující méně závažné chyby a nedostatky:</w:t>
      </w:r>
    </w:p>
    <w:p w:rsidR="004D2C1C" w:rsidRDefault="004D2C1C" w:rsidP="004D2C1C">
      <w:pPr>
        <w:rPr>
          <w:b/>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7"/>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StavPlneni#">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8"/>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p>
    <w:p w:rsidR="004D2C1C" w:rsidRDefault="004D2C1C" w:rsidP="004D2C1C">
      <w:pPr>
        <w:ind w:left="720"/>
        <w:jc w:val="both"/>
        <w:rPr>
          <w:vanish/>
          <w:lang w:val="en-US"/>
        </w:rPr>
      </w:pPr>
      <w:r>
        <w:rPr>
          <w:vanish/>
          <w:lang w:val="en-US"/>
        </w:rPr>
        <w:t xml:space="preserve"> </w:t>
      </w:r>
    </w:p>
    <w:p w:rsidR="004D2C1C" w:rsidRDefault="00A76352" w:rsidP="004D2C1C">
      <w:pPr>
        <w:numPr>
          <w:ilvl w:val="0"/>
          <w:numId w:val="39"/>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1#QUESTION:1#QOP:1#QRESULT:QRSHOW#">
        <w:r w:rsidR="00F33CD0" w:rsidRPr="00F33CD0">
          <w:rPr>
            <w:noProof/>
            <w:vanish/>
            <w:color w:val="993300"/>
            <w:shd w:val="clear" w:color="auto" w:fill="FFFF00"/>
            <w:lang w:val="en-US"/>
          </w:rPr>
          <w:t>«Plnění_chyby»</w:t>
        </w:r>
      </w:fldSimple>
      <w:fldSimple w:instr=" MERGEFIELD Popis_napravení \* MERGEFORMAT DS:ChybaPlneni#DI:PopisNapraveni#">
        <w:r w:rsidR="00F33CD0" w:rsidRPr="00F33CD0">
          <w:rPr>
            <w:noProof/>
            <w:vanish/>
            <w:highlight w:val="green"/>
            <w:lang w:val="en-US"/>
          </w:rPr>
          <w:t>«Popis_napravení»</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0#">
        <w:r w:rsidR="00F33CD0" w:rsidRPr="00F33CD0">
          <w:rPr>
            <w:noProof/>
            <w:vanish/>
            <w:color w:val="0000FF"/>
            <w:shd w:val="clear" w:color="auto" w:fill="FFFF99"/>
            <w:lang w:val="en-US"/>
          </w:rPr>
          <w:t>«Plnění_chyby»</w:t>
        </w:r>
      </w:fldSimple>
      <w:fldSimple w:instr=" MERGEFIELD Opatření_seznam \* MERGEFORMAT DS:OpatreniCol#ST:1#COL:1#">
        <w:r w:rsidR="00F33CD0" w:rsidRPr="00F33CD0">
          <w:rPr>
            <w:noProof/>
            <w:vanish/>
            <w:color w:val="FF0000"/>
            <w:shd w:val="clear" w:color="auto" w:fill="FF9900"/>
            <w:lang w:val="en-US"/>
          </w:rPr>
          <w:t>«Opatření_seznam»</w:t>
        </w:r>
      </w:fldSimple>
    </w:p>
    <w:p w:rsidR="004D2C1C" w:rsidRDefault="004D2C1C" w:rsidP="004D2C1C">
      <w:pPr>
        <w:jc w:val="both"/>
        <w:rPr>
          <w:vanish/>
          <w:lang w:val="en-US"/>
        </w:rPr>
      </w:pPr>
      <w:r>
        <w:rPr>
          <w:vanish/>
          <w:lang w:val="en-US"/>
        </w:rPr>
        <w:t xml:space="preserve">            </w:t>
      </w:r>
      <w:fldSimple w:instr=" MERGEFIELD Opatření \* MERGEFORMAT DS:Opatreni#ST:1#">
        <w:r w:rsidR="00F33CD0" w:rsidRPr="00F33CD0">
          <w:rPr>
            <w:noProof/>
            <w:vanish/>
            <w:color w:val="000000"/>
            <w:shd w:val="clear" w:color="auto" w:fill="FFFF00"/>
            <w:lang w:val="en-US"/>
          </w:rPr>
          <w:t>«Opatření»</w:t>
        </w:r>
      </w:fldSimple>
      <w:r>
        <w:rPr>
          <w:vanish/>
          <w:lang w:val="en-US"/>
        </w:rPr>
        <w:t xml:space="preserve">- </w:t>
      </w:r>
      <w:fldSimple w:instr=" MERGEFIELD Popis \* MERGEFORMAT DS:Opatreni#DI:Description#">
        <w:r w:rsidR="00F33CD0" w:rsidRPr="00F33CD0">
          <w:rPr>
            <w:b/>
            <w:i/>
            <w:noProof/>
            <w:vanish/>
            <w:highlight w:val="green"/>
            <w:lang w:val="en-US"/>
          </w:rPr>
          <w:t>«Popis»</w:t>
        </w:r>
      </w:fldSimple>
      <w:fldSimple w:instr=" MERGEFIELD Opatření \* MERGEFORMAT DS:Opatreni#ST:0#">
        <w:r w:rsidR="00F33CD0" w:rsidRPr="00F33CD0">
          <w:rPr>
            <w:noProof/>
            <w:vanish/>
            <w:color w:val="0000FF"/>
            <w:shd w:val="clear" w:color="auto" w:fill="FFFF99"/>
            <w:lang w:val="en-US"/>
          </w:rPr>
          <w:t>«Opatření»</w:t>
        </w:r>
      </w:fldSimple>
      <w:fldSimple w:instr=" MERGEFIELD Opatření_seznam \* MERGEFORMAT DS:OpatreniCol#ST:0#COL:1#">
        <w:r w:rsidR="00F33CD0" w:rsidRPr="00F33CD0">
          <w:rPr>
            <w:noProof/>
            <w:vanish/>
            <w:color w:val="0000FF"/>
            <w:shd w:val="clear" w:color="auto" w:fill="FF9900"/>
            <w:lang w:val="en-US"/>
          </w:rPr>
          <w:t>«Opatření_seznam»</w:t>
        </w:r>
      </w:fldSimple>
      <w:r>
        <w:rPr>
          <w:vanish/>
          <w:lang w:val="en-US"/>
        </w:rPr>
        <w:t xml:space="preserve"> (</w:t>
      </w:r>
      <w:fldSimple w:instr=" MERGEFIELD Stav_plnění \* MERGEFORMAT DS:ChybaANedostatek#DI:StavPlneni#">
        <w:r w:rsidR="00F33CD0" w:rsidRPr="00F33CD0">
          <w:rPr>
            <w:b/>
            <w:noProof/>
            <w:vanish/>
            <w:sz w:val="32"/>
            <w:szCs w:val="32"/>
            <w:highlight w:val="green"/>
            <w:lang w:val="en-US"/>
          </w:rPr>
          <w:t>«Stav_plnění»</w:t>
        </w:r>
      </w:fldSimple>
      <w:r>
        <w:rPr>
          <w:vanish/>
          <w:lang w:val="en-US"/>
        </w:rPr>
        <w:t>)</w:t>
      </w:r>
    </w:p>
    <w:p w:rsidR="004D2C1C" w:rsidRDefault="004D2C1C" w:rsidP="004D2C1C">
      <w:pPr>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jc w:val="both"/>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jc w:val="both"/>
        <w:rPr>
          <w:vanish/>
        </w:rPr>
      </w:pPr>
      <w:fldSimple w:instr=" MERGEFIELD Chyba_a_nedostatek_typu_B_seznam_všech \* MERGEFORMAT DS:ChybaANedostatekColTypuBAll#ST:0#">
        <w:r w:rsidR="00F33CD0" w:rsidRPr="00F33CD0">
          <w:rPr>
            <w:noProof/>
            <w:vanish/>
            <w:color w:val="0000FF"/>
            <w:shd w:val="clear" w:color="auto" w:fill="FFFF99"/>
          </w:rPr>
          <w:t>«Chyba_a_nedostatek_typu_B_seznam_všech»</w:t>
        </w:r>
      </w:fldSimple>
    </w:p>
    <w:p w:rsidR="004D2C1C" w:rsidRDefault="004D2C1C" w:rsidP="004D2C1C">
      <w:pPr>
        <w:jc w:val="both"/>
        <w:rPr>
          <w:vanish/>
        </w:rPr>
      </w:pPr>
    </w:p>
    <w:p w:rsidR="004D2C1C" w:rsidRDefault="00A76352" w:rsidP="004D2C1C">
      <w:pPr>
        <w:jc w:val="both"/>
        <w:rPr>
          <w:vanish/>
        </w:rPr>
      </w:pPr>
      <w:fldSimple w:instr=" MERGEFIELD Chyba_a_nedostatek_typu_C_seznam_všech \* MERGEFORMAT DS:ChybaANedostatekColTypuCAll#ST:1#QUESTION:1#QOP:1#QRESULT:QRDEL#">
        <w:r w:rsidR="00F33CD0" w:rsidRPr="00F33CD0">
          <w:rPr>
            <w:noProof/>
            <w:vanish/>
            <w:color w:val="993300"/>
            <w:shd w:val="clear" w:color="auto" w:fill="FFFF00"/>
          </w:rPr>
          <w:t>«Chyba_a_nedostatek_typu_C_seznam_všech»</w:t>
        </w:r>
      </w:fldSimple>
    </w:p>
    <w:p w:rsidR="004D2C1C" w:rsidRDefault="004D2C1C" w:rsidP="004D2C1C">
      <w:pPr>
        <w:jc w:val="both"/>
        <w:rPr>
          <w:vanish/>
        </w:rPr>
      </w:pPr>
    </w:p>
    <w:p w:rsidR="004D2C1C" w:rsidRDefault="004D2C1C" w:rsidP="004D2C1C">
      <w:pPr>
        <w:jc w:val="both"/>
        <w:rPr>
          <w:b/>
          <w:vanish/>
        </w:rPr>
      </w:pPr>
      <w:r>
        <w:rPr>
          <w:b/>
          <w:vanish/>
        </w:rPr>
        <w:t>Nebyly zjištěny závažné chyby a nedostatky.</w:t>
      </w:r>
    </w:p>
    <w:p w:rsidR="004D2C1C" w:rsidRDefault="00A76352" w:rsidP="004D2C1C">
      <w:pPr>
        <w:jc w:val="both"/>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rPr>
          <w:vanish/>
        </w:rPr>
      </w:pPr>
      <w:fldSimple w:instr=" MERGEFIELD Chyba_a_nedostatek_typu_C_seznam_všech \* MERGEFORMAT DS:ChybaANedostatekColTypuCAll#ST:1#QUESTION:1#QOP:1#QRESULT:QRSHOW#">
        <w:r w:rsidR="00F33CD0" w:rsidRPr="00F33CD0">
          <w:rPr>
            <w:noProof/>
            <w:vanish/>
            <w:color w:val="993300"/>
            <w:shd w:val="clear" w:color="auto" w:fill="FFFF00"/>
          </w:rPr>
          <w:t>«Chyba_a_nedostatek_typu_C_seznam_všech»</w:t>
        </w:r>
      </w:fldSimple>
    </w:p>
    <w:p w:rsidR="004D2C1C" w:rsidRDefault="004D2C1C" w:rsidP="004D2C1C">
      <w:pPr>
        <w:rPr>
          <w:b/>
          <w:vanish/>
        </w:rPr>
      </w:pPr>
      <w:r>
        <w:rPr>
          <w:b/>
          <w:vanish/>
        </w:rPr>
        <w:t>byly zjištěny následující závažné chyby a nedostatky:</w:t>
      </w:r>
    </w:p>
    <w:p w:rsidR="004D2C1C" w:rsidRDefault="004D2C1C" w:rsidP="004D2C1C">
      <w:pPr>
        <w:rPr>
          <w:b/>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7"/>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lang w:val="en-US"/>
        </w:rPr>
      </w:pPr>
      <w:fldSimple w:instr=" MERGEFIELD Chyba_a_nedostatek_seznam \* MERGEFORMAT DS:ChybaANedostatekCol#ST:1#COL:1#SORTBY:ChybaParagraf;ChybaANedostatekNazev;StavPlneni#">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38"/>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p>
    <w:p w:rsidR="004D2C1C" w:rsidRDefault="004D2C1C" w:rsidP="004D2C1C">
      <w:pPr>
        <w:ind w:left="720"/>
        <w:jc w:val="both"/>
        <w:rPr>
          <w:vanish/>
          <w:lang w:val="en-US"/>
        </w:rPr>
      </w:pPr>
    </w:p>
    <w:p w:rsidR="004D2C1C" w:rsidRDefault="00A76352" w:rsidP="004D2C1C">
      <w:pPr>
        <w:numPr>
          <w:ilvl w:val="0"/>
          <w:numId w:val="40"/>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1#QUESTION:1#QOP:1#QRESULT:QRSHOW#">
        <w:r w:rsidR="00F33CD0" w:rsidRPr="00F33CD0">
          <w:rPr>
            <w:noProof/>
            <w:vanish/>
            <w:color w:val="993300"/>
            <w:shd w:val="clear" w:color="auto" w:fill="FFFF00"/>
            <w:lang w:val="en-US"/>
          </w:rPr>
          <w:t>«Plnění_chyby»</w:t>
        </w:r>
      </w:fldSimple>
      <w:fldSimple w:instr=" MERGEFIELD Popis_napravení \* MERGEFORMAT DS:ChybaPlneni#DI:PopisNapraveni#">
        <w:r w:rsidR="00F33CD0" w:rsidRPr="00F33CD0">
          <w:rPr>
            <w:noProof/>
            <w:vanish/>
            <w:highlight w:val="green"/>
            <w:lang w:val="en-US"/>
          </w:rPr>
          <w:t>«Popis_napravení»</w:t>
        </w:r>
      </w:fldSimple>
    </w:p>
    <w:p w:rsidR="004D2C1C" w:rsidRDefault="004D2C1C" w:rsidP="004D2C1C">
      <w:pPr>
        <w:ind w:left="1068"/>
        <w:jc w:val="both"/>
        <w:rPr>
          <w:vanish/>
          <w:lang w:val="en-US"/>
        </w:rPr>
      </w:pPr>
    </w:p>
    <w:p w:rsidR="004D2C1C" w:rsidRDefault="00A76352" w:rsidP="004D2C1C">
      <w:pPr>
        <w:ind w:left="1068"/>
        <w:jc w:val="both"/>
        <w:rPr>
          <w:vanish/>
          <w:lang w:val="en-US"/>
        </w:rPr>
      </w:pPr>
      <w:fldSimple w:instr=" MERGEFIELD Plnění_chyby \* MERGEFORMAT DS:ChybaPlneni#ST:0#">
        <w:r w:rsidR="00F33CD0" w:rsidRPr="00F33CD0">
          <w:rPr>
            <w:noProof/>
            <w:vanish/>
            <w:color w:val="0000FF"/>
            <w:shd w:val="clear" w:color="auto" w:fill="FFFF99"/>
            <w:lang w:val="en-US"/>
          </w:rPr>
          <w:t>«Plnění_chyby»</w:t>
        </w:r>
      </w:fldSimple>
      <w:fldSimple w:instr=" MERGEFIELD Opatření_seznam \* MERGEFORMAT DS:OpatreniCol#ST:1#COL:1#">
        <w:r w:rsidR="00F33CD0" w:rsidRPr="00F33CD0">
          <w:rPr>
            <w:noProof/>
            <w:vanish/>
            <w:color w:val="FF0000"/>
            <w:shd w:val="clear" w:color="auto" w:fill="FF9900"/>
            <w:lang w:val="en-US"/>
          </w:rPr>
          <w:t>«Opatření_seznam»</w:t>
        </w:r>
      </w:fldSimple>
    </w:p>
    <w:p w:rsidR="004D2C1C" w:rsidRDefault="004D2C1C" w:rsidP="004D2C1C">
      <w:pPr>
        <w:jc w:val="both"/>
        <w:rPr>
          <w:vanish/>
          <w:lang w:val="en-US"/>
        </w:rPr>
      </w:pPr>
      <w:r>
        <w:rPr>
          <w:vanish/>
          <w:lang w:val="en-US"/>
        </w:rPr>
        <w:t xml:space="preserve">            </w:t>
      </w:r>
      <w:fldSimple w:instr=" MERGEFIELD Opatření \* MERGEFORMAT DS:Opatreni#ST:1#">
        <w:r w:rsidR="00F33CD0" w:rsidRPr="00F33CD0">
          <w:rPr>
            <w:noProof/>
            <w:vanish/>
            <w:color w:val="000000"/>
            <w:shd w:val="clear" w:color="auto" w:fill="FFFF00"/>
            <w:lang w:val="en-US"/>
          </w:rPr>
          <w:t>«Opatření»</w:t>
        </w:r>
      </w:fldSimple>
      <w:r>
        <w:rPr>
          <w:vanish/>
          <w:lang w:val="en-US"/>
        </w:rPr>
        <w:t xml:space="preserve">- </w:t>
      </w:r>
      <w:fldSimple w:instr=" MERGEFIELD Popis \* MERGEFORMAT DS:Opatreni#DI:Description#">
        <w:r w:rsidR="00F33CD0" w:rsidRPr="00F33CD0">
          <w:rPr>
            <w:b/>
            <w:i/>
            <w:noProof/>
            <w:vanish/>
            <w:highlight w:val="green"/>
            <w:lang w:val="en-US"/>
          </w:rPr>
          <w:t>«Popis»</w:t>
        </w:r>
      </w:fldSimple>
      <w:fldSimple w:instr=" MERGEFIELD Opatření \* MERGEFORMAT DS:Opatreni#ST:0#">
        <w:r w:rsidR="00F33CD0" w:rsidRPr="00F33CD0">
          <w:rPr>
            <w:noProof/>
            <w:vanish/>
            <w:color w:val="0000FF"/>
            <w:shd w:val="clear" w:color="auto" w:fill="FFFF99"/>
            <w:lang w:val="en-US"/>
          </w:rPr>
          <w:t>«Opatření»</w:t>
        </w:r>
      </w:fldSimple>
      <w:fldSimple w:instr=" MERGEFIELD Opatření_seznam \* MERGEFORMAT DS:OpatreniCol#ST:0#COL:1#">
        <w:r w:rsidR="00F33CD0" w:rsidRPr="00F33CD0">
          <w:rPr>
            <w:noProof/>
            <w:vanish/>
            <w:color w:val="0000FF"/>
            <w:shd w:val="clear" w:color="auto" w:fill="FF9900"/>
            <w:lang w:val="en-US"/>
          </w:rPr>
          <w:t>«Opatření_seznam»</w:t>
        </w:r>
      </w:fldSimple>
      <w:r>
        <w:rPr>
          <w:vanish/>
          <w:lang w:val="en-US"/>
        </w:rPr>
        <w:t xml:space="preserve"> </w:t>
      </w:r>
      <w:r>
        <w:rPr>
          <w:b/>
          <w:vanish/>
          <w:lang w:val="en-US"/>
        </w:rPr>
        <w:t>(</w:t>
      </w:r>
      <w:fldSimple w:instr=" MERGEFIELD Stav_plnění \* MERGEFORMAT DS:ChybaANedostatek#DI:StavPlneni#">
        <w:r w:rsidR="00F33CD0" w:rsidRPr="00F33CD0">
          <w:rPr>
            <w:b/>
            <w:noProof/>
            <w:vanish/>
            <w:sz w:val="32"/>
            <w:szCs w:val="32"/>
            <w:highlight w:val="green"/>
            <w:lang w:val="en-US"/>
          </w:rPr>
          <w:t>«Stav_plnění»</w:t>
        </w:r>
      </w:fldSimple>
      <w:r>
        <w:rPr>
          <w:vanish/>
          <w:lang w:val="en-US"/>
        </w:rPr>
        <w:t>)</w:t>
      </w:r>
    </w:p>
    <w:p w:rsidR="004D2C1C" w:rsidRDefault="004D2C1C" w:rsidP="004D2C1C">
      <w:pPr>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jc w:val="both"/>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ind w:firstLine="540"/>
        <w:rPr>
          <w:vanish/>
        </w:rPr>
      </w:pPr>
      <w:fldSimple w:instr=" MERGEFIELD Chyba_a_nedostatek_typu_C_seznam_všech \* MERGEFORMAT DS:ChybaANedostatekColTypuCAll#ST:0#">
        <w:r w:rsidR="00F33CD0" w:rsidRPr="00F33CD0">
          <w:rPr>
            <w:noProof/>
            <w:vanish/>
            <w:color w:val="0000FF"/>
            <w:shd w:val="clear" w:color="auto" w:fill="FFFF99"/>
          </w:rPr>
          <w:t>«Chyba_a_nedostatek_typu_C_seznam_všech»</w:t>
        </w:r>
      </w:fldSimple>
    </w:p>
    <w:p w:rsidR="004D2C1C" w:rsidRDefault="00A76352" w:rsidP="004D2C1C">
      <w:pPr>
        <w:jc w:val="both"/>
        <w:rPr>
          <w:rFonts w:eastAsia="Arial Unicode MS"/>
          <w:vanish/>
        </w:rPr>
      </w:pPr>
      <w:fldSimple w:instr=" MERGEFIELD Chyba_a_nedostatek_seznam_všech \* MERGEFORMAT DS:ChybaANedostatekColAll#ST:0#">
        <w:r w:rsidR="00F33CD0" w:rsidRPr="00F33CD0">
          <w:rPr>
            <w:rFonts w:eastAsia="Arial Unicode MS"/>
            <w:noProof/>
            <w:vanish/>
            <w:color w:val="0000FF"/>
            <w:shd w:val="clear" w:color="auto" w:fill="FFFF99"/>
          </w:rPr>
          <w:t>«Chyba_a_nedostatek_seznam_všech»</w:t>
        </w:r>
      </w:fldSimple>
    </w:p>
    <w:p w:rsidR="004D2C1C" w:rsidRDefault="00A76352" w:rsidP="004D2C1C">
      <w:pPr>
        <w:jc w:val="both"/>
        <w:rPr>
          <w:rFonts w:eastAsia="Arial Unicode MS"/>
          <w:vanish/>
        </w:rPr>
      </w:pPr>
      <w:fldSimple w:instr=" MERGEFIELD Dílčí_úkoly \* MERGEFORMAT DS:DilciAkce#ST:0#">
        <w:r w:rsidR="00F33CD0" w:rsidRPr="00F33CD0">
          <w:rPr>
            <w:rFonts w:eastAsia="Arial Unicode MS"/>
            <w:noProof/>
            <w:vanish/>
            <w:color w:val="0000FF"/>
            <w:shd w:val="clear" w:color="auto" w:fill="FFFF99"/>
          </w:rPr>
          <w:t>«Dílčí_úkoly»</w:t>
        </w:r>
      </w:fldSimple>
    </w:p>
    <w:p w:rsidR="004D2C1C" w:rsidRDefault="00A76352" w:rsidP="004D2C1C">
      <w:pPr>
        <w:jc w:val="both"/>
        <w:rPr>
          <w:rFonts w:eastAsia="Arial Unicode MS"/>
          <w:vanish/>
        </w:rPr>
      </w:pPr>
      <w:fldSimple w:instr=" MERGEFIELD Přezkoumání_orgánem \* MERGEFORMAT DS:PrezkoumaniOrganem#ST:0#">
        <w:r w:rsidR="00F33CD0" w:rsidRPr="00F33CD0">
          <w:rPr>
            <w:rFonts w:eastAsia="Arial Unicode MS"/>
            <w:noProof/>
            <w:vanish/>
            <w:color w:val="0000FF"/>
            <w:shd w:val="clear" w:color="auto" w:fill="FFFF99"/>
          </w:rPr>
          <w:t>«Přezkoumání_orgánem»</w:t>
        </w:r>
      </w:fldSimple>
    </w:p>
    <w:p w:rsidR="004D2C1C" w:rsidRDefault="00A76352" w:rsidP="004D2C1C">
      <w:pPr>
        <w:rPr>
          <w:rFonts w:eastAsia="Arial Unicode MS"/>
          <w:vanish/>
        </w:rPr>
      </w:pPr>
      <w:fldSimple w:instr=" MERGEFIELD Přezkoumání \* MERGEFORMAT DS:Prezkoumani#ST:0#">
        <w:r w:rsidR="00F33CD0" w:rsidRPr="00F33CD0">
          <w:rPr>
            <w:rFonts w:eastAsia="Arial Unicode MS"/>
            <w:noProof/>
            <w:vanish/>
            <w:color w:val="0000FF"/>
            <w:shd w:val="clear" w:color="auto" w:fill="FFFF99"/>
          </w:rPr>
          <w:t>«Přezkoumání»</w:t>
        </w:r>
      </w:fldSimple>
    </w:p>
    <w:p w:rsidR="004D2C1C" w:rsidRDefault="004D2C1C" w:rsidP="004D2C1C">
      <w:pPr>
        <w:ind w:hanging="180"/>
        <w:rPr>
          <w:rFonts w:eastAsia="Arial Unicode MS"/>
        </w:rPr>
      </w:pPr>
    </w:p>
    <w:p w:rsidR="004D2C1C" w:rsidRDefault="004D2C1C" w:rsidP="004D2C1C">
      <w:pPr>
        <w:pStyle w:val="Nadpis3"/>
        <w:tabs>
          <w:tab w:val="left" w:pos="180"/>
        </w:tabs>
        <w:ind w:left="180" w:hanging="180"/>
        <w:jc w:val="both"/>
        <w:rPr>
          <w:rFonts w:ascii="Arial" w:hAnsi="Arial" w:cs="Arial"/>
          <w:i/>
          <w:sz w:val="28"/>
          <w:szCs w:val="28"/>
        </w:rPr>
      </w:pPr>
      <w:r>
        <w:rPr>
          <w:rFonts w:ascii="Arial" w:hAnsi="Arial" w:cs="Arial"/>
          <w:i/>
          <w:sz w:val="28"/>
          <w:szCs w:val="28"/>
        </w:rPr>
        <w:t>D. Závěr</w:t>
      </w:r>
    </w:p>
    <w:p w:rsidR="004D2C1C" w:rsidRDefault="004D2C1C" w:rsidP="004D2C1C">
      <w:pPr>
        <w:pStyle w:val="Nadpis3"/>
        <w:tabs>
          <w:tab w:val="left" w:pos="180"/>
        </w:tabs>
        <w:ind w:left="180" w:hanging="180"/>
        <w:jc w:val="both"/>
      </w:pPr>
    </w:p>
    <w:p w:rsidR="004D2C1C" w:rsidRDefault="004D2C1C" w:rsidP="004D2C1C">
      <w:pPr>
        <w:pStyle w:val="Nadpis3"/>
        <w:tabs>
          <w:tab w:val="left" w:pos="180"/>
        </w:tabs>
        <w:ind w:left="180" w:hanging="180"/>
        <w:jc w:val="both"/>
      </w:pPr>
      <w:r>
        <w:t xml:space="preserve">I. Při přezkoumání hospodaření  </w:t>
      </w:r>
      <w:fldSimple w:instr=" MERGEFIELD Přezkoumání \* MERGEFORMAT DS:Prezkoumani#ST:1# ">
        <w:r w:rsidR="00F33CD0" w:rsidRPr="00F33CD0">
          <w:rPr>
            <w:noProof/>
            <w:vanish/>
            <w:color w:val="000000"/>
            <w:shd w:val="clear" w:color="auto" w:fill="FFFF00"/>
          </w:rPr>
          <w:t>«Přezkoumání»</w:t>
        </w:r>
      </w:fldSimple>
      <w:fldSimple w:instr=" MERGEFIELD Územní_celek \* MERGEFORMAT DS:UC#ST:1# ">
        <w:r w:rsidR="00F33CD0" w:rsidRPr="00F33CD0">
          <w:rPr>
            <w:noProof/>
            <w:vanish/>
            <w:color w:val="000000"/>
            <w:shd w:val="clear" w:color="auto" w:fill="FFFF00"/>
          </w:rPr>
          <w:t>«Územní_celek»</w:t>
        </w:r>
      </w:fldSimple>
      <w:fldSimple w:instr=" MERGEFIELD DeleteField \* MERGEFORMAT  DEL:1#ST:1#NUM:20#">
        <w:r w:rsidR="00F33CD0">
          <w:rPr>
            <w:noProof/>
            <w:vanish/>
          </w:rPr>
          <w:t>«DeleteField»</w:t>
        </w:r>
      </w:fldSimple>
      <w:r>
        <w:t>obce</w:t>
      </w:r>
      <w:fldSimple w:instr=" MERGEFIELD DeleteField \* MERGEFORMAT  DEL:1#ST:0#NUM:20#">
        <w:r w:rsidR="00F33CD0">
          <w:rPr>
            <w:noProof/>
            <w:vanish/>
          </w:rPr>
          <w:t>«DeleteField»</w:t>
        </w:r>
      </w:fldSimple>
      <w:fldSimple w:instr=" MERGEFIELD Právní_forma_2._pád \* MERGEFORMAT DS:UC#DI:PravniForma2Pad#">
        <w:r w:rsidR="00F33CD0" w:rsidRPr="00F33CD0">
          <w:rPr>
            <w:noProof/>
            <w:vanish/>
            <w:highlight w:val="green"/>
          </w:rPr>
          <w:t>«Právní_forma_2._pád»</w:t>
        </w:r>
      </w:fldSimple>
      <w:r>
        <w:t xml:space="preserve"> </w:t>
      </w:r>
      <w:fldSimple w:instr=" MERGEFIELD DeleteField \* MERGEFORMAT  DEL:1#ST:1#NUM:21#">
        <w:r w:rsidR="00F33CD0">
          <w:rPr>
            <w:noProof/>
            <w:vanish/>
          </w:rPr>
          <w:t>«DeleteField»</w:t>
        </w:r>
      </w:fldSimple>
      <w:r>
        <w:t>Měník</w:t>
      </w:r>
      <w:fldSimple w:instr=" MERGEFIELD DeleteField \* MERGEFORMAT  DEL:1#ST:0#NUM:21#">
        <w:r w:rsidR="00F33CD0">
          <w:rPr>
            <w:noProof/>
            <w:vanish/>
          </w:rPr>
          <w:t>«DeleteField»</w:t>
        </w:r>
      </w:fldSimple>
      <w:fldSimple w:instr=" MERGEFIELD Nazev \* MERGEFORMAT DS:UC#DI:OrganizaceNazev# ">
        <w:r w:rsidR="00F33CD0">
          <w:rPr>
            <w:noProof/>
            <w:vanish/>
          </w:rPr>
          <w:t>«Nazev»</w:t>
        </w:r>
      </w:fldSimple>
      <w:fldSimple w:instr=" MERGEFIELD Územní_celek \* MERGEFORMAT DS:UC#ST:0# ">
        <w:r w:rsidR="00F33CD0" w:rsidRPr="00F33CD0">
          <w:rPr>
            <w:noProof/>
            <w:vanish/>
            <w:color w:val="000000"/>
            <w:shd w:val="clear" w:color="auto" w:fill="FFFF00"/>
          </w:rPr>
          <w:t>«Územní_celek»</w:t>
        </w:r>
      </w:fldSimple>
      <w:r>
        <w:t xml:space="preserve"> </w:t>
      </w:r>
      <w:r>
        <w:rPr>
          <w:szCs w:val="20"/>
        </w:rPr>
        <w:t>za rok</w:t>
      </w:r>
      <w:r>
        <w:t xml:space="preserve"> </w:t>
      </w:r>
      <w:fldSimple w:instr=" MERGEFIELD DeleteField \* MERGEFORMAT  DEL:1#ST:1#NUM:22#">
        <w:r w:rsidR="00F33CD0">
          <w:rPr>
            <w:noProof/>
            <w:vanish/>
          </w:rPr>
          <w:t>«DeleteField»</w:t>
        </w:r>
      </w:fldSimple>
      <w:r>
        <w:t>2016</w:t>
      </w:r>
      <w:fldSimple w:instr=" MERGEFIELD DeleteField \* MERGEFORMAT  DEL:1#ST:0#NUM:22#">
        <w:r w:rsidR="00F33CD0">
          <w:rPr>
            <w:noProof/>
            <w:vanish/>
          </w:rPr>
          <w:t>«DeleteField»</w:t>
        </w:r>
      </w:fldSimple>
      <w:fldSimple w:instr=" MERGEFIELD Rok \* MERGEFORMAT DS:Prezkoumani#DI:PrezkoumaniRok# ">
        <w:r w:rsidR="00F33CD0" w:rsidRPr="00F33CD0">
          <w:rPr>
            <w:noProof/>
            <w:vanish/>
            <w:highlight w:val="green"/>
          </w:rPr>
          <w:t>«Rok»</w:t>
        </w:r>
      </w:fldSimple>
      <w:fldSimple w:instr=" MERGEFIELD Přezkoumání \* MERGEFORMAT DS:Prezkoumani#ST:0# ">
        <w:r w:rsidR="00F33CD0" w:rsidRPr="00F33CD0">
          <w:rPr>
            <w:noProof/>
            <w:vanish/>
            <w:color w:val="000000"/>
            <w:shd w:val="clear" w:color="auto" w:fill="FFFF00"/>
          </w:rPr>
          <w:t>«Přezkoumání»</w:t>
        </w:r>
      </w:fldSimple>
      <w:r>
        <w:t xml:space="preserve"> </w:t>
      </w:r>
    </w:p>
    <w:p w:rsidR="004D2C1C" w:rsidRDefault="004D2C1C" w:rsidP="004D2C1C">
      <w:pPr>
        <w:rPr>
          <w:b/>
        </w:rPr>
      </w:pPr>
    </w:p>
    <w:p w:rsidR="004D2C1C" w:rsidRDefault="00A76352" w:rsidP="004D2C1C">
      <w:pPr>
        <w:rPr>
          <w:vanish/>
        </w:rPr>
      </w:pPr>
      <w:fldSimple w:instr=" MERGEFIELD Přezkoumání \* MERGEFORMAT DS:Prezkoumani#ST:1#">
        <w:r w:rsidR="00F33CD0" w:rsidRPr="00F33CD0">
          <w:rPr>
            <w:noProof/>
            <w:vanish/>
            <w:color w:val="000000"/>
            <w:shd w:val="clear" w:color="auto" w:fill="FFFF00"/>
          </w:rPr>
          <w:t>«Přezkoumání»</w:t>
        </w:r>
      </w:fldSimple>
    </w:p>
    <w:p w:rsidR="004D2C1C" w:rsidRDefault="00A76352" w:rsidP="004D2C1C">
      <w:pPr>
        <w:rPr>
          <w:vanish/>
        </w:rPr>
      </w:pPr>
      <w:fldSimple w:instr=" MERGEFIELD Přezkoumání_orgánem \* MERGEFORMAT DS:PrezkoumaniOrganem#ST:1#">
        <w:r w:rsidR="00F33CD0" w:rsidRPr="00F33CD0">
          <w:rPr>
            <w:noProof/>
            <w:vanish/>
            <w:color w:val="000000"/>
            <w:shd w:val="clear" w:color="auto" w:fill="FFFF00"/>
          </w:rPr>
          <w:t>«Přezkoumání_orgánem»</w:t>
        </w:r>
      </w:fldSimple>
    </w:p>
    <w:p w:rsidR="004D2C1C" w:rsidRDefault="00A76352" w:rsidP="004D2C1C">
      <w:pPr>
        <w:rPr>
          <w:vanish/>
        </w:rPr>
      </w:pPr>
      <w:fldSimple w:instr=" MERGEFIELD Chyba_a_nedostatek_seznam_všech \* MERGEFORMAT DS:ChybaANedostatekColAll#ST:1#QUESTION:1#QOP:1#QRESULT:QRDEL#UP:C5#">
        <w:r w:rsidR="00F33CD0" w:rsidRPr="00F33CD0">
          <w:rPr>
            <w:noProof/>
            <w:vanish/>
            <w:color w:val="993300"/>
            <w:shd w:val="clear" w:color="auto" w:fill="FFFF00"/>
          </w:rPr>
          <w:t>«Chyba_a_nedostatek_seznam_všech»</w:t>
        </w:r>
      </w:fldSimple>
    </w:p>
    <w:p w:rsidR="004D2C1C" w:rsidRDefault="004D2C1C" w:rsidP="004D2C1C">
      <w:pPr>
        <w:rPr>
          <w:b/>
          <w:vanish/>
          <w:sz w:val="28"/>
          <w:szCs w:val="28"/>
          <w:u w:val="single"/>
          <w:lang w:val="en-US"/>
        </w:rPr>
      </w:pPr>
      <w:r>
        <w:rPr>
          <w:b/>
          <w:vanish/>
          <w:sz w:val="28"/>
          <w:szCs w:val="28"/>
          <w:u w:val="single"/>
        </w:rPr>
        <w:t xml:space="preserve">nebyly zjištěny chyby a nedostatky (§10 odst. 3 písm. </w:t>
      </w:r>
      <w:r>
        <w:rPr>
          <w:b/>
          <w:vanish/>
          <w:sz w:val="28"/>
          <w:szCs w:val="28"/>
          <w:u w:val="single"/>
          <w:lang w:val="en-US"/>
        </w:rPr>
        <w:t>a) zákona</w:t>
      </w:r>
      <w:r>
        <w:rPr>
          <w:b/>
          <w:vanish/>
          <w:sz w:val="28"/>
          <w:szCs w:val="28"/>
          <w:u w:val="single"/>
        </w:rPr>
        <w:t xml:space="preserve"> č. 420/2004 sb.</w:t>
      </w:r>
      <w:r>
        <w:rPr>
          <w:b/>
          <w:vanish/>
          <w:sz w:val="28"/>
          <w:szCs w:val="28"/>
          <w:u w:val="single"/>
          <w:lang w:val="en-US"/>
        </w:rPr>
        <w:t>).</w:t>
      </w:r>
    </w:p>
    <w:p w:rsidR="004D2C1C" w:rsidRDefault="00A76352" w:rsidP="004D2C1C">
      <w:pPr>
        <w:rPr>
          <w:vanish/>
        </w:rPr>
      </w:pPr>
      <w:fldSimple w:instr=" MERGEFIELD Chyba_a_nedostatek_seznam_všech \* MERGEFORMAT DS:ChybaANedostatekColAll#ST:0#">
        <w:r w:rsidR="00F33CD0" w:rsidRPr="00F33CD0">
          <w:rPr>
            <w:noProof/>
            <w:vanish/>
            <w:color w:val="0000FF"/>
            <w:shd w:val="clear" w:color="auto" w:fill="FFFF99"/>
          </w:rPr>
          <w:t>«Chyba_a_nedostatek_seznam_všech»</w:t>
        </w:r>
      </w:fldSimple>
    </w:p>
    <w:p w:rsidR="004D2C1C" w:rsidRDefault="00A76352" w:rsidP="004D2C1C">
      <w:pPr>
        <w:rPr>
          <w:vanish/>
        </w:rPr>
      </w:pPr>
      <w:fldSimple w:instr=" MERGEFIELD Chyba_a_nedostatek_seznam_všech \* MERGEFORMAT DS:ChybaANedostatekColAll#ST:1#QUESTION:1#QOP:1#QRESULT:QRSHOW#UP:C5#">
        <w:r w:rsidR="00F33CD0" w:rsidRPr="00F33CD0">
          <w:rPr>
            <w:noProof/>
            <w:vanish/>
            <w:color w:val="993300"/>
            <w:shd w:val="clear" w:color="auto" w:fill="FFFF00"/>
          </w:rPr>
          <w:t>«Chyba_a_nedostatek_seznam_všech»</w:t>
        </w:r>
      </w:fldSimple>
    </w:p>
    <w:p w:rsidR="004D2C1C" w:rsidRDefault="00A76352" w:rsidP="004D2C1C">
      <w:pPr>
        <w:rPr>
          <w:vanish/>
        </w:rPr>
      </w:pPr>
      <w:fldSimple w:instr=" MERGEFIELD Chyba_a_nedostatek_seznam_nenapravené \* MERGEFORMAT DS:ChybaColBCNevyporadane#ST:1#QUESTION:1#QOP:1#QRESULT:QRDEL#UP:C5#">
        <w:r w:rsidR="00F33CD0" w:rsidRPr="00F33CD0">
          <w:rPr>
            <w:noProof/>
            <w:vanish/>
            <w:color w:val="993300"/>
            <w:shd w:val="clear" w:color="auto" w:fill="FFFF00"/>
          </w:rPr>
          <w:t>«Chyba_a_nedostatek_seznam_nenapravené»</w:t>
        </w:r>
      </w:fldSimple>
    </w:p>
    <w:p w:rsidR="004D2C1C" w:rsidRDefault="004D2C1C" w:rsidP="004D2C1C">
      <w:pPr>
        <w:jc w:val="both"/>
        <w:rPr>
          <w:b/>
          <w:vanish/>
          <w:sz w:val="28"/>
          <w:szCs w:val="28"/>
          <w:u w:val="single"/>
        </w:rPr>
      </w:pPr>
      <w:r>
        <w:rPr>
          <w:b/>
          <w:vanish/>
          <w:sz w:val="28"/>
          <w:szCs w:val="28"/>
          <w:u w:val="single"/>
        </w:rPr>
        <w:t>nebyly zjištěny chyby a nedostatky (§10 odst. 3 písm. b) zákona č. 420/2004 sb.) kromě chyb a nedostatků uvedených v textu této zprávy od písm. b), odstraněných v průběhu přezkoumání.</w:t>
      </w:r>
    </w:p>
    <w:p w:rsidR="004D2C1C" w:rsidRDefault="00A76352" w:rsidP="004D2C1C">
      <w:pPr>
        <w:rPr>
          <w:vanish/>
        </w:rPr>
      </w:pPr>
      <w:fldSimple w:instr=" MERGEFIELD Chyba_a_nedostatek_seznam_nenapravené \* MERGEFORMAT DS:ChybaColBCNevyporadane#ST:0#">
        <w:r w:rsidR="00F33CD0" w:rsidRPr="00F33CD0">
          <w:rPr>
            <w:noProof/>
            <w:vanish/>
            <w:color w:val="0000FF"/>
            <w:shd w:val="clear" w:color="auto" w:fill="FFFF99"/>
          </w:rPr>
          <w:t>«Chyba_a_nedostatek_seznam_nenapravené»</w:t>
        </w:r>
      </w:fldSimple>
    </w:p>
    <w:p w:rsidR="004D2C1C" w:rsidRDefault="00A76352" w:rsidP="004D2C1C">
      <w:pPr>
        <w:rPr>
          <w:vanish/>
        </w:rPr>
      </w:pPr>
      <w:fldSimple w:instr=" MERGEFIELD Chyba_a_nedostatek_seznam_všech \* MERGEFORMAT DS:ChybaANedostatekColAll#ST:0#">
        <w:r w:rsidR="00F33CD0" w:rsidRPr="00F33CD0">
          <w:rPr>
            <w:noProof/>
            <w:vanish/>
            <w:color w:val="0000FF"/>
            <w:shd w:val="clear" w:color="auto" w:fill="FFFF99"/>
          </w:rPr>
          <w:t>«Chyba_a_nedostatek_seznam_všech»</w:t>
        </w:r>
      </w:fldSimple>
    </w:p>
    <w:p w:rsidR="004D2C1C" w:rsidRDefault="00A76352" w:rsidP="004D2C1C">
      <w:pPr>
        <w:rPr>
          <w:vanish/>
        </w:rPr>
      </w:pPr>
      <w:fldSimple w:instr=" MERGEFIELD Chyba_a_nedostatek_seznam_nenapravené \* MERGEFORMAT DS:ChybaColBCNevyporadane#ST:1#QUESTION:1#QOP:1#QRESULT:QRSHOW#UP:C5#">
        <w:r w:rsidR="00F33CD0" w:rsidRPr="00F33CD0">
          <w:rPr>
            <w:noProof/>
            <w:vanish/>
            <w:color w:val="993300"/>
            <w:shd w:val="clear" w:color="auto" w:fill="FFFF00"/>
          </w:rPr>
          <w:t>«Chyba_a_nedostatek_seznam_nenapravené»</w:t>
        </w:r>
      </w:fldSimple>
    </w:p>
    <w:p w:rsidR="004D2C1C" w:rsidRDefault="00A76352" w:rsidP="004D2C1C">
      <w:pPr>
        <w:rPr>
          <w:vanish/>
        </w:rPr>
      </w:pPr>
      <w:fldSimple w:instr=" MERGEFIELD Chyba_a_nedostatek_typu_B_seznam_nenapravené \* MERGEFORMAT DS:ChybaColTypuBNevypList#ST:1#QUESTION:1#QOP:1#QRESULT:QRSHOW#">
        <w:r w:rsidR="00F33CD0" w:rsidRPr="00F33CD0">
          <w:rPr>
            <w:noProof/>
            <w:vanish/>
            <w:color w:val="993300"/>
            <w:shd w:val="clear" w:color="auto" w:fill="FFFF00"/>
          </w:rPr>
          <w:t>«Chyba_a_nedostatek_typu_B_seznam_nenapra»</w:t>
        </w:r>
      </w:fldSimple>
    </w:p>
    <w:p w:rsidR="004D2C1C" w:rsidRDefault="004D2C1C" w:rsidP="004D2C1C">
      <w:pPr>
        <w:jc w:val="both"/>
        <w:rPr>
          <w:b/>
          <w:sz w:val="28"/>
          <w:szCs w:val="28"/>
          <w:u w:val="single"/>
        </w:rPr>
      </w:pPr>
      <w:r>
        <w:rPr>
          <w:b/>
          <w:sz w:val="28"/>
          <w:szCs w:val="28"/>
          <w:u w:val="single"/>
        </w:rPr>
        <w:t>byly zjištěny méně závažné chyby a nedostatky (§10 odst. 3 písm. b) zákona č. 420/2004 sb.):</w:t>
      </w:r>
    </w:p>
    <w:p w:rsidR="004D2C1C" w:rsidRDefault="004D2C1C" w:rsidP="004D2C1C">
      <w:pPr>
        <w:jc w:val="both"/>
        <w:rPr>
          <w:b/>
        </w:rPr>
      </w:pPr>
    </w:p>
    <w:p w:rsidR="00612E67" w:rsidRDefault="00A76352" w:rsidP="004D2C1C">
      <w:pPr>
        <w:jc w:val="both"/>
        <w:rPr>
          <w:vanish/>
        </w:rPr>
      </w:pPr>
      <w:fldSimple w:instr=" MERGEFIELD DeleteField \* MERGEFORMAT  DEL:1#ST:1#NUM:23#">
        <w:r w:rsidR="00F33CD0">
          <w:rPr>
            <w:noProof/>
            <w:vanish/>
          </w:rPr>
          <w:t>«DeleteField»</w:t>
        </w:r>
      </w:fldSimple>
    </w:p>
    <w:p w:rsidR="004D2C1C" w:rsidRDefault="004D2C1C" w:rsidP="004D2C1C">
      <w:pPr>
        <w:jc w:val="both"/>
      </w:pPr>
      <w:r>
        <w:rPr>
          <w:b/>
        </w:rPr>
        <w:t>Předmět:</w:t>
      </w:r>
      <w:r>
        <w:t xml:space="preserve"> Zákon č. 420/2004 Sb. § 2 odst. 2 písm. h) účetnictví vedené územním celkem</w:t>
      </w:r>
    </w:p>
    <w:p w:rsidR="004D2C1C" w:rsidRDefault="004D2C1C" w:rsidP="004D2C1C">
      <w:pPr>
        <w:numPr>
          <w:ilvl w:val="0"/>
          <w:numId w:val="34"/>
        </w:numPr>
        <w:jc w:val="both"/>
      </w:pPr>
      <w:r>
        <w:rPr>
          <w:u w:val="single"/>
        </w:rPr>
        <w:t>Právní předpis:</w:t>
      </w:r>
      <w:r>
        <w:t xml:space="preserve"> ČÚS č. 701 – 710 (§ 36 odst. 1 zákona o účetnictví)</w:t>
      </w:r>
    </w:p>
    <w:p w:rsidR="004D2C1C" w:rsidRDefault="004D2C1C" w:rsidP="004D2C1C">
      <w:pPr>
        <w:numPr>
          <w:ilvl w:val="0"/>
          <w:numId w:val="41"/>
        </w:numPr>
        <w:jc w:val="both"/>
        <w:rPr>
          <w:lang w:val="en-US"/>
        </w:rPr>
      </w:pPr>
      <w:r>
        <w:rPr>
          <w:i/>
        </w:rPr>
        <w:t>ČÚS č. 703 bod 5.1.</w:t>
      </w:r>
      <w:r>
        <w:rPr>
          <w:lang w:val="en-US"/>
        </w:rPr>
        <w:t xml:space="preserve"> - </w:t>
      </w:r>
      <w:r>
        <w:t>Územní celek nedodržel postupy účtování transferů u zprostředkovatele.</w:t>
      </w:r>
      <w:r>
        <w:rPr>
          <w:lang w:val="en-US"/>
        </w:rPr>
        <w:t xml:space="preserve"> </w:t>
      </w:r>
    </w:p>
    <w:p w:rsidR="004D2C1C" w:rsidRDefault="004D2C1C" w:rsidP="004D2C1C">
      <w:pPr>
        <w:numPr>
          <w:ilvl w:val="0"/>
          <w:numId w:val="42"/>
        </w:numPr>
        <w:jc w:val="both"/>
        <w:rPr>
          <w:lang w:val="en-US"/>
        </w:rPr>
      </w:pPr>
      <w:r>
        <w:t xml:space="preserve">Kontrolou výkazu k 31.12.2016 však byl zjištěn nesprávný zůstatek nákladového účtu 572, který se dle položek z výkazu FIN 2-12 od správného zůstatku liší o Kč 310.901,60. Ke zkreslení správnosti zůstatku účtu 572 došlo chybným účtováním přeposlání průtokového transferu zřízené příspěvkové organizaci v částce Kč 311.901,60, které nebylo účtováno prostřednictvím účtu 374 a bylo nesprávně zaúčtováno do nákladů na vrub účtu 572 a současně i nesprávně zaúčtováno do výnosů ve prospěch účtu 672. Ke zkreslení zůstatku účtu 572 dále došlo tím, že naopak finanční dar obyvatelstvu (dětské konto), který na tento účet měl být účtován, na vrub tohoto nákladového účtu zaúčtován nebyl, nesprávně byl účtován na jiný nákladový účet. Uvedeným nesprávným účtováním průtokového transferu došlo i ke zkreslení celkových nákladů a celkových výnosů v účetní závěrce, alespoň tedy bez vlivu na vykázaný výsledek hospodaření. </w:t>
      </w:r>
    </w:p>
    <w:p w:rsidR="004D2C1C" w:rsidRDefault="004D2C1C" w:rsidP="004D2C1C">
      <w:pPr>
        <w:ind w:left="708"/>
        <w:jc w:val="both"/>
        <w:rPr>
          <w:lang w:val="en-US"/>
        </w:rPr>
      </w:pPr>
    </w:p>
    <w:p w:rsidR="00612E67" w:rsidRDefault="00A76352" w:rsidP="004D2C1C">
      <w:pPr>
        <w:jc w:val="both"/>
        <w:rPr>
          <w:vanish/>
        </w:rPr>
      </w:pPr>
      <w:fldSimple w:instr=" MERGEFIELD DeleteField \* MERGEFORMAT  DEL:1#ST:0#NUM:23#">
        <w:r w:rsidR="00F33CD0">
          <w:rPr>
            <w:noProof/>
            <w:vanish/>
          </w:rPr>
          <w:t>«DeleteField»</w:t>
        </w:r>
      </w:fldSimple>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4D2C1C" w:rsidP="004D2C1C">
      <w:pPr>
        <w:jc w:val="both"/>
        <w:rPr>
          <w:vanish/>
        </w:rPr>
      </w:pPr>
      <w:r>
        <w:rPr>
          <w:b/>
          <w:vanish/>
        </w:rPr>
        <w:t>Předmět:</w:t>
      </w:r>
      <w:r>
        <w:rPr>
          <w:vanish/>
        </w:rPr>
        <w:t xml:space="preserve"> </w:t>
      </w:r>
      <w:fldSimple w:instr=" MERGEFIELD Plné_jméno \* MERGEFORMAT DS:Predmet#DI:FullName#">
        <w:r w:rsidR="00F33CD0" w:rsidRPr="00F33CD0">
          <w:rPr>
            <w:noProof/>
            <w:vanish/>
            <w:highlight w:val="green"/>
          </w:rPr>
          <w:t>«Plné_jméno»</w:t>
        </w:r>
      </w:fldSimple>
    </w:p>
    <w:p w:rsidR="004D2C1C" w:rsidRDefault="00A76352" w:rsidP="004D2C1C">
      <w:pPr>
        <w:jc w:val="both"/>
        <w:rPr>
          <w:vanish/>
        </w:rPr>
      </w:pPr>
      <w:fldSimple w:instr=" MERGEFIELD Právní_předpis_seznam \* MERGEFORMAT DS:HlediskoCol#ST:1#COL:1#">
        <w:r w:rsidR="00F33CD0" w:rsidRPr="00F33CD0">
          <w:rPr>
            <w:noProof/>
            <w:vanish/>
            <w:color w:val="FF0000"/>
            <w:shd w:val="clear" w:color="auto" w:fill="FF9900"/>
          </w:rPr>
          <w:t>«Právní_předpis_seznam»</w:t>
        </w:r>
      </w:fldSimple>
    </w:p>
    <w:p w:rsidR="004D2C1C" w:rsidRDefault="00A76352" w:rsidP="004D2C1C">
      <w:pPr>
        <w:jc w:val="both"/>
        <w:rPr>
          <w:vanish/>
        </w:rPr>
      </w:pPr>
      <w:fldSimple w:instr=" MERGEFIELD Právní_předpis \* MERGEFORMAT DS:Hledisko#ST:1#">
        <w:r w:rsidR="00F33CD0" w:rsidRPr="00F33CD0">
          <w:rPr>
            <w:noProof/>
            <w:vanish/>
            <w:color w:val="000000"/>
            <w:shd w:val="clear" w:color="auto" w:fill="FFFF00"/>
          </w:rPr>
          <w:t>«Právní_předpis»</w:t>
        </w:r>
      </w:fldSimple>
    </w:p>
    <w:p w:rsidR="004D2C1C" w:rsidRDefault="004D2C1C" w:rsidP="004D2C1C">
      <w:pPr>
        <w:numPr>
          <w:ilvl w:val="0"/>
          <w:numId w:val="34"/>
        </w:numPr>
        <w:jc w:val="both"/>
        <w:rPr>
          <w:vanish/>
        </w:rPr>
      </w:pPr>
      <w:r>
        <w:rPr>
          <w:vanish/>
          <w:u w:val="single"/>
        </w:rPr>
        <w:t>Právní předpis:</w:t>
      </w:r>
      <w:r>
        <w:rPr>
          <w:vanish/>
        </w:rPr>
        <w:t xml:space="preserve"> </w:t>
      </w:r>
      <w:fldSimple w:instr=" MERGEFIELD Název \* MERGEFORMAT DS:Hledisko#DI:Nazev#">
        <w:r w:rsidR="00F33CD0" w:rsidRPr="00F33CD0">
          <w:rPr>
            <w:noProof/>
            <w:vanish/>
            <w:highlight w:val="green"/>
          </w:rPr>
          <w:t>«Název»</w:t>
        </w:r>
      </w:fldSimple>
    </w:p>
    <w:p w:rsidR="004D2C1C" w:rsidRDefault="00A76352" w:rsidP="004D2C1C">
      <w:pPr>
        <w:jc w:val="both"/>
        <w:rPr>
          <w:vanish/>
        </w:rPr>
      </w:pPr>
      <w:fldSimple w:instr=" MERGEFIELD Chyba_a_nedostatek_seznam \* MERGEFORMAT DS:ChybaANedostatekCol#ST:1#COL:1#SORTBY:ChybaParagraf;ChybaANedostatekNazev#">
        <w:r w:rsidR="00F33CD0" w:rsidRPr="00F33CD0">
          <w:rPr>
            <w:noProof/>
            <w:vanish/>
            <w:color w:val="000000"/>
            <w:shd w:val="clear" w:color="auto" w:fill="FF9900"/>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41"/>
        </w:numPr>
        <w:jc w:val="both"/>
        <w:rPr>
          <w:vanish/>
          <w:lang w:val="en-US"/>
        </w:rPr>
      </w:pPr>
      <w:fldSimple w:instr=" MERGEFIELD Paragraf \* MERGEFORMAT DS:ChybaANedostatek#DI:ChybaParagraf#">
        <w:r w:rsidR="00F33CD0" w:rsidRPr="00F33CD0">
          <w:rPr>
            <w:i/>
            <w:noProof/>
            <w:vanish/>
            <w:highlight w:val="green"/>
            <w:lang w:val="en-US"/>
          </w:rPr>
          <w:t>«Paragraf»</w:t>
        </w:r>
      </w:fldSimple>
      <w:r w:rsidR="004D2C1C">
        <w:rPr>
          <w:vanish/>
          <w:lang w:val="en-US"/>
        </w:rPr>
        <w:t xml:space="preserve"> - </w:t>
      </w:r>
      <w:fldSimple w:instr=" MERGEFIELD Název \* MERGEFORMAT DS:ChybaANedostatek#DI:ChybaANedostatekNazev#">
        <w:r w:rsidR="00F33CD0" w:rsidRPr="00F33CD0">
          <w:rPr>
            <w:noProof/>
            <w:vanish/>
            <w:highlight w:val="green"/>
            <w:lang w:val="en-US"/>
          </w:rPr>
          <w:t>«Název»</w:t>
        </w:r>
      </w:fldSimple>
      <w:r w:rsidR="004D2C1C">
        <w:rPr>
          <w:vanish/>
          <w:lang w:val="en-US"/>
        </w:rPr>
        <w:t xml:space="preserve"> </w:t>
      </w:r>
    </w:p>
    <w:p w:rsidR="004D2C1C" w:rsidRDefault="00A76352" w:rsidP="004D2C1C">
      <w:pPr>
        <w:numPr>
          <w:ilvl w:val="0"/>
          <w:numId w:val="42"/>
        </w:numPr>
        <w:jc w:val="both"/>
        <w:rPr>
          <w:vanish/>
          <w:lang w:val="en-US"/>
        </w:rPr>
      </w:pPr>
      <w:fldSimple w:instr=" MERGEFIELD Popis \* MERGEFORMAT DS:ChybaANedostatek#DI:ChybaANedostatekPopis#">
        <w:r w:rsidR="00F33CD0" w:rsidRPr="00F33CD0">
          <w:rPr>
            <w:noProof/>
            <w:vanish/>
            <w:highlight w:val="green"/>
            <w:lang w:val="en-US"/>
          </w:rPr>
          <w:t>«Popis»</w:t>
        </w:r>
      </w:fldSimple>
    </w:p>
    <w:p w:rsidR="004D2C1C" w:rsidRDefault="004D2C1C" w:rsidP="004D2C1C">
      <w:pPr>
        <w:ind w:left="708"/>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rPr>
      </w:pPr>
      <w:fldSimple w:instr=" MERGEFIELD Právní_předpis \* MERGEFORMAT DS:Hledisko#ST:0#">
        <w:r w:rsidR="00F33CD0" w:rsidRPr="00F33CD0">
          <w:rPr>
            <w:noProof/>
            <w:vanish/>
            <w:color w:val="0000FF"/>
            <w:shd w:val="clear" w:color="auto" w:fill="FFFF99"/>
          </w:rPr>
          <w:t>«Právní_předpis»</w:t>
        </w:r>
      </w:fldSimple>
    </w:p>
    <w:p w:rsidR="004D2C1C" w:rsidRDefault="00A76352" w:rsidP="004D2C1C">
      <w:pPr>
        <w:jc w:val="both"/>
        <w:rPr>
          <w:vanish/>
        </w:rPr>
      </w:pPr>
      <w:fldSimple w:instr=" MERGEFIELD Právní_předpis_seznam \* MERGEFORMAT DS:HlediskoCol#ST:0#COL:1#">
        <w:r w:rsidR="00F33CD0" w:rsidRPr="00F33CD0">
          <w:rPr>
            <w:noProof/>
            <w:vanish/>
            <w:color w:val="0000FF"/>
            <w:shd w:val="clear" w:color="auto" w:fill="FF9900"/>
          </w:rPr>
          <w:t>«Právní_předpis_seznam»</w:t>
        </w:r>
      </w:fldSimple>
    </w:p>
    <w:p w:rsidR="004D2C1C" w:rsidRDefault="00A76352" w:rsidP="004D2C1C">
      <w:pPr>
        <w:jc w:val="both"/>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jc w:val="both"/>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jc w:val="both"/>
        <w:rPr>
          <w:vanish/>
        </w:rPr>
      </w:pPr>
      <w:fldSimple w:instr=" MERGEFIELD Chyba_a_nedostatek_typu_B_seznam_nenapravené \* MERGEFORMAT DS:ChybaColTypuBNevypList#ST:0#">
        <w:r w:rsidR="00F33CD0" w:rsidRPr="00F33CD0">
          <w:rPr>
            <w:noProof/>
            <w:vanish/>
            <w:color w:val="0000FF"/>
            <w:shd w:val="clear" w:color="auto" w:fill="FFFF99"/>
          </w:rPr>
          <w:t>«Chyba_a_nedostatek_typu_B_seznam_nenapra»</w:t>
        </w:r>
      </w:fldSimple>
    </w:p>
    <w:p w:rsidR="004D2C1C" w:rsidRDefault="00A76352" w:rsidP="004D2C1C">
      <w:pPr>
        <w:jc w:val="both"/>
        <w:rPr>
          <w:vanish/>
        </w:rPr>
      </w:pPr>
      <w:fldSimple w:instr=" MERGEFIELD Chyba_a_nedostatek_typu_C_seznam_nenapravené \* MERGEFORMAT DS:ChybaColTypuCNevypList#ST:1#QUESTION:1#QOP:1#QRESULT:QRSHOW#UP:C5#">
        <w:r w:rsidR="00F33CD0" w:rsidRPr="00F33CD0">
          <w:rPr>
            <w:noProof/>
            <w:vanish/>
            <w:color w:val="993300"/>
            <w:shd w:val="clear" w:color="auto" w:fill="FFFF00"/>
          </w:rPr>
          <w:t>«Chyba_a_nedostatek_typu_C_seznam_nenapra»</w:t>
        </w:r>
      </w:fldSimple>
    </w:p>
    <w:p w:rsidR="004D2C1C" w:rsidRDefault="004D2C1C" w:rsidP="004D2C1C">
      <w:pPr>
        <w:rPr>
          <w:vanish/>
        </w:rPr>
      </w:pPr>
    </w:p>
    <w:p w:rsidR="004D2C1C" w:rsidRDefault="004D2C1C" w:rsidP="004D2C1C">
      <w:pPr>
        <w:rPr>
          <w:b/>
          <w:vanish/>
          <w:sz w:val="28"/>
          <w:szCs w:val="28"/>
          <w:u w:val="single"/>
        </w:rPr>
      </w:pPr>
      <w:r>
        <w:rPr>
          <w:b/>
          <w:vanish/>
          <w:sz w:val="28"/>
          <w:szCs w:val="28"/>
          <w:u w:val="single"/>
        </w:rPr>
        <w:t>byly zjištěny závažné chyby a nedostatky (§10 odst. 3 písm. c) zákona č. 420/2004 sb.):</w:t>
      </w:r>
    </w:p>
    <w:p w:rsidR="004D2C1C" w:rsidRDefault="004D2C1C" w:rsidP="004D2C1C">
      <w:pPr>
        <w:rPr>
          <w:b/>
          <w:vanish/>
        </w:rPr>
      </w:pPr>
    </w:p>
    <w:p w:rsidR="004D2C1C" w:rsidRDefault="00A76352" w:rsidP="004D2C1C">
      <w:pPr>
        <w:jc w:val="both"/>
        <w:rPr>
          <w:vanish/>
        </w:rPr>
      </w:pPr>
      <w:fldSimple w:instr=" MERGEFIELD Závažnost_skupina_seznam \* MERGEFORMAT DS:ZavaznostSkupinaCol#ST:1#COL:1#SORTBY:Name#">
        <w:r w:rsidR="00F33CD0" w:rsidRPr="00F33CD0">
          <w:rPr>
            <w:noProof/>
            <w:vanish/>
            <w:color w:val="000000"/>
            <w:shd w:val="clear" w:color="auto" w:fill="FF9900"/>
          </w:rPr>
          <w:t>«Závažnost_skupina_seznam»</w:t>
        </w:r>
      </w:fldSimple>
    </w:p>
    <w:p w:rsidR="004D2C1C" w:rsidRDefault="00A76352" w:rsidP="004D2C1C">
      <w:pPr>
        <w:jc w:val="both"/>
        <w:rPr>
          <w:vanish/>
        </w:rPr>
      </w:pPr>
      <w:fldSimple w:instr=" MERGEFIELD Závažnost_skupina \* MERGEFORMAT DS:ZavaznostSkupina#ST:1#">
        <w:r w:rsidR="00F33CD0" w:rsidRPr="00F33CD0">
          <w:rPr>
            <w:noProof/>
            <w:vanish/>
            <w:color w:val="000000"/>
            <w:shd w:val="clear" w:color="auto" w:fill="FFFF00"/>
          </w:rPr>
          <w:t>«Závažnost_skupina»</w:t>
        </w:r>
      </w:fldSimple>
    </w:p>
    <w:p w:rsidR="004D2C1C" w:rsidRDefault="00A76352" w:rsidP="004D2C1C">
      <w:pPr>
        <w:jc w:val="both"/>
        <w:rPr>
          <w:vanish/>
          <w:lang w:val="en-US"/>
        </w:rPr>
      </w:pPr>
      <w:fldSimple w:instr=" MERGEFIELD Název \* MERGEFORMAT DS:ZavaznostSkupina#DI:Name#FORMAT:LCA#">
        <w:r w:rsidR="00F33CD0" w:rsidRPr="00F33CD0">
          <w:rPr>
            <w:b/>
            <w:noProof/>
            <w:vanish/>
            <w:highlight w:val="green"/>
            <w:lang w:val="en-US"/>
          </w:rPr>
          <w:t>«Název»</w:t>
        </w:r>
      </w:fldSimple>
      <w:r w:rsidR="004D2C1C">
        <w:rPr>
          <w:vanish/>
          <w:lang w:val="en-US"/>
        </w:rPr>
        <w:t xml:space="preserve"> </w:t>
      </w:r>
    </w:p>
    <w:p w:rsidR="004D2C1C" w:rsidRDefault="00A76352" w:rsidP="004D2C1C">
      <w:pPr>
        <w:numPr>
          <w:ilvl w:val="0"/>
          <w:numId w:val="41"/>
        </w:numPr>
        <w:jc w:val="both"/>
        <w:rPr>
          <w:vanish/>
          <w:lang w:val="en-US"/>
        </w:rPr>
      </w:pPr>
      <w:fldSimple w:instr=" MERGEFIELD Popis \* MERGEFORMAT DS:ZavaznostSkupina#DI:Description#">
        <w:r w:rsidR="00F33CD0" w:rsidRPr="00F33CD0">
          <w:rPr>
            <w:noProof/>
            <w:vanish/>
            <w:highlight w:val="green"/>
            <w:lang w:val="en-US"/>
          </w:rPr>
          <w:t>«Popis»</w:t>
        </w:r>
      </w:fldSimple>
    </w:p>
    <w:p w:rsidR="004D2C1C" w:rsidRDefault="00A76352" w:rsidP="004D2C1C">
      <w:pPr>
        <w:jc w:val="both"/>
        <w:rPr>
          <w:vanish/>
          <w:lang w:val="en-US"/>
        </w:rPr>
      </w:pPr>
      <w:fldSimple w:instr=" MERGEFIELD Chyba_a_nedostatek_seznam \* MERGEFORMAT DS:ChybaANedostatekCol#ST:1#COL:1#SORTBY:ChybaANedostatekNazev#">
        <w:r w:rsidR="00F33CD0" w:rsidRPr="00F33CD0">
          <w:rPr>
            <w:noProof/>
            <w:vanish/>
            <w:color w:val="000000"/>
            <w:shd w:val="clear" w:color="auto" w:fill="FF9900"/>
            <w:lang w:val="en-US"/>
          </w:rPr>
          <w:t>«Chyba_a_nedostatek_seznam»</w:t>
        </w:r>
      </w:fldSimple>
    </w:p>
    <w:p w:rsidR="004D2C1C" w:rsidRDefault="00A76352" w:rsidP="004D2C1C">
      <w:pPr>
        <w:jc w:val="both"/>
        <w:rPr>
          <w:vanish/>
          <w:lang w:val="en-US"/>
        </w:rPr>
      </w:pPr>
      <w:fldSimple w:instr=" MERGEFIELD Chyba_a_nedostatek \* MERGEFORMAT DS:ChybaANedostatek#ST:1#">
        <w:r w:rsidR="00F33CD0" w:rsidRPr="00F33CD0">
          <w:rPr>
            <w:noProof/>
            <w:vanish/>
            <w:color w:val="000000"/>
            <w:shd w:val="clear" w:color="auto" w:fill="FFFF00"/>
            <w:lang w:val="en-US"/>
          </w:rPr>
          <w:t>«Chyba_a_nedostatek»</w:t>
        </w:r>
      </w:fldSimple>
    </w:p>
    <w:p w:rsidR="004D2C1C" w:rsidRDefault="00A76352" w:rsidP="004D2C1C">
      <w:pPr>
        <w:numPr>
          <w:ilvl w:val="0"/>
          <w:numId w:val="42"/>
        </w:numPr>
        <w:jc w:val="both"/>
        <w:rPr>
          <w:vanish/>
          <w:lang w:val="en-US"/>
        </w:rPr>
      </w:pPr>
      <w:fldSimple w:instr=" MERGEFIELD Název \* MERGEFORMAT DS:ChybaANedostatek#DI:ChybaANedostatekNazev#">
        <w:r w:rsidR="00F33CD0" w:rsidRPr="00F33CD0">
          <w:rPr>
            <w:noProof/>
            <w:vanish/>
            <w:highlight w:val="green"/>
            <w:lang w:val="en-US"/>
          </w:rPr>
          <w:t>«Název»</w:t>
        </w:r>
      </w:fldSimple>
    </w:p>
    <w:p w:rsidR="004D2C1C" w:rsidRDefault="004D2C1C" w:rsidP="004D2C1C">
      <w:pPr>
        <w:jc w:val="both"/>
        <w:rPr>
          <w:vanish/>
          <w:lang w:val="en-US"/>
        </w:rPr>
      </w:pPr>
    </w:p>
    <w:p w:rsidR="004D2C1C" w:rsidRDefault="00A76352" w:rsidP="004D2C1C">
      <w:pPr>
        <w:jc w:val="both"/>
        <w:rPr>
          <w:vanish/>
          <w:lang w:val="en-US"/>
        </w:rPr>
      </w:pPr>
      <w:fldSimple w:instr=" MERGEFIELD Chyba_a_nedostatek \* MERGEFORMAT DS:ChybaANedostatek#ST:0#">
        <w:r w:rsidR="00F33CD0" w:rsidRPr="00F33CD0">
          <w:rPr>
            <w:noProof/>
            <w:vanish/>
            <w:color w:val="0000FF"/>
            <w:shd w:val="clear" w:color="auto" w:fill="FFFF99"/>
            <w:lang w:val="en-US"/>
          </w:rPr>
          <w:t>«Chyba_a_nedostatek»</w:t>
        </w:r>
      </w:fldSimple>
    </w:p>
    <w:p w:rsidR="004D2C1C" w:rsidRDefault="00A76352" w:rsidP="004D2C1C">
      <w:pPr>
        <w:jc w:val="both"/>
        <w:rPr>
          <w:vanish/>
          <w:lang w:val="en-US"/>
        </w:rPr>
      </w:pPr>
      <w:fldSimple w:instr=" MERGEFIELD Chyba_a_nedostatek_seznam \* MERGEFORMAT DS:ChybaANedostatekCol#ST:0#COL:1#">
        <w:r w:rsidR="00F33CD0" w:rsidRPr="00F33CD0">
          <w:rPr>
            <w:noProof/>
            <w:vanish/>
            <w:color w:val="0000FF"/>
            <w:shd w:val="clear" w:color="auto" w:fill="FF9900"/>
            <w:lang w:val="en-US"/>
          </w:rPr>
          <w:t>«Chyba_a_nedostatek_seznam»</w:t>
        </w:r>
      </w:fldSimple>
    </w:p>
    <w:p w:rsidR="004D2C1C" w:rsidRDefault="00A76352" w:rsidP="004D2C1C">
      <w:pPr>
        <w:jc w:val="both"/>
        <w:rPr>
          <w:vanish/>
          <w:lang w:val="en-US"/>
        </w:rPr>
      </w:pPr>
      <w:fldSimple w:instr=" MERGEFIELD Závažnost_skupina \* MERGEFORMAT DS:ZavaznostSkupina#ST:0#">
        <w:r w:rsidR="00F33CD0" w:rsidRPr="00F33CD0">
          <w:rPr>
            <w:noProof/>
            <w:vanish/>
            <w:color w:val="0000FF"/>
            <w:shd w:val="clear" w:color="auto" w:fill="FFFF99"/>
            <w:lang w:val="en-US"/>
          </w:rPr>
          <w:t>«Závažnost_skupina»</w:t>
        </w:r>
      </w:fldSimple>
    </w:p>
    <w:p w:rsidR="004D2C1C" w:rsidRDefault="00A76352" w:rsidP="004D2C1C">
      <w:pPr>
        <w:jc w:val="both"/>
        <w:rPr>
          <w:vanish/>
          <w:lang w:val="en-US"/>
        </w:rPr>
      </w:pPr>
      <w:fldSimple w:instr=" MERGEFIELD Závažnost_skupina_seznam \* MERGEFORMAT DS:ZavaznostSkupinaCol#ST:0#COL:1#">
        <w:r w:rsidR="00F33CD0" w:rsidRPr="00F33CD0">
          <w:rPr>
            <w:noProof/>
            <w:vanish/>
            <w:color w:val="0000FF"/>
            <w:shd w:val="clear" w:color="auto" w:fill="FF9900"/>
            <w:lang w:val="en-US"/>
          </w:rPr>
          <w:t>«Závažnost_skupina_seznam»</w:t>
        </w:r>
      </w:fldSimple>
    </w:p>
    <w:p w:rsidR="004D2C1C" w:rsidRDefault="00A76352" w:rsidP="004D2C1C">
      <w:pPr>
        <w:jc w:val="both"/>
        <w:rPr>
          <w:vanish/>
        </w:rPr>
      </w:pPr>
      <w:fldSimple w:instr=" MERGEFIELD Chyba_a_nedostatek_typu_C_seznam_nenapravené \* MERGEFORMAT DS:ChybaColTypuCNevypList#ST:0#">
        <w:r w:rsidR="00F33CD0" w:rsidRPr="00F33CD0">
          <w:rPr>
            <w:noProof/>
            <w:vanish/>
            <w:color w:val="0000FF"/>
            <w:shd w:val="clear" w:color="auto" w:fill="FFFF99"/>
          </w:rPr>
          <w:t>«Chyba_a_nedostatek_typu_C_seznam_nenapra»</w:t>
        </w:r>
      </w:fldSimple>
    </w:p>
    <w:p w:rsidR="004D2C1C" w:rsidRDefault="00A76352" w:rsidP="004D2C1C">
      <w:pPr>
        <w:jc w:val="both"/>
        <w:rPr>
          <w:vanish/>
        </w:rPr>
      </w:pPr>
      <w:fldSimple w:instr=" MERGEFIELD Chyba_a_nedostatek_seznam_nenapravené \* MERGEFORMAT DS:ChybaColBCNevyporadane#ST:0#">
        <w:r w:rsidR="00F33CD0" w:rsidRPr="00F33CD0">
          <w:rPr>
            <w:noProof/>
            <w:vanish/>
            <w:color w:val="0000FF"/>
            <w:shd w:val="clear" w:color="auto" w:fill="FFFF99"/>
          </w:rPr>
          <w:t>«Chyba_a_nedostatek_seznam_nenapravené»</w:t>
        </w:r>
      </w:fldSimple>
    </w:p>
    <w:p w:rsidR="004D2C1C" w:rsidRDefault="00A76352" w:rsidP="004D2C1C">
      <w:pPr>
        <w:jc w:val="both"/>
        <w:rPr>
          <w:vanish/>
        </w:rPr>
      </w:pPr>
      <w:fldSimple w:instr=" MERGEFIELD Přezkoumání_orgánem \* MERGEFORMAT DS:PrezkoumaniOrganem#ST:0#">
        <w:r w:rsidR="00F33CD0" w:rsidRPr="00F33CD0">
          <w:rPr>
            <w:noProof/>
            <w:vanish/>
            <w:color w:val="0000FF"/>
            <w:shd w:val="clear" w:color="auto" w:fill="FFFF99"/>
          </w:rPr>
          <w:t>«Přezkoumání_orgánem»</w:t>
        </w:r>
      </w:fldSimple>
    </w:p>
    <w:p w:rsidR="004D2C1C" w:rsidRDefault="00A76352" w:rsidP="004D2C1C">
      <w:pPr>
        <w:jc w:val="both"/>
        <w:rPr>
          <w:vanish/>
        </w:rPr>
      </w:pPr>
      <w:fldSimple w:instr=" MERGEFIELD Přezkoumání \* MERGEFORMAT DS:Prezkoumani#ST:0#">
        <w:r w:rsidR="00F33CD0" w:rsidRPr="00F33CD0">
          <w:rPr>
            <w:noProof/>
            <w:vanish/>
            <w:color w:val="0000FF"/>
            <w:shd w:val="clear" w:color="auto" w:fill="FFFF99"/>
          </w:rPr>
          <w:t>«Přezkoumání»</w:t>
        </w:r>
      </w:fldSimple>
    </w:p>
    <w:p w:rsidR="004D2C1C" w:rsidRDefault="004D2C1C" w:rsidP="004D2C1C">
      <w:pPr>
        <w:jc w:val="both"/>
        <w:rPr>
          <w:vanish/>
        </w:rPr>
      </w:pPr>
    </w:p>
    <w:p w:rsidR="004D2C1C" w:rsidRDefault="004D2C1C" w:rsidP="004D2C1C">
      <w:pPr>
        <w:rPr>
          <w:b/>
        </w:rPr>
      </w:pPr>
      <w:r>
        <w:t xml:space="preserve"> </w:t>
      </w:r>
      <w:r>
        <w:rPr>
          <w:b/>
        </w:rPr>
        <w:t xml:space="preserve">II. Při přezkoumání hospodaření  </w:t>
      </w:r>
      <w:fldSimple w:instr=" MERGEFIELD Přezkoumání \* MERGEFORMAT DS:Prezkoumani#ST:1# ">
        <w:r w:rsidR="00F33CD0" w:rsidRPr="00F33CD0">
          <w:rPr>
            <w:b/>
            <w:noProof/>
            <w:vanish/>
            <w:color w:val="000000"/>
            <w:shd w:val="clear" w:color="auto" w:fill="FFFF00"/>
          </w:rPr>
          <w:t>«Přezkoumání»</w:t>
        </w:r>
      </w:fldSimple>
      <w:fldSimple w:instr=" MERGEFIELD Územní_celek \* MERGEFORMAT DS:UC#ST:1# ">
        <w:r w:rsidR="00F33CD0" w:rsidRPr="00F33CD0">
          <w:rPr>
            <w:b/>
            <w:noProof/>
            <w:vanish/>
            <w:color w:val="000000"/>
            <w:shd w:val="clear" w:color="auto" w:fill="FFFF00"/>
          </w:rPr>
          <w:t>«Územní_celek»</w:t>
        </w:r>
      </w:fldSimple>
      <w:fldSimple w:instr=" MERGEFIELD DeleteField \* MERGEFORMAT  DEL:1#ST:1#NUM:24#">
        <w:r w:rsidR="00F33CD0">
          <w:rPr>
            <w:noProof/>
            <w:vanish/>
          </w:rPr>
          <w:t>«DeleteField»</w:t>
        </w:r>
      </w:fldSimple>
      <w:r>
        <w:rPr>
          <w:b/>
        </w:rPr>
        <w:t>obce</w:t>
      </w:r>
      <w:fldSimple w:instr=" MERGEFIELD DeleteField \* MERGEFORMAT  DEL:1#ST:0#NUM:24#">
        <w:r w:rsidR="00F33CD0">
          <w:rPr>
            <w:noProof/>
            <w:vanish/>
          </w:rPr>
          <w:t>«DeleteField»</w:t>
        </w:r>
      </w:fldSimple>
      <w:fldSimple w:instr=" MERGEFIELD Právní_forma_2._pád \* MERGEFORMAT DS:UC#DI:PravniForma2Pad#">
        <w:r w:rsidR="00F33CD0" w:rsidRPr="00F33CD0">
          <w:rPr>
            <w:b/>
            <w:noProof/>
            <w:vanish/>
            <w:highlight w:val="green"/>
          </w:rPr>
          <w:t>«Právní_forma_2._pád»</w:t>
        </w:r>
      </w:fldSimple>
      <w:r>
        <w:rPr>
          <w:b/>
        </w:rPr>
        <w:t xml:space="preserve"> </w:t>
      </w:r>
      <w:fldSimple w:instr=" MERGEFIELD DeleteField \* MERGEFORMAT  DEL:1#ST:1#NUM:25#">
        <w:r w:rsidR="00F33CD0">
          <w:rPr>
            <w:noProof/>
            <w:vanish/>
          </w:rPr>
          <w:t>«DeleteField»</w:t>
        </w:r>
      </w:fldSimple>
      <w:r>
        <w:rPr>
          <w:b/>
        </w:rPr>
        <w:t>Měník</w:t>
      </w:r>
      <w:fldSimple w:instr=" MERGEFIELD DeleteField \* MERGEFORMAT  DEL:1#ST:0#NUM:25#">
        <w:r w:rsidR="00F33CD0">
          <w:rPr>
            <w:noProof/>
            <w:vanish/>
          </w:rPr>
          <w:t>«DeleteField»</w:t>
        </w:r>
      </w:fldSimple>
      <w:fldSimple w:instr=" MERGEFIELD Název \* MERGEFORMAT DS:UC#DI:OrganizaceNazev#">
        <w:r w:rsidR="00F33CD0" w:rsidRPr="00F33CD0">
          <w:rPr>
            <w:b/>
            <w:noProof/>
            <w:vanish/>
            <w:highlight w:val="green"/>
          </w:rPr>
          <w:t>«Název»</w:t>
        </w:r>
      </w:fldSimple>
      <w:fldSimple w:instr=" MERGEFIELD Územní_celek \* MERGEFORMAT DS:UC#ST:0# ">
        <w:r w:rsidR="00F33CD0" w:rsidRPr="00F33CD0">
          <w:rPr>
            <w:b/>
            <w:noProof/>
            <w:vanish/>
            <w:color w:val="000000"/>
            <w:shd w:val="clear" w:color="auto" w:fill="FFFF00"/>
          </w:rPr>
          <w:t>«Územní_celek»</w:t>
        </w:r>
      </w:fldSimple>
      <w:r>
        <w:rPr>
          <w:b/>
        </w:rPr>
        <w:t xml:space="preserve"> </w:t>
      </w:r>
      <w:r>
        <w:rPr>
          <w:b/>
          <w:szCs w:val="20"/>
        </w:rPr>
        <w:t>za rok</w:t>
      </w:r>
      <w:r>
        <w:rPr>
          <w:b/>
        </w:rPr>
        <w:t xml:space="preserve"> </w:t>
      </w:r>
      <w:fldSimple w:instr=" MERGEFIELD DeleteField \* MERGEFORMAT  DEL:1#ST:1#NUM:26#">
        <w:r w:rsidR="00F33CD0">
          <w:rPr>
            <w:noProof/>
            <w:vanish/>
          </w:rPr>
          <w:t>«DeleteField»</w:t>
        </w:r>
      </w:fldSimple>
      <w:r>
        <w:rPr>
          <w:b/>
        </w:rPr>
        <w:t>2016</w:t>
      </w:r>
      <w:fldSimple w:instr=" MERGEFIELD DeleteField \* MERGEFORMAT  DEL:1#ST:0#NUM:26#">
        <w:r w:rsidR="00F33CD0">
          <w:rPr>
            <w:noProof/>
            <w:vanish/>
          </w:rPr>
          <w:t>«DeleteField»</w:t>
        </w:r>
      </w:fldSimple>
      <w:fldSimple w:instr=" MERGEFIELD Rok \* MERGEFORMAT DS:Prezkoumani#DI:PrezkoumaniRok# ">
        <w:r w:rsidR="00F33CD0" w:rsidRPr="00F33CD0">
          <w:rPr>
            <w:b/>
            <w:noProof/>
            <w:vanish/>
            <w:highlight w:val="green"/>
          </w:rPr>
          <w:t>«Rok»</w:t>
        </w:r>
      </w:fldSimple>
      <w:fldSimple w:instr=" MERGEFIELD Přezkoumání \* MERGEFORMAT DS:Prezkoumani#ST:0# ">
        <w:r w:rsidR="00F33CD0" w:rsidRPr="00F33CD0">
          <w:rPr>
            <w:b/>
            <w:noProof/>
            <w:vanish/>
            <w:color w:val="000000"/>
            <w:shd w:val="clear" w:color="auto" w:fill="FFFF00"/>
          </w:rPr>
          <w:t>«Přezkoumání»</w:t>
        </w:r>
      </w:fldSimple>
    </w:p>
    <w:p w:rsidR="004D2C1C" w:rsidRDefault="004D2C1C" w:rsidP="004D2C1C"/>
    <w:p w:rsidR="004D2C1C" w:rsidRDefault="00A76352" w:rsidP="004D2C1C">
      <w:pPr>
        <w:rPr>
          <w:vanish/>
        </w:rPr>
      </w:pPr>
      <w:fldSimple w:instr=" MERGEFIELD Přezkoumání \* MERGEFORMAT DS:Prezkoumani#ST:1#">
        <w:r w:rsidR="00F33CD0" w:rsidRPr="00F33CD0">
          <w:rPr>
            <w:noProof/>
            <w:vanish/>
            <w:color w:val="000000"/>
            <w:shd w:val="clear" w:color="auto" w:fill="FFFF00"/>
          </w:rPr>
          <w:t>«Přezkoumání»</w:t>
        </w:r>
      </w:fldSimple>
    </w:p>
    <w:p w:rsidR="004D2C1C" w:rsidRDefault="00A76352" w:rsidP="004D2C1C">
      <w:pPr>
        <w:rPr>
          <w:vanish/>
        </w:rPr>
      </w:pPr>
      <w:fldSimple w:instr=" MERGEFIELD Přezkoumání_orgánem \* MERGEFORMAT DS:PrezkoumaniOrganem#ST:1#">
        <w:r w:rsidR="00F33CD0" w:rsidRPr="00F33CD0">
          <w:rPr>
            <w:noProof/>
            <w:vanish/>
            <w:color w:val="000000"/>
            <w:shd w:val="clear" w:color="auto" w:fill="FFFF00"/>
          </w:rPr>
          <w:t>«Přezkoumání_orgánem»</w:t>
        </w:r>
      </w:fldSimple>
    </w:p>
    <w:p w:rsidR="004D2C1C" w:rsidRDefault="00A76352" w:rsidP="004D2C1C">
      <w:pPr>
        <w:rPr>
          <w:vanish/>
        </w:rPr>
      </w:pPr>
      <w:fldSimple w:instr=" MERGEFIELD Rizika_seznam_pro_nenapravené_chyby \* MERGEFORMAT DS:RizikaColForNenapChyby#ST:1#QUESTION:1#QOP:1#QRESULT:QRDEL#">
        <w:r w:rsidR="00F33CD0" w:rsidRPr="00F33CD0">
          <w:rPr>
            <w:noProof/>
            <w:vanish/>
            <w:color w:val="993300"/>
            <w:shd w:val="clear" w:color="auto" w:fill="FFFF00"/>
          </w:rPr>
          <w:t>«Rizika_seznam_pro_nenapravené_chyby»</w:t>
        </w:r>
      </w:fldSimple>
    </w:p>
    <w:p w:rsidR="004D2C1C" w:rsidRDefault="004D2C1C" w:rsidP="004D2C1C">
      <w:pPr>
        <w:rPr>
          <w:b/>
        </w:rPr>
      </w:pPr>
      <w:r>
        <w:rPr>
          <w:b/>
        </w:rPr>
        <w:t>se neuvádí žádná rizika dle § 10 odst. 4 písm. a) zákona č. 420/2004 Sb.</w:t>
      </w:r>
    </w:p>
    <w:p w:rsidR="004D2C1C" w:rsidRDefault="00A76352" w:rsidP="004D2C1C">
      <w:pPr>
        <w:rPr>
          <w:vanish/>
        </w:rPr>
      </w:pPr>
      <w:fldSimple w:instr=" MERGEFIELD Rizika_seznam_pro_nenapravené_chyby \* MERGEFORMAT DS:RizikaColForNenapChyby#ST:0#">
        <w:r w:rsidR="00F33CD0" w:rsidRPr="00F33CD0">
          <w:rPr>
            <w:noProof/>
            <w:vanish/>
            <w:color w:val="0000FF"/>
            <w:shd w:val="clear" w:color="auto" w:fill="FFFF99"/>
          </w:rPr>
          <w:t>«Rizika_seznam_pro_nenapravené_chyby»</w:t>
        </w:r>
      </w:fldSimple>
    </w:p>
    <w:p w:rsidR="004D2C1C" w:rsidRDefault="00A76352" w:rsidP="004D2C1C">
      <w:pPr>
        <w:rPr>
          <w:vanish/>
        </w:rPr>
      </w:pPr>
      <w:fldSimple w:instr=" MERGEFIELD Rizika_seznam_pro_nenapravené_chyby \* MERGEFORMAT DS:RizikaColForNenapChyby#ST:1#QUESTION:1#QOP:1#QRESULT:QRSHOW#">
        <w:r w:rsidR="00F33CD0" w:rsidRPr="00F33CD0">
          <w:rPr>
            <w:noProof/>
            <w:vanish/>
            <w:color w:val="993300"/>
            <w:shd w:val="clear" w:color="auto" w:fill="FFFF00"/>
          </w:rPr>
          <w:t>«Rizika_seznam_pro_nenapravené_chyby»</w:t>
        </w:r>
      </w:fldSimple>
    </w:p>
    <w:p w:rsidR="004D2C1C" w:rsidRDefault="004D2C1C" w:rsidP="004D2C1C">
      <w:pPr>
        <w:rPr>
          <w:b/>
          <w:vanish/>
        </w:rPr>
      </w:pPr>
      <w:r>
        <w:rPr>
          <w:b/>
          <w:vanish/>
        </w:rPr>
        <w:t>Byla zjištěna rizika dle § 10 odst. 4 písm. a) zákona č. 420/2004 Sb.:</w:t>
      </w:r>
    </w:p>
    <w:p w:rsidR="004D2C1C" w:rsidRDefault="004D2C1C" w:rsidP="004D2C1C">
      <w:pPr>
        <w:jc w:val="both"/>
        <w:rPr>
          <w:vanish/>
        </w:rPr>
      </w:pPr>
    </w:p>
    <w:p w:rsidR="004D2C1C" w:rsidRDefault="00A76352" w:rsidP="004D2C1C">
      <w:pPr>
        <w:jc w:val="both"/>
        <w:rPr>
          <w:vanish/>
        </w:rPr>
      </w:pPr>
      <w:fldSimple w:instr=" MERGEFIELD Předmět_seznam \* MERGEFORMAT DS:PredmetCol#ST:1#COL:1#SORTBY:FullName#">
        <w:r w:rsidR="00F33CD0" w:rsidRPr="00F33CD0">
          <w:rPr>
            <w:noProof/>
            <w:vanish/>
            <w:color w:val="000000"/>
            <w:shd w:val="clear" w:color="auto" w:fill="FF9900"/>
          </w:rPr>
          <w:t>«Předmět_seznam»</w:t>
        </w:r>
      </w:fldSimple>
    </w:p>
    <w:p w:rsidR="004D2C1C" w:rsidRDefault="00A76352" w:rsidP="004D2C1C">
      <w:pPr>
        <w:jc w:val="both"/>
        <w:rPr>
          <w:vanish/>
        </w:rPr>
      </w:pPr>
      <w:fldSimple w:instr=" MERGEFIELD Předmět \* MERGEFORMAT DS:Predmet#ST:1#">
        <w:r w:rsidR="00F33CD0" w:rsidRPr="00F33CD0">
          <w:rPr>
            <w:noProof/>
            <w:vanish/>
            <w:color w:val="000000"/>
            <w:shd w:val="clear" w:color="auto" w:fill="FFFF00"/>
          </w:rPr>
          <w:t>«Předmět»</w:t>
        </w:r>
      </w:fldSimple>
    </w:p>
    <w:p w:rsidR="004D2C1C" w:rsidRDefault="004D2C1C" w:rsidP="004D2C1C">
      <w:pPr>
        <w:jc w:val="both"/>
        <w:rPr>
          <w:vanish/>
        </w:rPr>
      </w:pPr>
      <w:r>
        <w:rPr>
          <w:b/>
          <w:i/>
          <w:vanish/>
        </w:rPr>
        <w:t>Předmět:</w:t>
      </w:r>
      <w:r>
        <w:rPr>
          <w:vanish/>
        </w:rPr>
        <w:t xml:space="preserve"> </w:t>
      </w:r>
      <w:fldSimple w:instr=" MERGEFIELD Plné_jméno \* MERGEFORMAT DS:Predmet#DI:FullName#">
        <w:r w:rsidR="00F33CD0" w:rsidRPr="00F33CD0">
          <w:rPr>
            <w:noProof/>
            <w:vanish/>
            <w:highlight w:val="green"/>
          </w:rPr>
          <w:t>«Plné_jméno»</w:t>
        </w:r>
      </w:fldSimple>
    </w:p>
    <w:p w:rsidR="004D2C1C" w:rsidRDefault="00A76352" w:rsidP="004D2C1C">
      <w:pPr>
        <w:jc w:val="both"/>
        <w:rPr>
          <w:vanish/>
        </w:rPr>
      </w:pPr>
      <w:fldSimple w:instr=" MERGEFIELD Riziko_seznam \* MERGEFORMAT DS:RizikoCol#ST:1#COL:1#SORTBY:RizikoNazev;RizikoPopis#">
        <w:r w:rsidR="00F33CD0" w:rsidRPr="00F33CD0">
          <w:rPr>
            <w:noProof/>
            <w:vanish/>
            <w:color w:val="000000"/>
            <w:shd w:val="clear" w:color="auto" w:fill="FF9900"/>
          </w:rPr>
          <w:t>«Riziko_seznam»</w:t>
        </w:r>
      </w:fldSimple>
    </w:p>
    <w:p w:rsidR="004D2C1C" w:rsidRDefault="00A76352" w:rsidP="004D2C1C">
      <w:pPr>
        <w:jc w:val="both"/>
        <w:rPr>
          <w:vanish/>
        </w:rPr>
      </w:pPr>
      <w:fldSimple w:instr=" MERGEFIELD Riziko \* MERGEFORMAT DS:Riziko#ST:1#">
        <w:r w:rsidR="00F33CD0" w:rsidRPr="00F33CD0">
          <w:rPr>
            <w:noProof/>
            <w:vanish/>
            <w:color w:val="000000"/>
            <w:shd w:val="clear" w:color="auto" w:fill="FFFF00"/>
          </w:rPr>
          <w:t>«Riziko»</w:t>
        </w:r>
      </w:fldSimple>
    </w:p>
    <w:p w:rsidR="004D2C1C" w:rsidRDefault="004D2C1C" w:rsidP="004D2C1C">
      <w:pPr>
        <w:numPr>
          <w:ilvl w:val="0"/>
          <w:numId w:val="34"/>
        </w:numPr>
        <w:jc w:val="both"/>
        <w:rPr>
          <w:vanish/>
        </w:rPr>
      </w:pPr>
      <w:r>
        <w:rPr>
          <w:vanish/>
          <w:u w:val="single"/>
        </w:rPr>
        <w:t>Riziko:</w:t>
      </w:r>
      <w:r>
        <w:rPr>
          <w:vanish/>
        </w:rPr>
        <w:t xml:space="preserve"> </w:t>
      </w:r>
      <w:fldSimple w:instr=" MERGEFIELD Název \* MERGEFORMAT DS:Riziko#DI:RizikoNazev#">
        <w:r w:rsidR="00F33CD0" w:rsidRPr="00F33CD0">
          <w:rPr>
            <w:noProof/>
            <w:vanish/>
            <w:highlight w:val="green"/>
          </w:rPr>
          <w:t>«Název»</w:t>
        </w:r>
      </w:fldSimple>
      <w:r>
        <w:rPr>
          <w:vanish/>
        </w:rPr>
        <w:t xml:space="preserve"> </w:t>
      </w:r>
    </w:p>
    <w:p w:rsidR="004D2C1C" w:rsidRDefault="00A76352" w:rsidP="004D2C1C">
      <w:pPr>
        <w:numPr>
          <w:ilvl w:val="1"/>
          <w:numId w:val="34"/>
        </w:numPr>
        <w:jc w:val="both"/>
        <w:rPr>
          <w:vanish/>
        </w:rPr>
      </w:pPr>
      <w:fldSimple w:instr=" MERGEFIELD Popis \* MERGEFORMAT DS:Riziko#DI:RizikoPopis#">
        <w:r w:rsidR="00F33CD0" w:rsidRPr="00F33CD0">
          <w:rPr>
            <w:noProof/>
            <w:vanish/>
            <w:highlight w:val="green"/>
          </w:rPr>
          <w:t>«Popis»</w:t>
        </w:r>
      </w:fldSimple>
    </w:p>
    <w:p w:rsidR="004D2C1C" w:rsidRDefault="004D2C1C" w:rsidP="004D2C1C">
      <w:pPr>
        <w:ind w:left="1080"/>
        <w:jc w:val="both"/>
        <w:rPr>
          <w:vanish/>
        </w:rPr>
      </w:pPr>
    </w:p>
    <w:p w:rsidR="004D2C1C" w:rsidRDefault="00A76352" w:rsidP="004D2C1C">
      <w:pPr>
        <w:rPr>
          <w:vanish/>
        </w:rPr>
      </w:pPr>
      <w:fldSimple w:instr=" MERGEFIELD Riziko \* MERGEFORMAT DS:Riziko#ST:0#">
        <w:r w:rsidR="00F33CD0" w:rsidRPr="00F33CD0">
          <w:rPr>
            <w:noProof/>
            <w:vanish/>
            <w:color w:val="0000FF"/>
            <w:shd w:val="clear" w:color="auto" w:fill="FFFF99"/>
          </w:rPr>
          <w:t>«Riziko»</w:t>
        </w:r>
      </w:fldSimple>
    </w:p>
    <w:p w:rsidR="004D2C1C" w:rsidRDefault="00A76352" w:rsidP="004D2C1C">
      <w:pPr>
        <w:rPr>
          <w:vanish/>
        </w:rPr>
      </w:pPr>
      <w:fldSimple w:instr=" MERGEFIELD Riziko_seznam \* MERGEFORMAT DS:RizikoCol#ST:0#COL:1#">
        <w:r w:rsidR="00F33CD0" w:rsidRPr="00F33CD0">
          <w:rPr>
            <w:noProof/>
            <w:vanish/>
            <w:color w:val="0000FF"/>
            <w:shd w:val="clear" w:color="auto" w:fill="FF9900"/>
          </w:rPr>
          <w:t>«Riziko_seznam»</w:t>
        </w:r>
      </w:fldSimple>
    </w:p>
    <w:p w:rsidR="004D2C1C" w:rsidRDefault="00A76352" w:rsidP="004D2C1C">
      <w:pPr>
        <w:rPr>
          <w:vanish/>
        </w:rPr>
      </w:pPr>
      <w:fldSimple w:instr=" MERGEFIELD Předmět \* MERGEFORMAT DS:Predmet#ST:0#">
        <w:r w:rsidR="00F33CD0" w:rsidRPr="00F33CD0">
          <w:rPr>
            <w:noProof/>
            <w:vanish/>
            <w:color w:val="0000FF"/>
            <w:shd w:val="clear" w:color="auto" w:fill="FFFF99"/>
          </w:rPr>
          <w:t>«Předmět»</w:t>
        </w:r>
      </w:fldSimple>
    </w:p>
    <w:p w:rsidR="004D2C1C" w:rsidRDefault="00A76352" w:rsidP="004D2C1C">
      <w:pPr>
        <w:rPr>
          <w:vanish/>
        </w:rPr>
      </w:pPr>
      <w:fldSimple w:instr=" MERGEFIELD Předmět_seznam \* MERGEFORMAT DS:PredmetCol#ST:0#COL:1#">
        <w:r w:rsidR="00F33CD0" w:rsidRPr="00F33CD0">
          <w:rPr>
            <w:noProof/>
            <w:vanish/>
            <w:color w:val="0000FF"/>
            <w:shd w:val="clear" w:color="auto" w:fill="FF9900"/>
          </w:rPr>
          <w:t>«Předmět_seznam»</w:t>
        </w:r>
      </w:fldSimple>
    </w:p>
    <w:p w:rsidR="004D2C1C" w:rsidRDefault="00A76352" w:rsidP="004D2C1C">
      <w:pPr>
        <w:rPr>
          <w:vanish/>
        </w:rPr>
      </w:pPr>
      <w:fldSimple w:instr=" MERGEFIELD Rizika_seznam_pro_nenapravené_chyby \* MERGEFORMAT DS:RizikaColForNenapChyby#ST:0#">
        <w:r w:rsidR="00F33CD0" w:rsidRPr="00F33CD0">
          <w:rPr>
            <w:noProof/>
            <w:vanish/>
            <w:color w:val="0000FF"/>
            <w:shd w:val="clear" w:color="auto" w:fill="FFFF99"/>
          </w:rPr>
          <w:t>«Rizika_seznam_pro_nenapravené_chyby»</w:t>
        </w:r>
      </w:fldSimple>
    </w:p>
    <w:p w:rsidR="004D2C1C" w:rsidRDefault="00A76352" w:rsidP="004D2C1C">
      <w:pPr>
        <w:rPr>
          <w:vanish/>
        </w:rPr>
      </w:pPr>
      <w:fldSimple w:instr=" MERGEFIELD Přezkoumání_orgánem \* MERGEFORMAT DS:PrezkoumaniOrganem#ST:0#">
        <w:r w:rsidR="00F33CD0" w:rsidRPr="00F33CD0">
          <w:rPr>
            <w:noProof/>
            <w:vanish/>
            <w:color w:val="0000FF"/>
            <w:shd w:val="clear" w:color="auto" w:fill="FFFF99"/>
          </w:rPr>
          <w:t>«Přezkoumání_orgánem»</w:t>
        </w:r>
      </w:fldSimple>
    </w:p>
    <w:p w:rsidR="004D2C1C" w:rsidRDefault="00A76352" w:rsidP="004D2C1C">
      <w:pPr>
        <w:rPr>
          <w:vanish/>
        </w:rPr>
      </w:pPr>
      <w:fldSimple w:instr=" MERGEFIELD Přezkoumání \* MERGEFORMAT DS:Prezkoumani#ST:0#">
        <w:r w:rsidR="00F33CD0" w:rsidRPr="00F33CD0">
          <w:rPr>
            <w:noProof/>
            <w:vanish/>
            <w:color w:val="0000FF"/>
            <w:shd w:val="clear" w:color="auto" w:fill="FFFF99"/>
          </w:rPr>
          <w:t>«Přezkoumání»</w:t>
        </w:r>
      </w:fldSimple>
    </w:p>
    <w:p w:rsidR="004D2C1C" w:rsidRDefault="004D2C1C" w:rsidP="004D2C1C">
      <w:pPr>
        <w:ind w:firstLine="180"/>
      </w:pPr>
      <w:r>
        <w:t xml:space="preserve"> </w:t>
      </w:r>
    </w:p>
    <w:p w:rsidR="004D2C1C" w:rsidRDefault="004D2C1C" w:rsidP="004D2C1C">
      <w:pPr>
        <w:ind w:firstLine="180"/>
      </w:pPr>
    </w:p>
    <w:p w:rsidR="004D2C1C" w:rsidRDefault="004D2C1C" w:rsidP="004D2C1C">
      <w:pPr>
        <w:pStyle w:val="Nadpis3"/>
        <w:tabs>
          <w:tab w:val="left" w:pos="180"/>
        </w:tabs>
        <w:ind w:left="180" w:hanging="180"/>
        <w:jc w:val="both"/>
      </w:pPr>
      <w:r>
        <w:t xml:space="preserve">III. Při přezkoumání hospodaření - </w:t>
      </w:r>
      <w:fldSimple w:instr=" MERGEFIELD Přezkoumání \* MERGEFORMAT DS:Prezkoumani#ST:1# ">
        <w:r w:rsidR="00F33CD0" w:rsidRPr="00F33CD0">
          <w:rPr>
            <w:noProof/>
            <w:vanish/>
            <w:color w:val="000000"/>
            <w:shd w:val="clear" w:color="auto" w:fill="FFFF00"/>
          </w:rPr>
          <w:t>«Přezkoumání»</w:t>
        </w:r>
      </w:fldSimple>
      <w:fldSimple w:instr=" MERGEFIELD Územní_celek \* MERGEFORMAT DS:UC#ST:1# ">
        <w:r w:rsidR="00F33CD0" w:rsidRPr="00F33CD0">
          <w:rPr>
            <w:noProof/>
            <w:vanish/>
            <w:color w:val="000000"/>
            <w:shd w:val="clear" w:color="auto" w:fill="FFFF00"/>
          </w:rPr>
          <w:t>«Územní_celek»</w:t>
        </w:r>
      </w:fldSimple>
      <w:fldSimple w:instr=" MERGEFIELD DeleteField \* MERGEFORMAT  DEL:1#ST:1#NUM:27#">
        <w:r w:rsidR="00F33CD0">
          <w:rPr>
            <w:noProof/>
            <w:vanish/>
          </w:rPr>
          <w:t>«DeleteField»</w:t>
        </w:r>
      </w:fldSimple>
      <w:r>
        <w:t>Obec</w:t>
      </w:r>
      <w:fldSimple w:instr=" MERGEFIELD DeleteField \* MERGEFORMAT  DEL:1#ST:0#NUM:27#">
        <w:r w:rsidR="00F33CD0">
          <w:rPr>
            <w:noProof/>
            <w:vanish/>
          </w:rPr>
          <w:t>«DeleteField»</w:t>
        </w:r>
      </w:fldSimple>
      <w:fldSimple w:instr=" MERGEFIELD Právní_forma \* MERGEFORMAT DS:UC#DI:PravniForma#FORMAT:UC#">
        <w:r w:rsidR="00F33CD0" w:rsidRPr="00F33CD0">
          <w:rPr>
            <w:noProof/>
            <w:vanish/>
            <w:highlight w:val="green"/>
          </w:rPr>
          <w:t>«Právní_forma»</w:t>
        </w:r>
      </w:fldSimple>
      <w:r>
        <w:t xml:space="preserve"> </w:t>
      </w:r>
      <w:fldSimple w:instr=" MERGEFIELD DeleteField \* MERGEFORMAT  DEL:1#ST:1#NUM:28#">
        <w:r w:rsidR="00F33CD0">
          <w:rPr>
            <w:noProof/>
            <w:vanish/>
          </w:rPr>
          <w:t>«DeleteField»</w:t>
        </w:r>
      </w:fldSimple>
      <w:r>
        <w:t>Měník</w:t>
      </w:r>
      <w:fldSimple w:instr=" MERGEFIELD DeleteField \* MERGEFORMAT  DEL:1#ST:0#NUM:28#">
        <w:r w:rsidR="00F33CD0">
          <w:rPr>
            <w:noProof/>
            <w:vanish/>
          </w:rPr>
          <w:t>«DeleteField»</w:t>
        </w:r>
      </w:fldSimple>
      <w:fldSimple w:instr=" MERGEFIELD Název \* MERGEFORMAT DS:UC#DI:OrganizaceNazev#">
        <w:r w:rsidR="00F33CD0" w:rsidRPr="00F33CD0">
          <w:rPr>
            <w:noProof/>
            <w:vanish/>
            <w:highlight w:val="green"/>
          </w:rPr>
          <w:t>«Název»</w:t>
        </w:r>
      </w:fldSimple>
      <w:fldSimple w:instr=" MERGEFIELD Územní_celek \* MERGEFORMAT DS:UC#ST:0# ">
        <w:r w:rsidR="00F33CD0" w:rsidRPr="00F33CD0">
          <w:rPr>
            <w:noProof/>
            <w:vanish/>
            <w:color w:val="000000"/>
            <w:shd w:val="clear" w:color="auto" w:fill="FFFF00"/>
          </w:rPr>
          <w:t>«Územní_celek»</w:t>
        </w:r>
      </w:fldSimple>
      <w:r>
        <w:t xml:space="preserve"> -  </w:t>
      </w:r>
      <w:r>
        <w:rPr>
          <w:szCs w:val="20"/>
        </w:rPr>
        <w:t>za rok</w:t>
      </w:r>
      <w:r>
        <w:t xml:space="preserve"> </w:t>
      </w:r>
      <w:fldSimple w:instr=" MERGEFIELD DeleteField \* MERGEFORMAT  DEL:1#ST:1#NUM:29#">
        <w:r w:rsidR="00F33CD0">
          <w:rPr>
            <w:noProof/>
            <w:vanish/>
          </w:rPr>
          <w:t>«DeleteField»</w:t>
        </w:r>
      </w:fldSimple>
      <w:r>
        <w:t>2016</w:t>
      </w:r>
      <w:fldSimple w:instr=" MERGEFIELD DeleteField \* MERGEFORMAT  DEL:1#ST:0#NUM:29#">
        <w:r w:rsidR="00F33CD0">
          <w:rPr>
            <w:noProof/>
            <w:vanish/>
          </w:rPr>
          <w:t>«DeleteField»</w:t>
        </w:r>
      </w:fldSimple>
      <w:fldSimple w:instr=" MERGEFIELD Rok \* MERGEFORMAT DS:Prezkoumani#DI:PrezkoumaniRok# ">
        <w:r w:rsidR="00F33CD0" w:rsidRPr="00F33CD0">
          <w:rPr>
            <w:noProof/>
            <w:vanish/>
            <w:highlight w:val="green"/>
          </w:rPr>
          <w:t>«Rok»</w:t>
        </w:r>
      </w:fldSimple>
      <w:fldSimple w:instr=" MERGEFIELD Přezkoumání \* MERGEFORMAT DS:Prezkoumani#ST:0# ">
        <w:r w:rsidR="00F33CD0" w:rsidRPr="00F33CD0">
          <w:rPr>
            <w:noProof/>
            <w:vanish/>
            <w:color w:val="000000"/>
            <w:shd w:val="clear" w:color="auto" w:fill="FFFF00"/>
          </w:rPr>
          <w:t>«Přezkoumání»</w:t>
        </w:r>
      </w:fldSimple>
    </w:p>
    <w:p w:rsidR="004D2C1C" w:rsidRDefault="004D2C1C" w:rsidP="004D2C1C">
      <w:pPr>
        <w:spacing w:before="120" w:after="120"/>
        <w:ind w:left="539"/>
      </w:pPr>
      <w:r>
        <w:t>Byly zjištěny dle § 10 odst. 4 písm. b) následující ukazatele:</w:t>
      </w:r>
    </w:p>
    <w:p w:rsidR="004D2C1C" w:rsidRDefault="00A76352" w:rsidP="004D2C1C">
      <w:pPr>
        <w:spacing w:before="120"/>
        <w:ind w:firstLine="540"/>
        <w:rPr>
          <w:vanish/>
        </w:rPr>
      </w:pPr>
      <w:fldSimple w:instr=" MERGEFIELD Přezkoumání \* MERGEFORMAT DS:Prezkoumani#ST:1# ">
        <w:r w:rsidR="00F33CD0" w:rsidRPr="00F33CD0">
          <w:rPr>
            <w:noProof/>
            <w:vanish/>
            <w:color w:val="000000"/>
            <w:shd w:val="clear" w:color="auto" w:fill="FFFF00"/>
          </w:rPr>
          <w:t>«Přezkoumání»</w:t>
        </w:r>
      </w:fldSimple>
      <w:fldSimple w:instr=" MERGEFIELD Ukazatel \* MERGEFORMAT DS:Ukazatel#ST:1# ">
        <w:r w:rsidR="00F33CD0" w:rsidRPr="00F33CD0">
          <w:rPr>
            <w:noProof/>
            <w:vanish/>
            <w:color w:val="000000"/>
            <w:shd w:val="clear" w:color="auto" w:fill="FFFF00"/>
          </w:rPr>
          <w:t>«Ukazatel»</w:t>
        </w:r>
      </w:fldSimple>
    </w:p>
    <w:tbl>
      <w:tblPr>
        <w:tblW w:w="0" w:type="auto"/>
        <w:tblInd w:w="610" w:type="dxa"/>
        <w:tblLayout w:type="fixed"/>
        <w:tblCellMar>
          <w:left w:w="70" w:type="dxa"/>
          <w:right w:w="70" w:type="dxa"/>
        </w:tblCellMar>
        <w:tblLook w:val="04A0"/>
      </w:tblPr>
      <w:tblGrid>
        <w:gridCol w:w="6840"/>
        <w:gridCol w:w="1762"/>
      </w:tblGrid>
      <w:tr w:rsidR="004D2C1C" w:rsidTr="004D2C1C">
        <w:trPr>
          <w:trHeight w:val="270"/>
        </w:trPr>
        <w:tc>
          <w:tcPr>
            <w:tcW w:w="6840" w:type="dxa"/>
            <w:hideMark/>
          </w:tcPr>
          <w:p w:rsidR="004D2C1C" w:rsidRDefault="004D2C1C">
            <w:pPr>
              <w:spacing w:before="120" w:after="120" w:line="276" w:lineRule="auto"/>
            </w:pPr>
            <w:r>
              <w:t>a) podíl pohledávek na rozpočtu územního celku</w:t>
            </w:r>
          </w:p>
        </w:tc>
        <w:tc>
          <w:tcPr>
            <w:tcW w:w="1762" w:type="dxa"/>
            <w:hideMark/>
          </w:tcPr>
          <w:p w:rsidR="004D2C1C" w:rsidRDefault="00A76352">
            <w:pPr>
              <w:spacing w:before="120" w:line="276" w:lineRule="auto"/>
              <w:jc w:val="right"/>
              <w:rPr>
                <w:b/>
                <w:highlight w:val="green"/>
              </w:rPr>
            </w:pPr>
            <w:fldSimple w:instr=" MERGEFIELD DeleteField \* MERGEFORMAT  DEL:1#ST:1#NUM:30#">
              <w:r w:rsidR="00F33CD0">
                <w:rPr>
                  <w:noProof/>
                  <w:vanish/>
                </w:rPr>
                <w:t>«DeleteField»</w:t>
              </w:r>
            </w:fldSimple>
            <w:r w:rsidR="004D2C1C">
              <w:rPr>
                <w:b/>
              </w:rPr>
              <w:t>0,69</w:t>
            </w:r>
            <w:fldSimple w:instr=" MERGEFIELD DeleteField \* MERGEFORMAT  DEL:1#ST:0#NUM:30#">
              <w:r w:rsidR="00F33CD0">
                <w:rPr>
                  <w:noProof/>
                  <w:vanish/>
                </w:rPr>
                <w:t>«DeleteField»</w:t>
              </w:r>
            </w:fldSimple>
            <w:fldSimple w:instr=" MERGEFIELD Podíl_pohledávek \* MERGEFORMAT DS:Ukazatel#DI:UkazatelPodilPohledavek#FORMAT:f#">
              <w:r w:rsidR="00F33CD0" w:rsidRPr="00F33CD0">
                <w:rPr>
                  <w:b/>
                  <w:noProof/>
                  <w:vanish/>
                  <w:highlight w:val="green"/>
                </w:rPr>
                <w:t>«Podíl_pohledávek»</w:t>
              </w:r>
            </w:fldSimple>
            <w:r w:rsidR="004D2C1C">
              <w:rPr>
                <w:b/>
              </w:rPr>
              <w:t xml:space="preserve"> %</w:t>
            </w:r>
          </w:p>
        </w:tc>
      </w:tr>
      <w:tr w:rsidR="004D2C1C" w:rsidTr="004D2C1C">
        <w:trPr>
          <w:trHeight w:val="225"/>
        </w:trPr>
        <w:tc>
          <w:tcPr>
            <w:tcW w:w="6840" w:type="dxa"/>
            <w:hideMark/>
          </w:tcPr>
          <w:p w:rsidR="004D2C1C" w:rsidRDefault="004D2C1C">
            <w:pPr>
              <w:spacing w:before="120" w:after="120" w:line="276" w:lineRule="auto"/>
            </w:pPr>
            <w:r>
              <w:t>b) podíl závazků na rozpočtu územního celku</w:t>
            </w:r>
          </w:p>
        </w:tc>
        <w:tc>
          <w:tcPr>
            <w:tcW w:w="1762" w:type="dxa"/>
            <w:hideMark/>
          </w:tcPr>
          <w:p w:rsidR="004D2C1C" w:rsidRDefault="00A76352">
            <w:pPr>
              <w:spacing w:before="120" w:line="276" w:lineRule="auto"/>
              <w:jc w:val="right"/>
              <w:rPr>
                <w:b/>
                <w:highlight w:val="green"/>
              </w:rPr>
            </w:pPr>
            <w:fldSimple w:instr=" MERGEFIELD DeleteField \* MERGEFORMAT  DEL:1#ST:1#NUM:31#">
              <w:r w:rsidR="00F33CD0">
                <w:rPr>
                  <w:noProof/>
                  <w:vanish/>
                </w:rPr>
                <w:t>«DeleteField»</w:t>
              </w:r>
            </w:fldSimple>
            <w:r w:rsidR="004D2C1C">
              <w:rPr>
                <w:b/>
              </w:rPr>
              <w:t>1,40</w:t>
            </w:r>
            <w:fldSimple w:instr=" MERGEFIELD DeleteField \* MERGEFORMAT  DEL:1#ST:0#NUM:31#">
              <w:r w:rsidR="00F33CD0">
                <w:rPr>
                  <w:noProof/>
                  <w:vanish/>
                </w:rPr>
                <w:t>«DeleteField»</w:t>
              </w:r>
            </w:fldSimple>
            <w:fldSimple w:instr=" MERGEFIELD Podíl_závazků \* MERGEFORMAT DS:Ukazatel#DI:UkazatelPodilZavazku#FORMAT:f#">
              <w:r w:rsidR="00F33CD0">
                <w:rPr>
                  <w:b/>
                  <w:noProof/>
                  <w:vanish/>
                  <w:highlight w:val="green"/>
                </w:rPr>
                <w:t>«Podíl_závazků»</w:t>
              </w:r>
            </w:fldSimple>
            <w:r w:rsidR="004D2C1C">
              <w:rPr>
                <w:b/>
              </w:rPr>
              <w:t xml:space="preserve"> %</w:t>
            </w:r>
          </w:p>
        </w:tc>
      </w:tr>
      <w:tr w:rsidR="004D2C1C" w:rsidTr="004D2C1C">
        <w:trPr>
          <w:trHeight w:val="270"/>
        </w:trPr>
        <w:tc>
          <w:tcPr>
            <w:tcW w:w="6840" w:type="dxa"/>
            <w:hideMark/>
          </w:tcPr>
          <w:p w:rsidR="004D2C1C" w:rsidRDefault="004D2C1C">
            <w:pPr>
              <w:spacing w:before="120" w:after="120" w:line="276" w:lineRule="auto"/>
            </w:pPr>
            <w:r>
              <w:t>c) podíl zastaveného majetku na celkovém majetku územního celku</w:t>
            </w:r>
          </w:p>
        </w:tc>
        <w:tc>
          <w:tcPr>
            <w:tcW w:w="1762" w:type="dxa"/>
            <w:hideMark/>
          </w:tcPr>
          <w:p w:rsidR="004D2C1C" w:rsidRDefault="00A76352">
            <w:pPr>
              <w:spacing w:before="120" w:line="276" w:lineRule="auto"/>
              <w:jc w:val="right"/>
              <w:rPr>
                <w:b/>
                <w:highlight w:val="green"/>
              </w:rPr>
            </w:pPr>
            <w:fldSimple w:instr=" MERGEFIELD DeleteField \* MERGEFORMAT  DEL:1#ST:1#NUM:32#">
              <w:r w:rsidR="00F33CD0">
                <w:rPr>
                  <w:noProof/>
                  <w:vanish/>
                </w:rPr>
                <w:t>«DeleteField»</w:t>
              </w:r>
            </w:fldSimple>
            <w:r w:rsidR="004D2C1C">
              <w:rPr>
                <w:b/>
              </w:rPr>
              <w:t>0</w:t>
            </w:r>
            <w:fldSimple w:instr=" MERGEFIELD DeleteField \* MERGEFORMAT  DEL:1#ST:0#NUM:32#">
              <w:r w:rsidR="00F33CD0">
                <w:rPr>
                  <w:noProof/>
                  <w:vanish/>
                </w:rPr>
                <w:t>«DeleteField»</w:t>
              </w:r>
            </w:fldSimple>
            <w:fldSimple w:instr=" MERGEFIELD Podíl_zastaveného_majetku \* MERGEFORMAT DS:Ukazatel#DI:UkazatelPodilZastMajetku#">
              <w:r w:rsidR="00F33CD0" w:rsidRPr="00F33CD0">
                <w:rPr>
                  <w:b/>
                  <w:noProof/>
                  <w:vanish/>
                  <w:highlight w:val="green"/>
                </w:rPr>
                <w:t>«Podíl_zastaveného_majetku»</w:t>
              </w:r>
            </w:fldSimple>
            <w:r w:rsidR="004D2C1C">
              <w:rPr>
                <w:b/>
              </w:rPr>
              <w:t xml:space="preserve"> % </w:t>
            </w:r>
          </w:p>
        </w:tc>
      </w:tr>
    </w:tbl>
    <w:p w:rsidR="004D2C1C" w:rsidRDefault="00A76352" w:rsidP="004D2C1C">
      <w:pPr>
        <w:spacing w:before="120"/>
        <w:ind w:left="540"/>
        <w:rPr>
          <w:vanish/>
        </w:rPr>
      </w:pPr>
      <w:fldSimple w:instr=" MERGEFIELD Ukazatel \* MERGEFORMAT DS:Ukazatel#ST:0# ">
        <w:r w:rsidR="00F33CD0" w:rsidRPr="00F33CD0">
          <w:rPr>
            <w:noProof/>
            <w:vanish/>
            <w:color w:val="000000"/>
            <w:shd w:val="clear" w:color="auto" w:fill="FFFF00"/>
          </w:rPr>
          <w:t>«Ukazatel»</w:t>
        </w:r>
      </w:fldSimple>
      <w:fldSimple w:instr=" MERGEFIELD Přezkoumání \* MERGEFORMAT DS:Prezkoumani#ST:0# ">
        <w:r w:rsidR="00F33CD0" w:rsidRPr="00F33CD0">
          <w:rPr>
            <w:noProof/>
            <w:vanish/>
            <w:color w:val="000000"/>
            <w:shd w:val="clear" w:color="auto" w:fill="FFFF00"/>
          </w:rPr>
          <w:t>«Přezkoumání»</w:t>
        </w:r>
      </w:fldSimple>
    </w:p>
    <w:p w:rsidR="004D2C1C" w:rsidRDefault="004D2C1C" w:rsidP="004D2C1C">
      <w:pPr>
        <w:rPr>
          <w:b/>
        </w:rPr>
      </w:pPr>
      <w:r>
        <w:br w:type="page"/>
      </w:r>
      <w:r>
        <w:rPr>
          <w:b/>
        </w:rPr>
        <w:lastRenderedPageBreak/>
        <w:t>IV. Ostatní sdělení pro přezkoumávaný územní celek</w:t>
      </w:r>
    </w:p>
    <w:p w:rsidR="004D2C1C" w:rsidRDefault="004D2C1C" w:rsidP="004D2C1C">
      <w:pPr>
        <w:rPr>
          <w:b/>
        </w:rPr>
      </w:pPr>
    </w:p>
    <w:p w:rsidR="00612E67" w:rsidRDefault="00A76352" w:rsidP="004D2C1C">
      <w:pPr>
        <w:rPr>
          <w:vanish/>
        </w:rPr>
      </w:pPr>
      <w:fldSimple w:instr=" MERGEFIELD Přezkoumání \* MERGEFORMAT DS:Prezkoumani#ST:1#">
        <w:r w:rsidR="00F33CD0" w:rsidRPr="00F33CD0">
          <w:rPr>
            <w:b/>
            <w:noProof/>
            <w:vanish/>
            <w:color w:val="000000"/>
            <w:shd w:val="clear" w:color="auto" w:fill="FFFF00"/>
          </w:rPr>
          <w:t>«Přezkoumání»</w:t>
        </w:r>
      </w:fldSimple>
      <w:fldSimple w:instr=" MERGEFIELD Přezkoumání_orgánem \* MERGEFORMAT DS:PrezkoumaniOrganem#ST:1#">
        <w:r w:rsidR="00F33CD0" w:rsidRPr="00F33CD0">
          <w:rPr>
            <w:b/>
            <w:noProof/>
            <w:vanish/>
            <w:color w:val="000000"/>
            <w:shd w:val="clear" w:color="auto" w:fill="FFFF00"/>
          </w:rPr>
          <w:t>«Přezkoumání_orgánem»</w:t>
        </w:r>
      </w:fldSimple>
      <w:fldSimple w:instr=" MERGEFIELD Upozorneni_seznam \* MERGEFORMAT DS:UpozorneniColDataObj#ST:1#">
        <w:r w:rsidR="00F33CD0" w:rsidRPr="00F33CD0">
          <w:rPr>
            <w:b/>
            <w:noProof/>
            <w:vanish/>
            <w:color w:val="000000"/>
            <w:shd w:val="clear" w:color="auto" w:fill="FFFF00"/>
          </w:rPr>
          <w:t>«Upozorneni_seznam»</w:t>
        </w:r>
      </w:fldSimple>
      <w:fldSimple w:instr=" MERGEFIELD DeleteField \* MERGEFORMAT  DEL:1#ST:1#NUM:33#">
        <w:r w:rsidR="00F33CD0">
          <w:rPr>
            <w:noProof/>
            <w:vanish/>
          </w:rPr>
          <w:t>«DeleteField»</w:t>
        </w:r>
      </w:fldSimple>
    </w:p>
    <w:p w:rsidR="00612E67" w:rsidRDefault="00A76352" w:rsidP="004D2C1C">
      <w:pPr>
        <w:rPr>
          <w:vanish/>
        </w:rPr>
      </w:pPr>
      <w:fldSimple w:instr=" MERGEFIELD DeleteField \* MERGEFORMAT  DEL:1#ST:0#NUM:33#">
        <w:r w:rsidR="00F33CD0">
          <w:rPr>
            <w:noProof/>
            <w:vanish/>
          </w:rPr>
          <w:t>«DeleteField»</w:t>
        </w:r>
      </w:fldSimple>
    </w:p>
    <w:p w:rsidR="004D2C1C" w:rsidRDefault="00A76352" w:rsidP="004D2C1C">
      <w:pPr>
        <w:rPr>
          <w:b/>
          <w:vanish/>
        </w:rPr>
      </w:pPr>
      <w:fldSimple w:instr=" MERGEFIELD Upozornění_seznam \* MERGEFORMAT DS:UpozorneniCol#ST:1#COL:1#">
        <w:r w:rsidR="00F33CD0" w:rsidRPr="00F33CD0">
          <w:rPr>
            <w:b/>
            <w:noProof/>
            <w:vanish/>
            <w:color w:val="FF0000"/>
            <w:shd w:val="clear" w:color="auto" w:fill="FF9900"/>
          </w:rPr>
          <w:t>«Upozornění_seznam»</w:t>
        </w:r>
      </w:fldSimple>
      <w:fldSimple w:instr=" MERGEFIELD Upozornění \* MERGEFORMAT DS:Upozorneni#ST:1#">
        <w:r w:rsidR="00F33CD0" w:rsidRPr="00F33CD0">
          <w:rPr>
            <w:b/>
            <w:noProof/>
            <w:vanish/>
            <w:color w:val="000000"/>
            <w:shd w:val="clear" w:color="auto" w:fill="FFFF00"/>
          </w:rPr>
          <w:t>«Upozornění»</w:t>
        </w:r>
      </w:fldSimple>
    </w:p>
    <w:p w:rsidR="004D2C1C" w:rsidRDefault="004D2C1C" w:rsidP="004D2C1C">
      <w:pPr>
        <w:rPr>
          <w:b/>
        </w:rPr>
      </w:pPr>
      <w:r>
        <w:rPr>
          <w:b/>
          <w:vanish/>
        </w:rPr>
        <w:t xml:space="preserve"> -</w:t>
      </w:r>
      <w:fldSimple w:instr=" MERGEFIELD Popis \* MERGEFORMAT DS:Upozorneni#DI:RizikoPopis#">
        <w:r w:rsidR="00F33CD0" w:rsidRPr="00F33CD0">
          <w:rPr>
            <w:noProof/>
            <w:vanish/>
            <w:highlight w:val="green"/>
          </w:rPr>
          <w:t>«Popis»</w:t>
        </w:r>
      </w:fldSimple>
      <w:fldSimple w:instr=" MERGEFIELD Upozornění \* MERGEFORMAT DS:Upozorneni#ST:0#">
        <w:r w:rsidR="00F33CD0" w:rsidRPr="00F33CD0">
          <w:rPr>
            <w:b/>
            <w:noProof/>
            <w:vanish/>
            <w:color w:val="0000FF"/>
            <w:shd w:val="clear" w:color="auto" w:fill="FFFF99"/>
          </w:rPr>
          <w:t>«Upozornění»</w:t>
        </w:r>
      </w:fldSimple>
      <w:fldSimple w:instr=" MERGEFIELD Upozornění_seznam \* MERGEFORMAT DS:UpozorneniCol#ST:0#COL:1#">
        <w:r w:rsidR="00F33CD0" w:rsidRPr="00F33CD0">
          <w:rPr>
            <w:b/>
            <w:noProof/>
            <w:vanish/>
            <w:color w:val="0000FF"/>
            <w:shd w:val="clear" w:color="auto" w:fill="FF9900"/>
          </w:rPr>
          <w:t>«Upozornění_seznam»</w:t>
        </w:r>
      </w:fldSimple>
      <w:fldSimple w:instr=" MERGEFIELD Upozorneni_seznam \* MERGEFORMAT DS:UpozorneniColDataObj#ST:0#">
        <w:r w:rsidR="00F33CD0" w:rsidRPr="00F33CD0">
          <w:rPr>
            <w:b/>
            <w:noProof/>
            <w:vanish/>
            <w:color w:val="0000FF"/>
            <w:shd w:val="clear" w:color="auto" w:fill="FFFF99"/>
          </w:rPr>
          <w:t>«Upozorneni_seznam»</w:t>
        </w:r>
      </w:fldSimple>
      <w:fldSimple w:instr=" MERGEFIELD Přezkoumání_orgánem \* MERGEFORMAT DS:PrezkoumaniOrganem#ST:0#">
        <w:r w:rsidR="00F33CD0" w:rsidRPr="00F33CD0">
          <w:rPr>
            <w:b/>
            <w:noProof/>
            <w:vanish/>
            <w:color w:val="0000FF"/>
            <w:shd w:val="clear" w:color="auto" w:fill="FFFF99"/>
          </w:rPr>
          <w:t>«Přezkoumání_orgánem»</w:t>
        </w:r>
      </w:fldSimple>
      <w:fldSimple w:instr=" MERGEFIELD Přezkoumání \* MERGEFORMAT DS:Prezkoumani#ST:0#">
        <w:r w:rsidR="00F33CD0" w:rsidRPr="00F33CD0">
          <w:rPr>
            <w:b/>
            <w:noProof/>
            <w:vanish/>
            <w:color w:val="0000FF"/>
            <w:shd w:val="clear" w:color="auto" w:fill="FFFF99"/>
          </w:rPr>
          <w:t>«Přezkoumání»</w:t>
        </w:r>
      </w:fldSimple>
    </w:p>
    <w:p w:rsidR="004D2C1C" w:rsidRDefault="004D2C1C" w:rsidP="004D2C1C">
      <w:pPr>
        <w:rPr>
          <w:b/>
        </w:rPr>
      </w:pPr>
    </w:p>
    <w:p w:rsidR="004D2C1C" w:rsidRDefault="00A76352" w:rsidP="004D2C1C">
      <w:pPr>
        <w:rPr>
          <w:b/>
        </w:rPr>
      </w:pPr>
      <w:fldSimple w:instr=" MERGEFIELD Přezkoumání \* MERGEFORMAT DS:Prezkoumani#ST:1#">
        <w:r w:rsidR="00F33CD0" w:rsidRPr="00F33CD0">
          <w:rPr>
            <w:b/>
            <w:noProof/>
            <w:vanish/>
            <w:color w:val="000000"/>
            <w:shd w:val="clear" w:color="auto" w:fill="FFFF00"/>
          </w:rPr>
          <w:t>«Přezkoumání»</w:t>
        </w:r>
      </w:fldSimple>
      <w:fldSimple w:instr=" MERGEFIELD Územní_celek \* MERGEFORMAT DS:UC#ST:1#">
        <w:r w:rsidR="00F33CD0" w:rsidRPr="00F33CD0">
          <w:rPr>
            <w:b/>
            <w:noProof/>
            <w:vanish/>
            <w:color w:val="000000"/>
            <w:shd w:val="clear" w:color="auto" w:fill="FFFF00"/>
          </w:rPr>
          <w:t>«Územní_celek»</w:t>
        </w:r>
      </w:fldSimple>
      <w:fldSimple w:instr=" MERGEFIELD DeleteField \* MERGEFORMAT  DEL:1#ST:1#NUM:34#">
        <w:r w:rsidR="00F33CD0">
          <w:rPr>
            <w:noProof/>
            <w:vanish/>
          </w:rPr>
          <w:t>«DeleteField»</w:t>
        </w:r>
      </w:fldSimple>
      <w:r w:rsidR="004D2C1C">
        <w:rPr>
          <w:b/>
        </w:rPr>
        <w:t>Měník</w:t>
      </w:r>
      <w:fldSimple w:instr=" MERGEFIELD DeleteField \* MERGEFORMAT  DEL:1#ST:0#NUM:34#">
        <w:r w:rsidR="00F33CD0">
          <w:rPr>
            <w:noProof/>
            <w:vanish/>
          </w:rPr>
          <w:t>«DeleteField»</w:t>
        </w:r>
      </w:fldSimple>
      <w:fldSimple w:instr=" MERGEFIELD Název \* MERGEFORMAT DS:UC#DI:OrganizaceNazev#">
        <w:r w:rsidR="00F33CD0" w:rsidRPr="00F33CD0">
          <w:rPr>
            <w:b/>
            <w:noProof/>
            <w:vanish/>
            <w:highlight w:val="green"/>
          </w:rPr>
          <w:t>«Název»</w:t>
        </w:r>
      </w:fldSimple>
      <w:fldSimple w:instr=" MERGEFIELD Územní_celek \* MERGEFORMAT DS:UC#ST:0#">
        <w:r w:rsidR="00F33CD0" w:rsidRPr="00F33CD0">
          <w:rPr>
            <w:b/>
            <w:noProof/>
            <w:vanish/>
            <w:color w:val="0000FF"/>
            <w:shd w:val="clear" w:color="auto" w:fill="FFFF99"/>
          </w:rPr>
          <w:t>«Územní_celek»</w:t>
        </w:r>
      </w:fldSimple>
      <w:fldSimple w:instr=" MERGEFIELD Přezkoumání \* MERGEFORMAT DS:Prezkoumani#ST:0#">
        <w:r w:rsidR="00F33CD0" w:rsidRPr="00F33CD0">
          <w:rPr>
            <w:b/>
            <w:noProof/>
            <w:vanish/>
            <w:color w:val="0000FF"/>
            <w:shd w:val="clear" w:color="auto" w:fill="FFFF99"/>
          </w:rPr>
          <w:t>«Přezkoumání»</w:t>
        </w:r>
      </w:fldSimple>
      <w:r w:rsidR="004D2C1C">
        <w:rPr>
          <w:b/>
        </w:rPr>
        <w:t>, dne</w:t>
      </w:r>
      <w:fldSimple w:instr=" MERGEFIELD Zpráva_z_přezkoumání \* MERGEFORMAT DS:ZpravaZPrezkoumani#ST:1#">
        <w:r w:rsidR="00F33CD0" w:rsidRPr="00F33CD0">
          <w:rPr>
            <w:b/>
            <w:noProof/>
            <w:vanish/>
            <w:color w:val="000000"/>
            <w:shd w:val="clear" w:color="auto" w:fill="FFFF00"/>
          </w:rPr>
          <w:t>«Zpráva_z_přezkoumání»</w:t>
        </w:r>
      </w:fldSimple>
      <w:r w:rsidR="004D2C1C">
        <w:rPr>
          <w:b/>
        </w:rPr>
        <w:t xml:space="preserve"> </w:t>
      </w:r>
      <w:fldSimple w:instr=" MERGEFIELD DeleteField \* MERGEFORMAT  DEL:1#ST:1#NUM:35#">
        <w:r w:rsidR="00F33CD0">
          <w:rPr>
            <w:noProof/>
            <w:vanish/>
          </w:rPr>
          <w:t>«DeleteField»</w:t>
        </w:r>
      </w:fldSimple>
      <w:r w:rsidR="00F33CD0">
        <w:rPr>
          <w:b/>
        </w:rPr>
        <w:t xml:space="preserve">6.3.2017 </w:t>
      </w:r>
      <w:fldSimple w:instr=" MERGEFIELD DeleteField \* MERGEFORMAT  DEL:1#ST:0#NUM:35#">
        <w:r w:rsidR="00F33CD0">
          <w:rPr>
            <w:noProof/>
            <w:vanish/>
          </w:rPr>
          <w:t>«DeleteField»</w:t>
        </w:r>
      </w:fldSimple>
      <w:fldSimple w:instr=" MERGEFIELD Datum_seznámení_s_návrhem \* MERGEFORMAT DS:ZpravaZPrezkoumani#DI:ZpravaSeznameniSNavrhem#">
        <w:r w:rsidR="00F33CD0" w:rsidRPr="00F33CD0">
          <w:rPr>
            <w:b/>
            <w:noProof/>
            <w:vanish/>
            <w:highlight w:val="green"/>
          </w:rPr>
          <w:t>«Datum_seznámení_s_návrhem»</w:t>
        </w:r>
      </w:fldSimple>
      <w:fldSimple w:instr=" MERGEFIELD Zpráva_z_přezkoumání \* MERGEFORMAT DS:ZpravaZPrezkoumani#ST:0#">
        <w:r w:rsidR="00F33CD0" w:rsidRPr="00F33CD0">
          <w:rPr>
            <w:b/>
            <w:noProof/>
            <w:vanish/>
            <w:color w:val="0000FF"/>
            <w:shd w:val="clear" w:color="auto" w:fill="FFFF99"/>
          </w:rPr>
          <w:t>«Zpráva_z_přezkoumání»</w:t>
        </w:r>
      </w:fldSimple>
    </w:p>
    <w:p w:rsidR="004D2C1C" w:rsidRDefault="004D2C1C" w:rsidP="004D2C1C">
      <w:pPr>
        <w:rPr>
          <w:b/>
        </w:rPr>
      </w:pPr>
    </w:p>
    <w:p w:rsidR="004D2C1C" w:rsidRDefault="004D2C1C" w:rsidP="004D2C1C">
      <w:pPr>
        <w:jc w:val="both"/>
      </w:pPr>
      <w:r>
        <w:t>Jména a podpisy kontrolorů zúčastněných na přezkoumání hospodaření:</w:t>
      </w:r>
    </w:p>
    <w:p w:rsidR="004D2C1C" w:rsidRDefault="004D2C1C" w:rsidP="004D2C1C">
      <w:pPr>
        <w:rPr>
          <w:b/>
        </w:rPr>
      </w:pPr>
    </w:p>
    <w:tbl>
      <w:tblPr>
        <w:tblStyle w:val="Mkatabulky"/>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48"/>
        <w:gridCol w:w="4837"/>
      </w:tblGrid>
      <w:tr w:rsidR="004D2C1C" w:rsidTr="004D2C1C">
        <w:trPr>
          <w:trHeight w:val="521"/>
        </w:trPr>
        <w:tc>
          <w:tcPr>
            <w:tcW w:w="5050" w:type="dxa"/>
            <w:vAlign w:val="bottom"/>
            <w:hideMark/>
          </w:tcPr>
          <w:p w:rsidR="004D2C1C" w:rsidRDefault="00A76352">
            <w:pPr>
              <w:jc w:val="center"/>
              <w:rPr>
                <w:b/>
              </w:rPr>
            </w:pPr>
            <w:fldSimple w:instr=" MERGEFIELD Kontrolor_pověřený_řízením \* MERGEFORMAT DS:KontrolorPoverenyRizenim#ST:1#">
              <w:r w:rsidR="00F33CD0" w:rsidRPr="00F33CD0">
                <w:rPr>
                  <w:b/>
                  <w:noProof/>
                  <w:vanish/>
                  <w:color w:val="000000"/>
                  <w:shd w:val="clear" w:color="auto" w:fill="FFFF00"/>
                </w:rPr>
                <w:t>«Kontrolor_pověřený_řízením»</w:t>
              </w:r>
            </w:fldSimple>
            <w:fldSimple w:instr=" MERGEFIELD DeleteField \* MERGEFORMAT  DEL:1#ST:1#NUM:36#">
              <w:r w:rsidR="00F33CD0">
                <w:rPr>
                  <w:noProof/>
                  <w:vanish/>
                </w:rPr>
                <w:t>«DeleteField»</w:t>
              </w:r>
            </w:fldSimple>
            <w:r w:rsidR="004D2C1C">
              <w:rPr>
                <w:b/>
              </w:rPr>
              <w:t>Jaroslav Meliš</w:t>
            </w:r>
            <w:fldSimple w:instr=" MERGEFIELD DeleteField \* MERGEFORMAT  DEL:1#ST:0#NUM:36#">
              <w:r w:rsidR="00F33CD0">
                <w:rPr>
                  <w:noProof/>
                  <w:vanish/>
                </w:rPr>
                <w:t>«DeleteField»</w:t>
              </w:r>
            </w:fldSimple>
            <w:fldSimple w:instr=" MERGEFIELD Celé_jméno \* MERGEFORMAT DS:KontrolorPoverenyRizenim#DI:CeleJmeno#">
              <w:r w:rsidR="00F33CD0" w:rsidRPr="00F33CD0">
                <w:rPr>
                  <w:b/>
                  <w:noProof/>
                  <w:vanish/>
                  <w:highlight w:val="green"/>
                </w:rPr>
                <w:t>«Celé_jméno»</w:t>
              </w:r>
            </w:fldSimple>
            <w:fldSimple w:instr=" MERGEFIELD Kontrolor_pověřený_řízením \* MERGEFORMAT DS:KontrolorPoverenyRizenim#ST:0#">
              <w:r w:rsidR="00F33CD0" w:rsidRPr="00F33CD0">
                <w:rPr>
                  <w:b/>
                  <w:noProof/>
                  <w:vanish/>
                  <w:color w:val="0000FF"/>
                  <w:shd w:val="clear" w:color="auto" w:fill="FFFF99"/>
                </w:rPr>
                <w:t>«Kontrolor_pověřený_řízením»</w:t>
              </w:r>
            </w:fldSimple>
          </w:p>
        </w:tc>
        <w:tc>
          <w:tcPr>
            <w:tcW w:w="4839" w:type="dxa"/>
            <w:vAlign w:val="bottom"/>
          </w:tcPr>
          <w:p w:rsidR="004D2C1C" w:rsidRDefault="004D2C1C">
            <w:pPr>
              <w:jc w:val="center"/>
              <w:rPr>
                <w:b/>
              </w:rPr>
            </w:pPr>
          </w:p>
        </w:tc>
      </w:tr>
      <w:tr w:rsidR="004D2C1C" w:rsidTr="004D2C1C">
        <w:trPr>
          <w:trHeight w:val="659"/>
        </w:trPr>
        <w:tc>
          <w:tcPr>
            <w:tcW w:w="5050" w:type="dxa"/>
          </w:tcPr>
          <w:p w:rsidR="004D2C1C" w:rsidRDefault="004D2C1C">
            <w:pPr>
              <w:tabs>
                <w:tab w:val="left" w:pos="735"/>
              </w:tabs>
              <w:jc w:val="center"/>
            </w:pPr>
            <w:r>
              <w:t>………………………………………….</w:t>
            </w:r>
          </w:p>
          <w:p w:rsidR="004D2C1C" w:rsidRDefault="004D2C1C">
            <w:pPr>
              <w:tabs>
                <w:tab w:val="left" w:pos="735"/>
              </w:tabs>
              <w:jc w:val="center"/>
              <w:rPr>
                <w:sz w:val="18"/>
                <w:szCs w:val="18"/>
              </w:rPr>
            </w:pPr>
            <w:r>
              <w:rPr>
                <w:sz w:val="18"/>
                <w:szCs w:val="18"/>
              </w:rPr>
              <w:t>kontrolor pověřený řízením přezkoumání</w:t>
            </w:r>
          </w:p>
          <w:p w:rsidR="004D2C1C" w:rsidRDefault="004D2C1C">
            <w:pPr>
              <w:jc w:val="center"/>
              <w:rPr>
                <w:b/>
              </w:rPr>
            </w:pPr>
          </w:p>
        </w:tc>
        <w:tc>
          <w:tcPr>
            <w:tcW w:w="4839" w:type="dxa"/>
          </w:tcPr>
          <w:p w:rsidR="004D2C1C" w:rsidRDefault="004D2C1C">
            <w:pPr>
              <w:tabs>
                <w:tab w:val="left" w:pos="735"/>
              </w:tabs>
              <w:jc w:val="center"/>
            </w:pPr>
            <w:r>
              <w:t>………………………………………….</w:t>
            </w:r>
          </w:p>
          <w:p w:rsidR="004D2C1C" w:rsidRDefault="004D2C1C">
            <w:pPr>
              <w:tabs>
                <w:tab w:val="left" w:pos="735"/>
              </w:tabs>
              <w:jc w:val="center"/>
              <w:rPr>
                <w:sz w:val="20"/>
                <w:szCs w:val="20"/>
              </w:rPr>
            </w:pPr>
            <w:r>
              <w:rPr>
                <w:sz w:val="18"/>
                <w:szCs w:val="18"/>
              </w:rPr>
              <w:t>podpis kontrolora pověřeného řízením přezkoumání</w:t>
            </w:r>
          </w:p>
          <w:p w:rsidR="004D2C1C" w:rsidRDefault="004D2C1C">
            <w:pPr>
              <w:jc w:val="center"/>
              <w:rPr>
                <w:b/>
              </w:rPr>
            </w:pPr>
          </w:p>
        </w:tc>
      </w:tr>
      <w:tr w:rsidR="004D2C1C" w:rsidTr="004D2C1C">
        <w:trPr>
          <w:trHeight w:val="539"/>
        </w:trPr>
        <w:tc>
          <w:tcPr>
            <w:tcW w:w="5050" w:type="dxa"/>
            <w:vAlign w:val="bottom"/>
            <w:hideMark/>
          </w:tcPr>
          <w:p w:rsidR="00612E67" w:rsidRDefault="00A76352">
            <w:pPr>
              <w:jc w:val="center"/>
              <w:rPr>
                <w:vanish/>
              </w:rPr>
            </w:pPr>
            <w:fldSimple w:instr=" MERGEFIELD DeleteField \* MERGEFORMAT  DEL:1#ST:1#NUM:37#">
              <w:r w:rsidR="00F33CD0">
                <w:rPr>
                  <w:noProof/>
                  <w:vanish/>
                </w:rPr>
                <w:t>«DeleteField»</w:t>
              </w:r>
            </w:fldSimple>
          </w:p>
          <w:p w:rsidR="00612E67" w:rsidRDefault="004D2C1C">
            <w:pPr>
              <w:jc w:val="center"/>
              <w:rPr>
                <w:vanish/>
              </w:rPr>
            </w:pPr>
            <w:r>
              <w:rPr>
                <w:b/>
              </w:rPr>
              <w:t>Ing. Gabriela Střelečková</w:t>
            </w:r>
            <w:fldSimple w:instr=" MERGEFIELD DeleteField \* MERGEFORMAT  DEL:1#ST:0#NUM:37#">
              <w:r w:rsidR="00F33CD0">
                <w:rPr>
                  <w:noProof/>
                  <w:vanish/>
                </w:rPr>
                <w:t>«DeleteField»</w:t>
              </w:r>
            </w:fldSimple>
          </w:p>
          <w:p w:rsidR="004D2C1C" w:rsidRDefault="00A76352">
            <w:pPr>
              <w:jc w:val="center"/>
              <w:rPr>
                <w:b/>
              </w:rPr>
            </w:pPr>
            <w:fldSimple w:instr=" MERGEFIELD Závěrečná_kontrolní_skupina \* MERGEFORMAT DS:KontrolniSkupinaZaverecna#ST:1#COL:1#">
              <w:r w:rsidR="00F33CD0" w:rsidRPr="00F33CD0">
                <w:rPr>
                  <w:b/>
                  <w:noProof/>
                  <w:vanish/>
                  <w:color w:val="FF0000"/>
                  <w:shd w:val="clear" w:color="auto" w:fill="FF9900"/>
                </w:rPr>
                <w:t>«Závěrečná_kontrolní_skupina»</w:t>
              </w:r>
            </w:fldSimple>
            <w:fldSimple w:instr=" MERGEFIELD Kontrolor \* MERGEFORMAT DS:Kontrolor#ST:1#">
              <w:r w:rsidR="00F33CD0" w:rsidRPr="00F33CD0">
                <w:rPr>
                  <w:b/>
                  <w:noProof/>
                  <w:vanish/>
                  <w:color w:val="000000"/>
                  <w:shd w:val="clear" w:color="auto" w:fill="FFFF00"/>
                </w:rPr>
                <w:t>«Kontrolor»</w:t>
              </w:r>
            </w:fldSimple>
            <w:fldSimple w:instr=" MERGEFIELD Celé_jméno \* MERGEFORMAT DS:Kontrolor#DI:CeleJmeno#">
              <w:r w:rsidR="00F33CD0" w:rsidRPr="00F33CD0">
                <w:rPr>
                  <w:b/>
                  <w:noProof/>
                  <w:vanish/>
                  <w:highlight w:val="green"/>
                </w:rPr>
                <w:t>«Celé_jméno»</w:t>
              </w:r>
            </w:fldSimple>
            <w:fldSimple w:instr=" MERGEFIELD Kontrolor \* MERGEFORMAT DS:Kontrolor#ST:0#">
              <w:r w:rsidR="00F33CD0" w:rsidRPr="00F33CD0">
                <w:rPr>
                  <w:b/>
                  <w:noProof/>
                  <w:vanish/>
                  <w:color w:val="0000FF"/>
                  <w:shd w:val="clear" w:color="auto" w:fill="FFFF99"/>
                </w:rPr>
                <w:t>«Kontrolor»</w:t>
              </w:r>
            </w:fldSimple>
            <w:fldSimple w:instr=" MERGEFIELD Závěrečná_kontrolní_skupina \* MERGEFORMAT DS:KontrolniSkupinaZaverecna#ST:0#COL:1#">
              <w:r w:rsidR="00F33CD0" w:rsidRPr="00F33CD0">
                <w:rPr>
                  <w:b/>
                  <w:noProof/>
                  <w:vanish/>
                  <w:color w:val="0000FF"/>
                  <w:shd w:val="clear" w:color="auto" w:fill="FF9900"/>
                </w:rPr>
                <w:t>«Závěrečná_kontrolní_skupina»</w:t>
              </w:r>
            </w:fldSimple>
          </w:p>
        </w:tc>
        <w:tc>
          <w:tcPr>
            <w:tcW w:w="4839" w:type="dxa"/>
            <w:vAlign w:val="bottom"/>
          </w:tcPr>
          <w:p w:rsidR="004D2C1C" w:rsidRDefault="004D2C1C">
            <w:pPr>
              <w:jc w:val="center"/>
              <w:rPr>
                <w:b/>
              </w:rPr>
            </w:pPr>
          </w:p>
        </w:tc>
      </w:tr>
      <w:tr w:rsidR="004D2C1C" w:rsidTr="004D2C1C">
        <w:trPr>
          <w:trHeight w:val="238"/>
        </w:trPr>
        <w:tc>
          <w:tcPr>
            <w:tcW w:w="5050" w:type="dxa"/>
          </w:tcPr>
          <w:p w:rsidR="004D2C1C" w:rsidRDefault="004D2C1C">
            <w:pPr>
              <w:jc w:val="center"/>
            </w:pPr>
            <w:r>
              <w:t>………………………………………….</w:t>
            </w:r>
          </w:p>
          <w:p w:rsidR="004D2C1C" w:rsidRDefault="004D2C1C">
            <w:pPr>
              <w:tabs>
                <w:tab w:val="left" w:pos="735"/>
              </w:tabs>
              <w:jc w:val="center"/>
              <w:rPr>
                <w:sz w:val="18"/>
                <w:szCs w:val="18"/>
              </w:rPr>
            </w:pPr>
            <w:r>
              <w:rPr>
                <w:sz w:val="18"/>
                <w:szCs w:val="18"/>
              </w:rPr>
              <w:t>kontrolor</w:t>
            </w:r>
          </w:p>
          <w:p w:rsidR="004D2C1C" w:rsidRDefault="004D2C1C">
            <w:pPr>
              <w:jc w:val="center"/>
              <w:rPr>
                <w:b/>
              </w:rPr>
            </w:pPr>
          </w:p>
        </w:tc>
        <w:tc>
          <w:tcPr>
            <w:tcW w:w="4839" w:type="dxa"/>
          </w:tcPr>
          <w:p w:rsidR="004D2C1C" w:rsidRDefault="004D2C1C">
            <w:pPr>
              <w:tabs>
                <w:tab w:val="left" w:pos="735"/>
              </w:tabs>
              <w:jc w:val="center"/>
            </w:pPr>
            <w:r>
              <w:t>………………………………………….</w:t>
            </w:r>
          </w:p>
          <w:p w:rsidR="004D2C1C" w:rsidRDefault="004D2C1C">
            <w:pPr>
              <w:tabs>
                <w:tab w:val="left" w:pos="735"/>
              </w:tabs>
              <w:jc w:val="center"/>
              <w:rPr>
                <w:sz w:val="20"/>
                <w:szCs w:val="20"/>
              </w:rPr>
            </w:pPr>
            <w:r>
              <w:rPr>
                <w:sz w:val="18"/>
                <w:szCs w:val="18"/>
              </w:rPr>
              <w:t>podpis kontrolora</w:t>
            </w:r>
          </w:p>
          <w:p w:rsidR="004D2C1C" w:rsidRDefault="004D2C1C">
            <w:pPr>
              <w:jc w:val="center"/>
              <w:rPr>
                <w:b/>
              </w:rPr>
            </w:pPr>
          </w:p>
        </w:tc>
      </w:tr>
    </w:tbl>
    <w:p w:rsidR="004D2C1C" w:rsidRDefault="004D2C1C" w:rsidP="004D2C1C">
      <w:pPr>
        <w:rPr>
          <w:b/>
        </w:rPr>
      </w:pPr>
    </w:p>
    <w:p w:rsidR="004D2C1C" w:rsidRDefault="004D2C1C" w:rsidP="004D2C1C">
      <w:pPr>
        <w:spacing w:after="100"/>
        <w:jc w:val="both"/>
      </w:pPr>
      <w:r>
        <w:rPr>
          <w:b/>
          <w:u w:val="single"/>
        </w:rPr>
        <w:t>Tato zpráva o výsledku přezkoumání</w:t>
      </w:r>
      <w:r>
        <w:rPr>
          <w:u w:val="single"/>
        </w:rPr>
        <w:t>:</w:t>
      </w:r>
    </w:p>
    <w:p w:rsidR="004D2C1C" w:rsidRDefault="004D2C1C" w:rsidP="004D2C1C">
      <w:pPr>
        <w:numPr>
          <w:ilvl w:val="0"/>
          <w:numId w:val="32"/>
        </w:numPr>
        <w:tabs>
          <w:tab w:val="clear" w:pos="463"/>
          <w:tab w:val="num" w:pos="540"/>
        </w:tabs>
        <w:ind w:left="540" w:hanging="540"/>
        <w:jc w:val="both"/>
      </w:pPr>
      <w:r>
        <w:t>je návrhem zprávy o výsledku přezkoumání hospodaření, a je možno ke zjištění v ní uvedené podat písemné stanovisko ve lhůtě do 15 dnů ode dne předání zprávy kontrolorovi pověřenému řízením přezkoumání. Konečným zněním zprávy se stává, tento návrh okamžikem marného uplynutí lhůty stanovené v § 6 odst. 1 písm. d) zákona č. 420/2004 Sb., k podání písemného stanoviska kontrolorovi pověřenému řízením přezkoumání. Kontrolor pověřený řízením přezkoumání může v odůvodněném případě stanovit lhůtu delší.</w:t>
      </w:r>
    </w:p>
    <w:p w:rsidR="004D2C1C" w:rsidRPr="00F33CD0" w:rsidRDefault="004D2C1C" w:rsidP="004D2C1C">
      <w:pPr>
        <w:numPr>
          <w:ilvl w:val="0"/>
          <w:numId w:val="32"/>
        </w:numPr>
        <w:tabs>
          <w:tab w:val="clear" w:pos="463"/>
          <w:tab w:val="num" w:pos="540"/>
        </w:tabs>
        <w:ind w:left="540" w:hanging="540"/>
        <w:jc w:val="both"/>
      </w:pPr>
      <w:r>
        <w:t xml:space="preserve">s obsahem zprávy o výsledku přezkoumání hospodaření </w:t>
      </w:r>
      <w:fldSimple w:instr=" MERGEFIELD Přezkoumání \* MERGEFORMAT DS:Prezkoumani#ST:1#">
        <w:r w:rsidR="00F33CD0" w:rsidRPr="00F33CD0">
          <w:rPr>
            <w:noProof/>
            <w:vanish/>
            <w:color w:val="000000"/>
            <w:shd w:val="clear" w:color="auto" w:fill="FFFF00"/>
          </w:rPr>
          <w:t>«Přezkoumání»</w:t>
        </w:r>
      </w:fldSimple>
      <w:fldSimple w:instr=" MERGEFIELD Územní_celek \* MERGEFORMAT DS:UC#ST:1#">
        <w:r w:rsidR="00F33CD0" w:rsidRPr="00F33CD0">
          <w:rPr>
            <w:noProof/>
            <w:vanish/>
            <w:color w:val="000000"/>
            <w:shd w:val="clear" w:color="auto" w:fill="FFFF00"/>
          </w:rPr>
          <w:t>«Územní_celek»</w:t>
        </w:r>
      </w:fldSimple>
      <w:fldSimple w:instr=" MERGEFIELD DeleteField \* MERGEFORMAT  DEL:1#ST:1#NUM:38#">
        <w:r w:rsidR="00F33CD0">
          <w:rPr>
            <w:noProof/>
            <w:vanish/>
          </w:rPr>
          <w:t>«DeleteField»</w:t>
        </w:r>
      </w:fldSimple>
      <w:r>
        <w:t>Měník</w:t>
      </w:r>
      <w:fldSimple w:instr=" MERGEFIELD DeleteField \* MERGEFORMAT  DEL:1#ST:0#NUM:38#">
        <w:r w:rsidR="00F33CD0">
          <w:rPr>
            <w:noProof/>
            <w:vanish/>
          </w:rPr>
          <w:t>«DeleteField»</w:t>
        </w:r>
      </w:fldSimple>
      <w:fldSimple w:instr=" MERGEFIELD Název \* MERGEFORMAT DS:UC#DI:OrganizaceNazev#">
        <w:r w:rsidR="00F33CD0" w:rsidRPr="00F33CD0">
          <w:rPr>
            <w:noProof/>
            <w:vanish/>
            <w:highlight w:val="green"/>
          </w:rPr>
          <w:t>«Název»</w:t>
        </w:r>
      </w:fldSimple>
      <w:fldSimple w:instr=" MERGEFIELD Územní_celek \* MERGEFORMAT DS:UC#ST:0#">
        <w:r w:rsidR="00F33CD0" w:rsidRPr="00F33CD0">
          <w:rPr>
            <w:noProof/>
            <w:vanish/>
            <w:color w:val="0000FF"/>
            <w:shd w:val="clear" w:color="auto" w:fill="FFFF99"/>
          </w:rPr>
          <w:t>«Územní_celek»</w:t>
        </w:r>
      </w:fldSimple>
      <w:fldSimple w:instr=" MERGEFIELD Přezkoumání \* MERGEFORMAT DS:Prezkoumani#ST:0#">
        <w:r w:rsidR="00F33CD0" w:rsidRPr="00F33CD0">
          <w:rPr>
            <w:noProof/>
            <w:vanish/>
            <w:color w:val="0000FF"/>
            <w:shd w:val="clear" w:color="auto" w:fill="FFFF99"/>
          </w:rPr>
          <w:t>«Přezkoumání»</w:t>
        </w:r>
      </w:fldSimple>
      <w:r>
        <w:t xml:space="preserve"> o </w:t>
      </w:r>
      <w:r w:rsidRPr="00F33CD0">
        <w:t xml:space="preserve">počtu </w:t>
      </w:r>
      <w:r w:rsidR="00F33CD0" w:rsidRPr="00F33CD0">
        <w:t>9</w:t>
      </w:r>
      <w:r w:rsidRPr="00F33CD0">
        <w:t xml:space="preserve"> stran byl seznámen a její stejnopis převzal </w:t>
      </w:r>
      <w:fldSimple w:instr=" MERGEFIELD Přezkoumání \* MERGEFORMAT DS:Prezkoumani#ST:1#">
        <w:r w:rsidR="00F33CD0" w:rsidRPr="00F33CD0">
          <w:rPr>
            <w:noProof/>
            <w:vanish/>
            <w:shd w:val="clear" w:color="auto" w:fill="FFFF00"/>
          </w:rPr>
          <w:t>«Přezkoumání»</w:t>
        </w:r>
      </w:fldSimple>
      <w:fldSimple w:instr=" MERGEFIELD Územní_celek \* MERGEFORMAT DS:UC#ST:1#">
        <w:r w:rsidR="00F33CD0" w:rsidRPr="00F33CD0">
          <w:rPr>
            <w:noProof/>
            <w:vanish/>
            <w:shd w:val="clear" w:color="auto" w:fill="FFFF00"/>
          </w:rPr>
          <w:t>«Územní_celek»</w:t>
        </w:r>
      </w:fldSimple>
      <w:fldSimple w:instr=" MERGEFIELD Přebírající \* MERGEFORMAT DS:Prebirajici#ST:1#">
        <w:r w:rsidR="00F33CD0" w:rsidRPr="00F33CD0">
          <w:rPr>
            <w:noProof/>
            <w:vanish/>
            <w:shd w:val="clear" w:color="auto" w:fill="FFFF00"/>
          </w:rPr>
          <w:t>«Přebírající»</w:t>
        </w:r>
      </w:fldSimple>
      <w:fldSimple w:instr=" MERGEFIELD DeleteField \* MERGEFORMAT  DEL:1#ST:1#NUM:39#">
        <w:r w:rsidR="00F33CD0" w:rsidRPr="00F33CD0">
          <w:rPr>
            <w:noProof/>
            <w:vanish/>
          </w:rPr>
          <w:t>«DeleteField»</w:t>
        </w:r>
      </w:fldSimple>
      <w:r w:rsidRPr="00F33CD0">
        <w:t>Jana Dymešová</w:t>
      </w:r>
      <w:fldSimple w:instr=" MERGEFIELD DeleteField \* MERGEFORMAT  DEL:1#ST:0#NUM:39#">
        <w:r w:rsidR="00F33CD0" w:rsidRPr="00F33CD0">
          <w:rPr>
            <w:noProof/>
            <w:vanish/>
          </w:rPr>
          <w:t>«DeleteField»</w:t>
        </w:r>
      </w:fldSimple>
      <w:fldSimple w:instr=" MERGEFIELD Plné_jméno \* MERGEFORMAT DS:Prebirajici#DI:FullName#">
        <w:r w:rsidR="00F33CD0" w:rsidRPr="00F33CD0">
          <w:rPr>
            <w:noProof/>
            <w:vanish/>
            <w:highlight w:val="green"/>
          </w:rPr>
          <w:t>«Plné_jméno»</w:t>
        </w:r>
      </w:fldSimple>
      <w:fldSimple w:instr=" MERGEFIELD Přebírající \* MERGEFORMAT DS:Prebirajici#ST:0#">
        <w:r w:rsidR="00F33CD0" w:rsidRPr="00F33CD0">
          <w:rPr>
            <w:noProof/>
            <w:vanish/>
            <w:shd w:val="clear" w:color="auto" w:fill="FFFF99"/>
          </w:rPr>
          <w:t>«Přebírající»</w:t>
        </w:r>
      </w:fldSimple>
      <w:fldSimple w:instr=" MERGEFIELD Územní_celek \* MERGEFORMAT DS:UC#ST:0#">
        <w:r w:rsidR="00F33CD0" w:rsidRPr="00F33CD0">
          <w:rPr>
            <w:noProof/>
            <w:vanish/>
            <w:shd w:val="clear" w:color="auto" w:fill="FFFF99"/>
          </w:rPr>
          <w:t>«Územní_celek»</w:t>
        </w:r>
      </w:fldSimple>
      <w:fldSimple w:instr=" MERGEFIELD Přezkoumání \* MERGEFORMAT DS:Prezkoumani#ST:0#">
        <w:r w:rsidR="00F33CD0" w:rsidRPr="00F33CD0">
          <w:rPr>
            <w:noProof/>
            <w:vanish/>
            <w:shd w:val="clear" w:color="auto" w:fill="FFFF99"/>
          </w:rPr>
          <w:t>«Přezkoumání»</w:t>
        </w:r>
      </w:fldSimple>
    </w:p>
    <w:p w:rsidR="004D2C1C" w:rsidRPr="00F33CD0" w:rsidRDefault="004D2C1C" w:rsidP="004D2C1C"/>
    <w:p w:rsidR="004D2C1C" w:rsidRPr="00F33CD0" w:rsidRDefault="004D2C1C" w:rsidP="004D2C1C">
      <w:pPr>
        <w:ind w:left="540"/>
        <w:jc w:val="both"/>
        <w:rPr>
          <w:b/>
        </w:rPr>
      </w:pPr>
      <w:r w:rsidRPr="00F33CD0">
        <w:t>V kontrolovaném období územní celek dle prohlášení statutárního zástupce  neprovozoval žádnou hospodářskou činnost, nemá zřízeny peněžní fondy, nevložil žádné peněžité či nepeněžité vklady do právnických osob, neobdržel</w:t>
      </w:r>
      <w:r w:rsidR="00F33CD0">
        <w:t xml:space="preserve"> žádné dotace z národního fondu, </w:t>
      </w:r>
      <w:r w:rsidRPr="00F33CD0">
        <w:t>nehospodařil s majetkem státu, neručil za závaz</w:t>
      </w:r>
      <w:r w:rsidR="00F33CD0">
        <w:t>ky jiných osob, neuzavřel</w:t>
      </w:r>
      <w:r w:rsidRPr="00F33CD0">
        <w:t xml:space="preserve"> směnnou, darovací, nájemní, zástavní smlouvu, smlouvu o sdružení peněžních </w:t>
      </w:r>
      <w:r w:rsidRPr="00F33CD0">
        <w:lastRenderedPageBreak/>
        <w:t>prostředků a majetkových hodnot,  smlouvu o úvěru ani nehospodařil s jinými cizími zdroji, nerealizoval žádnou akci, nepořídil ani neprodal žádný finanční majetek.</w:t>
      </w:r>
      <w:r w:rsidRPr="00F33CD0">
        <w:rPr>
          <w:b/>
        </w:rPr>
        <w:t xml:space="preserve"> </w:t>
      </w:r>
    </w:p>
    <w:p w:rsidR="004D2C1C" w:rsidRDefault="004D2C1C" w:rsidP="004D2C1C">
      <w:pPr>
        <w:rPr>
          <w:b/>
        </w:rPr>
      </w:pPr>
    </w:p>
    <w:p w:rsidR="004D2C1C" w:rsidRDefault="004D2C1C" w:rsidP="004D2C1C">
      <w:pPr>
        <w:ind w:firstLine="540"/>
        <w:jc w:val="both"/>
        <w:rPr>
          <w:b/>
          <w:u w:val="single"/>
        </w:rPr>
      </w:pPr>
      <w:r>
        <w:rPr>
          <w:b/>
          <w:u w:val="single"/>
        </w:rPr>
        <w:t>Poučení:</w:t>
      </w:r>
    </w:p>
    <w:p w:rsidR="004D2C1C" w:rsidRDefault="004D2C1C" w:rsidP="004D2C1C">
      <w:pPr>
        <w:jc w:val="both"/>
      </w:pPr>
    </w:p>
    <w:p w:rsidR="004D2C1C" w:rsidRDefault="004D2C1C" w:rsidP="004D2C1C">
      <w:pPr>
        <w:ind w:left="540"/>
        <w:jc w:val="both"/>
      </w:pPr>
      <w:r>
        <w:t xml:space="preserve">Územní celek je ve smyslu ustanovení § 13 odst. 1 písm. b) zákona č. 420/2004 Sb., </w:t>
      </w:r>
      <w:r>
        <w:rPr>
          <w:b/>
        </w:rPr>
        <w:t>povinen přijmout opatření k nápravě chyb a nedostatků</w:t>
      </w:r>
      <w:r>
        <w:t xml:space="preserve"> uvedených v této zprávě o výsledku přezkoumání hospodaření a </w:t>
      </w:r>
      <w:r>
        <w:rPr>
          <w:b/>
        </w:rPr>
        <w:t>podat o tom písemnou informaci</w:t>
      </w:r>
      <w:r>
        <w:t xml:space="preserve"> přezkoumávajícímu orgánu, </w:t>
      </w:r>
      <w:r>
        <w:rPr>
          <w:b/>
        </w:rPr>
        <w:t>a to nejpozději do 15 dnů po projednání této zprávy</w:t>
      </w:r>
      <w:r>
        <w:t xml:space="preserve"> spolu se závěrečným účtem v orgánech územního celku.</w:t>
      </w:r>
    </w:p>
    <w:p w:rsidR="004D2C1C" w:rsidRDefault="004D2C1C" w:rsidP="004D2C1C">
      <w:pPr>
        <w:jc w:val="both"/>
      </w:pPr>
    </w:p>
    <w:p w:rsidR="004D2C1C" w:rsidRDefault="004D2C1C" w:rsidP="004D2C1C">
      <w:pPr>
        <w:ind w:left="540"/>
        <w:jc w:val="both"/>
        <w:rPr>
          <w:b/>
        </w:rPr>
      </w:pPr>
      <w:r>
        <w:t xml:space="preserve">Územní celek je dále ve smyslu ustanovení § 13 odst. 2 zákona č. 420/2004 Sb., </w:t>
      </w:r>
      <w:r>
        <w:rPr>
          <w:b/>
        </w:rPr>
        <w:t>povinen v informacích podle ustanovení § 13 odst. 1 písm. b) téhož zákona uvést lhůtu,</w:t>
      </w:r>
      <w:r>
        <w:t xml:space="preserve"> </w:t>
      </w:r>
      <w:r>
        <w:rPr>
          <w:b/>
        </w:rPr>
        <w:t>ve které podá příslušnému přezkoumávajícímu orgánu</w:t>
      </w:r>
      <w:r>
        <w:t xml:space="preserve"> </w:t>
      </w:r>
      <w:r>
        <w:rPr>
          <w:b/>
        </w:rPr>
        <w:t>písemnou zprávu o plnění přijatých opatření a v této lhůtě příslušnému přezkoumávajícímu orgánu uvedenou zprávu zaslat.</w:t>
      </w:r>
    </w:p>
    <w:p w:rsidR="004D2C1C" w:rsidRDefault="004D2C1C" w:rsidP="004D2C1C">
      <w:pPr>
        <w:jc w:val="both"/>
        <w:rPr>
          <w:b/>
        </w:rPr>
      </w:pPr>
    </w:p>
    <w:p w:rsidR="004D2C1C" w:rsidRDefault="004D2C1C" w:rsidP="004D2C1C">
      <w:pPr>
        <w:ind w:left="540"/>
        <w:jc w:val="both"/>
      </w:pPr>
      <w:r>
        <w:rPr>
          <w:b/>
        </w:rPr>
        <w:t>Nesplněním těchto povinností se územní celek dopustí správního deliktu podle ustanovení § 14 odst. 1 písm. b) a c) zákona č. 420/2004 Sb. a za to se uloží územnímu celku podle ustanovení § 14 odst. 2 zákona č. 420/2004 Sb. pokuta do výše 50.000,00 Kč</w:t>
      </w:r>
      <w:r>
        <w:t>.</w:t>
      </w:r>
    </w:p>
    <w:p w:rsidR="004D2C1C" w:rsidRDefault="004D2C1C" w:rsidP="004D2C1C">
      <w:pPr>
        <w:ind w:left="540"/>
        <w:jc w:val="both"/>
      </w:pPr>
    </w:p>
    <w:p w:rsidR="004D2C1C" w:rsidRDefault="004D2C1C" w:rsidP="004D2C1C">
      <w:pPr>
        <w:rPr>
          <w:b/>
        </w:rPr>
      </w:pPr>
    </w:p>
    <w:p w:rsidR="00EC6E58" w:rsidRDefault="00EC6E58" w:rsidP="00EC6E58">
      <w:pPr>
        <w:rPr>
          <w:b/>
        </w:rPr>
      </w:pPr>
    </w:p>
    <w:p w:rsidR="00EC6E58" w:rsidRDefault="00EC6E58" w:rsidP="00EC6E58">
      <w:pPr>
        <w:rPr>
          <w:b/>
        </w:rPr>
      </w:pPr>
    </w:p>
    <w:tbl>
      <w:tblPr>
        <w:tblW w:w="0" w:type="auto"/>
        <w:tblLayout w:type="fixed"/>
        <w:tblLook w:val="04A0"/>
      </w:tblPr>
      <w:tblGrid>
        <w:gridCol w:w="5071"/>
        <w:gridCol w:w="5181"/>
      </w:tblGrid>
      <w:tr w:rsidR="00EC6E58" w:rsidRPr="00EC6E58" w:rsidTr="00EC6E58">
        <w:trPr>
          <w:cantSplit/>
        </w:trPr>
        <w:tc>
          <w:tcPr>
            <w:tcW w:w="5071" w:type="dxa"/>
            <w:hideMark/>
          </w:tcPr>
          <w:p w:rsidR="00EC6E58" w:rsidRPr="00EC6E58" w:rsidRDefault="00A76352" w:rsidP="00EC6E58">
            <w:pPr>
              <w:jc w:val="center"/>
              <w:rPr>
                <w:b/>
                <w:sz w:val="22"/>
                <w:szCs w:val="22"/>
              </w:rPr>
            </w:pPr>
            <w:fldSimple w:instr=" MERGEFIELD Přezkoumání \* MERGEFORMAT DS:Prezkoumani#ST:1#">
              <w:r w:rsidR="00F33CD0" w:rsidRPr="00F33CD0">
                <w:rPr>
                  <w:b/>
                  <w:noProof/>
                  <w:vanish/>
                  <w:color w:val="000000"/>
                  <w:shd w:val="clear" w:color="auto" w:fill="FFFF00"/>
                </w:rPr>
                <w:t>«Přezkoumání»</w:t>
              </w:r>
            </w:fldSimple>
            <w:fldSimple w:instr=" MERGEFIELD Územní_celek \* MERGEFORMAT DS:UC#ST:1#">
              <w:r w:rsidR="00F33CD0" w:rsidRPr="00F33CD0">
                <w:rPr>
                  <w:b/>
                  <w:noProof/>
                  <w:vanish/>
                  <w:color w:val="000000"/>
                  <w:shd w:val="clear" w:color="auto" w:fill="FFFF00"/>
                </w:rPr>
                <w:t>«Územní_celek»</w:t>
              </w:r>
            </w:fldSimple>
            <w:fldSimple w:instr=" MERGEFIELD Přebírající \* MERGEFORMAT DS:Prebirajici#ST:1#">
              <w:r w:rsidR="00F33CD0" w:rsidRPr="00F33CD0">
                <w:rPr>
                  <w:b/>
                  <w:noProof/>
                  <w:vanish/>
                  <w:color w:val="000000"/>
                  <w:shd w:val="clear" w:color="auto" w:fill="FFFF00"/>
                </w:rPr>
                <w:t>«Přebírající»</w:t>
              </w:r>
            </w:fldSimple>
            <w:fldSimple w:instr=" MERGEFIELD DeleteField \* MERGEFORMAT  DEL:1#ST:1#NUM:40#">
              <w:r w:rsidR="00F33CD0">
                <w:rPr>
                  <w:noProof/>
                  <w:vanish/>
                </w:rPr>
                <w:t>«DeleteField»</w:t>
              </w:r>
            </w:fldSimple>
            <w:r w:rsidR="00EC6E58" w:rsidRPr="00EC6E58">
              <w:rPr>
                <w:b/>
              </w:rPr>
              <w:t>Jana Dymešová</w:t>
            </w:r>
            <w:fldSimple w:instr=" MERGEFIELD DeleteField \* MERGEFORMAT  DEL:1#ST:0#NUM:40#">
              <w:r w:rsidR="00F33CD0">
                <w:rPr>
                  <w:noProof/>
                  <w:vanish/>
                </w:rPr>
                <w:t>«DeleteField»</w:t>
              </w:r>
            </w:fldSimple>
            <w:fldSimple w:instr=" MERGEFIELD Plné_jméno \* MERGEFORMAT DS:Prebirajici#DI:FullName#">
              <w:r w:rsidR="00F33CD0" w:rsidRPr="00F33CD0">
                <w:rPr>
                  <w:b/>
                  <w:noProof/>
                  <w:vanish/>
                  <w:highlight w:val="green"/>
                </w:rPr>
                <w:t>«Plné_jméno»</w:t>
              </w:r>
            </w:fldSimple>
            <w:fldSimple w:instr=" MERGEFIELD Přebírající \* MERGEFORMAT DS:Prebirajici#ST:0#">
              <w:r w:rsidR="00F33CD0" w:rsidRPr="00F33CD0">
                <w:rPr>
                  <w:b/>
                  <w:noProof/>
                  <w:vanish/>
                  <w:color w:val="0000FF"/>
                  <w:shd w:val="clear" w:color="auto" w:fill="FFFF99"/>
                </w:rPr>
                <w:t>«Přebírající»</w:t>
              </w:r>
            </w:fldSimple>
            <w:fldSimple w:instr=" MERGEFIELD Územní_celek \* MERGEFORMAT DS:UC#ST:0#">
              <w:r w:rsidR="00F33CD0" w:rsidRPr="00F33CD0">
                <w:rPr>
                  <w:b/>
                  <w:noProof/>
                  <w:vanish/>
                  <w:color w:val="0000FF"/>
                  <w:shd w:val="clear" w:color="auto" w:fill="FFFF99"/>
                </w:rPr>
                <w:t>«Územní_celek»</w:t>
              </w:r>
            </w:fldSimple>
            <w:fldSimple w:instr=" MERGEFIELD Přezkoumání \* MERGEFORMAT DS:Prezkoumani#ST:0#">
              <w:r w:rsidR="00F33CD0" w:rsidRPr="00F33CD0">
                <w:rPr>
                  <w:b/>
                  <w:noProof/>
                  <w:vanish/>
                  <w:color w:val="0000FF"/>
                  <w:shd w:val="clear" w:color="auto" w:fill="FFFF99"/>
                </w:rPr>
                <w:t>«Přezkoumání»</w:t>
              </w:r>
            </w:fldSimple>
          </w:p>
        </w:tc>
        <w:tc>
          <w:tcPr>
            <w:tcW w:w="5181" w:type="dxa"/>
          </w:tcPr>
          <w:p w:rsidR="00EC6E58" w:rsidRPr="00EC6E58" w:rsidRDefault="00EC6E58">
            <w:pPr>
              <w:rPr>
                <w:b/>
                <w:sz w:val="22"/>
                <w:szCs w:val="22"/>
              </w:rPr>
            </w:pPr>
          </w:p>
        </w:tc>
      </w:tr>
      <w:tr w:rsidR="00EC6E58" w:rsidRPr="00EC6E58" w:rsidTr="00EC6E58">
        <w:trPr>
          <w:cantSplit/>
        </w:trPr>
        <w:tc>
          <w:tcPr>
            <w:tcW w:w="5071" w:type="dxa"/>
            <w:hideMark/>
          </w:tcPr>
          <w:p w:rsidR="00EC6E58" w:rsidRDefault="00EC6E58" w:rsidP="00EC6E58">
            <w:pPr>
              <w:jc w:val="center"/>
            </w:pPr>
            <w:r>
              <w:t>………………………………………….</w:t>
            </w:r>
          </w:p>
          <w:p w:rsidR="00EC6E58" w:rsidRPr="00EC6E58" w:rsidRDefault="00A76352" w:rsidP="00EC6E58">
            <w:pPr>
              <w:jc w:val="center"/>
              <w:rPr>
                <w:b/>
                <w:sz w:val="22"/>
                <w:szCs w:val="22"/>
              </w:rPr>
            </w:pPr>
            <w:fldSimple w:instr=" MERGEFIELD Přezkoumání \* MERGEFORMAT DS:Prezkoumani#ST:1#">
              <w:r w:rsidR="00F33CD0" w:rsidRPr="00F33CD0">
                <w:rPr>
                  <w:b/>
                  <w:noProof/>
                  <w:vanish/>
                  <w:color w:val="000000"/>
                  <w:shd w:val="clear" w:color="auto" w:fill="FFFF00"/>
                </w:rPr>
                <w:t>«Přezkoumání»</w:t>
              </w:r>
            </w:fldSimple>
            <w:fldSimple w:instr=" MERGEFIELD Územní_celek \* MERGEFORMAT DS:UC#ST:1#">
              <w:r w:rsidR="00F33CD0" w:rsidRPr="00F33CD0">
                <w:rPr>
                  <w:b/>
                  <w:noProof/>
                  <w:vanish/>
                  <w:color w:val="000000"/>
                  <w:shd w:val="clear" w:color="auto" w:fill="FFFF00"/>
                </w:rPr>
                <w:t>«Územní_celek»</w:t>
              </w:r>
            </w:fldSimple>
            <w:fldSimple w:instr=" MERGEFIELD Přebírající \* MERGEFORMAT DS:Prebirajici#ST:1#">
              <w:r w:rsidR="00F33CD0" w:rsidRPr="00F33CD0">
                <w:rPr>
                  <w:b/>
                  <w:noProof/>
                  <w:vanish/>
                  <w:color w:val="000000"/>
                  <w:shd w:val="clear" w:color="auto" w:fill="FFFF00"/>
                </w:rPr>
                <w:t>«Přebírající»</w:t>
              </w:r>
            </w:fldSimple>
            <w:fldSimple w:instr=" MERGEFIELD DeleteField \* MERGEFORMAT  DEL:1#ST:1#NUM:41#">
              <w:r w:rsidR="00F33CD0">
                <w:rPr>
                  <w:noProof/>
                  <w:vanish/>
                </w:rPr>
                <w:t>«DeleteField»</w:t>
              </w:r>
            </w:fldSimple>
            <w:r w:rsidR="00EC6E58" w:rsidRPr="00EC6E58">
              <w:rPr>
                <w:b/>
              </w:rPr>
              <w:t>starostka</w:t>
            </w:r>
            <w:fldSimple w:instr=" MERGEFIELD DeleteField \* MERGEFORMAT  DEL:1#ST:0#NUM:41#">
              <w:r w:rsidR="00F33CD0">
                <w:rPr>
                  <w:noProof/>
                  <w:vanish/>
                </w:rPr>
                <w:t>«DeleteField»</w:t>
              </w:r>
            </w:fldSimple>
            <w:fldSimple w:instr=" MERGEFIELD Funkce \* MERGEFORMAT DS:Prebirajici#DI:Funkce#">
              <w:r w:rsidR="00F33CD0" w:rsidRPr="00F33CD0">
                <w:rPr>
                  <w:b/>
                  <w:noProof/>
                  <w:vanish/>
                  <w:highlight w:val="green"/>
                </w:rPr>
                <w:t>«Funkce»</w:t>
              </w:r>
            </w:fldSimple>
            <w:fldSimple w:instr=" MERGEFIELD Přebírající \* MERGEFORMAT DS:Prebirajici#ST:0#">
              <w:r w:rsidR="00F33CD0" w:rsidRPr="00F33CD0">
                <w:rPr>
                  <w:b/>
                  <w:noProof/>
                  <w:vanish/>
                  <w:color w:val="0000FF"/>
                  <w:shd w:val="clear" w:color="auto" w:fill="FFFF99"/>
                </w:rPr>
                <w:t>«Přebírající»</w:t>
              </w:r>
            </w:fldSimple>
            <w:fldSimple w:instr=" MERGEFIELD Územní_celek \* MERGEFORMAT DS:UC#ST:0#">
              <w:r w:rsidR="00F33CD0" w:rsidRPr="00F33CD0">
                <w:rPr>
                  <w:b/>
                  <w:noProof/>
                  <w:vanish/>
                  <w:color w:val="0000FF"/>
                  <w:shd w:val="clear" w:color="auto" w:fill="FFFF99"/>
                </w:rPr>
                <w:t>«Územní_celek»</w:t>
              </w:r>
            </w:fldSimple>
            <w:fldSimple w:instr=" MERGEFIELD Přezkoumání \* MERGEFORMAT DS:Prezkoumani#ST:0#">
              <w:r w:rsidR="00F33CD0" w:rsidRPr="00F33CD0">
                <w:rPr>
                  <w:b/>
                  <w:noProof/>
                  <w:vanish/>
                  <w:color w:val="0000FF"/>
                  <w:shd w:val="clear" w:color="auto" w:fill="FFFF99"/>
                </w:rPr>
                <w:t>«Přezkoumání»</w:t>
              </w:r>
            </w:fldSimple>
          </w:p>
        </w:tc>
        <w:tc>
          <w:tcPr>
            <w:tcW w:w="5181" w:type="dxa"/>
            <w:hideMark/>
          </w:tcPr>
          <w:p w:rsidR="00EC6E58" w:rsidRDefault="00EC6E58" w:rsidP="00EC6E58">
            <w:pPr>
              <w:tabs>
                <w:tab w:val="left" w:pos="735"/>
              </w:tabs>
              <w:jc w:val="center"/>
            </w:pPr>
            <w:r>
              <w:t>………………………………………….</w:t>
            </w:r>
          </w:p>
          <w:p w:rsidR="00EC6E58" w:rsidRPr="00EC6E58" w:rsidRDefault="00EC6E58" w:rsidP="00EC6E58">
            <w:pPr>
              <w:jc w:val="center"/>
              <w:rPr>
                <w:b/>
                <w:sz w:val="22"/>
                <w:szCs w:val="22"/>
              </w:rPr>
            </w:pPr>
            <w:r w:rsidRPr="00EC6E58">
              <w:rPr>
                <w:sz w:val="18"/>
                <w:szCs w:val="18"/>
              </w:rPr>
              <w:t>podpis</w:t>
            </w:r>
          </w:p>
        </w:tc>
      </w:tr>
    </w:tbl>
    <w:p w:rsidR="00EC6E58" w:rsidRDefault="00EC6E58" w:rsidP="00EC6E58">
      <w:pPr>
        <w:rPr>
          <w:b/>
        </w:rPr>
      </w:pPr>
    </w:p>
    <w:p w:rsidR="00DC47F3" w:rsidRDefault="00DC47F3" w:rsidP="00EC6E58">
      <w:pPr>
        <w:spacing w:before="120"/>
      </w:pPr>
    </w:p>
    <w:p w:rsidR="00DC47F3" w:rsidRDefault="00DC47F3" w:rsidP="0030175B"/>
    <w:sectPr w:rsidR="00DC47F3" w:rsidSect="00992C2B">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A7" w:rsidRDefault="00A729A7">
      <w:r>
        <w:separator/>
      </w:r>
    </w:p>
  </w:endnote>
  <w:endnote w:type="continuationSeparator" w:id="0">
    <w:p w:rsidR="00A729A7" w:rsidRDefault="00A72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58" w:rsidRDefault="00EC6E58" w:rsidP="00EC6E58">
    <w:pPr>
      <w:pStyle w:val="Zpat"/>
      <w:tabs>
        <w:tab w:val="clear" w:pos="9072"/>
        <w:tab w:val="left" w:pos="284"/>
        <w:tab w:val="right" w:pos="9180"/>
      </w:tabs>
      <w:rPr>
        <w:iCs/>
        <w:sz w:val="16"/>
        <w:szCs w:val="16"/>
      </w:rPr>
    </w:pPr>
    <w:r>
      <w:rPr>
        <w:b/>
        <w:iCs/>
        <w:sz w:val="16"/>
        <w:szCs w:val="16"/>
      </w:rPr>
      <w:t xml:space="preserve">Pivovarské nám. 1245                                                   tel.: 736 521 813                        </w:t>
    </w:r>
    <w:r>
      <w:rPr>
        <w:b/>
        <w:iCs/>
        <w:sz w:val="16"/>
        <w:szCs w:val="16"/>
      </w:rPr>
      <w:tab/>
      <w:t xml:space="preserve"> e-mail: jmelis@kr-kralovehradecky.cz</w:t>
    </w:r>
  </w:p>
  <w:p w:rsidR="00EC6E58" w:rsidRDefault="00EC6E58" w:rsidP="00EC6E58">
    <w:pPr>
      <w:pStyle w:val="Zpat"/>
      <w:rPr>
        <w:b/>
        <w:iCs/>
        <w:sz w:val="16"/>
        <w:szCs w:val="16"/>
      </w:rPr>
    </w:pPr>
    <w:r>
      <w:rPr>
        <w:b/>
        <w:iCs/>
        <w:sz w:val="16"/>
        <w:szCs w:val="16"/>
      </w:rPr>
      <w:t>500 03 Hradec Králové                                                         727 956 086</w:t>
    </w:r>
    <w:r>
      <w:rPr>
        <w:b/>
        <w:iCs/>
        <w:sz w:val="16"/>
        <w:szCs w:val="16"/>
      </w:rPr>
      <w:tab/>
      <w:t>gstreleckova@kr-kralovehradecky.cz</w:t>
    </w:r>
  </w:p>
  <w:p w:rsidR="005D3E4D" w:rsidRDefault="005D3E4D" w:rsidP="00B7065C">
    <w:pPr>
      <w:pStyle w:val="Zpat"/>
      <w:rPr>
        <w:b/>
        <w:iCs/>
        <w:sz w:val="16"/>
        <w:szCs w:val="16"/>
      </w:rPr>
    </w:pPr>
  </w:p>
  <w:p w:rsidR="005D3E4D" w:rsidRPr="00992C2B" w:rsidRDefault="00A76352" w:rsidP="00992C2B">
    <w:pPr>
      <w:pStyle w:val="Zpat"/>
      <w:jc w:val="center"/>
      <w:rPr>
        <w:b/>
        <w:sz w:val="16"/>
        <w:szCs w:val="16"/>
      </w:rPr>
    </w:pPr>
    <w:r w:rsidRPr="00992C2B">
      <w:rPr>
        <w:rStyle w:val="slostrnky"/>
        <w:b/>
        <w:sz w:val="16"/>
        <w:szCs w:val="16"/>
      </w:rPr>
      <w:fldChar w:fldCharType="begin"/>
    </w:r>
    <w:r w:rsidR="005D3E4D" w:rsidRPr="00992C2B">
      <w:rPr>
        <w:rStyle w:val="slostrnky"/>
        <w:b/>
        <w:sz w:val="16"/>
        <w:szCs w:val="16"/>
      </w:rPr>
      <w:instrText xml:space="preserve"> PAGE </w:instrText>
    </w:r>
    <w:r w:rsidRPr="00992C2B">
      <w:rPr>
        <w:rStyle w:val="slostrnky"/>
        <w:b/>
        <w:sz w:val="16"/>
        <w:szCs w:val="16"/>
      </w:rPr>
      <w:fldChar w:fldCharType="separate"/>
    </w:r>
    <w:r w:rsidR="00B27253">
      <w:rPr>
        <w:rStyle w:val="slostrnky"/>
        <w:b/>
        <w:noProof/>
        <w:sz w:val="16"/>
        <w:szCs w:val="16"/>
      </w:rPr>
      <w:t>2</w:t>
    </w:r>
    <w:r w:rsidRPr="00992C2B">
      <w:rPr>
        <w:rStyle w:val="slostrnky"/>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4D" w:rsidRDefault="005D3E4D" w:rsidP="00B7065C">
    <w:pPr>
      <w:pStyle w:val="Zpat"/>
      <w:tabs>
        <w:tab w:val="clear" w:pos="9072"/>
        <w:tab w:val="left" w:pos="284"/>
        <w:tab w:val="right" w:pos="9180"/>
      </w:tabs>
      <w:rPr>
        <w:iCs/>
        <w:sz w:val="16"/>
        <w:szCs w:val="16"/>
      </w:rPr>
    </w:pPr>
    <w:r>
      <w:rPr>
        <w:b/>
        <w:iCs/>
        <w:sz w:val="16"/>
        <w:szCs w:val="16"/>
      </w:rPr>
      <w:t xml:space="preserve">Pivovarské nám. 1245                                                   tel.: </w:t>
    </w:r>
    <w:r w:rsidR="00EC6E58">
      <w:rPr>
        <w:b/>
        <w:iCs/>
        <w:sz w:val="16"/>
        <w:szCs w:val="16"/>
      </w:rPr>
      <w:t>736 521 813</w:t>
    </w:r>
    <w:r>
      <w:rPr>
        <w:b/>
        <w:iCs/>
        <w:sz w:val="16"/>
        <w:szCs w:val="16"/>
      </w:rPr>
      <w:t xml:space="preserve">                        </w:t>
    </w:r>
    <w:r w:rsidR="00EC6E58">
      <w:rPr>
        <w:b/>
        <w:iCs/>
        <w:sz w:val="16"/>
        <w:szCs w:val="16"/>
      </w:rPr>
      <w:tab/>
      <w:t xml:space="preserve"> e-mail:</w:t>
    </w:r>
    <w:r>
      <w:rPr>
        <w:b/>
        <w:iCs/>
        <w:sz w:val="16"/>
        <w:szCs w:val="16"/>
      </w:rPr>
      <w:t xml:space="preserve"> jmelis@kr-kralovehradecky.cz</w:t>
    </w:r>
  </w:p>
  <w:p w:rsidR="005D3E4D" w:rsidRDefault="005D3E4D" w:rsidP="00B7065C">
    <w:pPr>
      <w:pStyle w:val="Zpat"/>
      <w:rPr>
        <w:b/>
        <w:iCs/>
        <w:sz w:val="16"/>
        <w:szCs w:val="16"/>
      </w:rPr>
    </w:pPr>
    <w:r>
      <w:rPr>
        <w:b/>
        <w:iCs/>
        <w:sz w:val="16"/>
        <w:szCs w:val="16"/>
      </w:rPr>
      <w:t xml:space="preserve">500 03 Hradec Králové                         </w:t>
    </w:r>
    <w:r w:rsidR="00081AC8">
      <w:rPr>
        <w:b/>
        <w:iCs/>
        <w:sz w:val="16"/>
        <w:szCs w:val="16"/>
      </w:rPr>
      <w:t xml:space="preserve">                      </w:t>
    </w:r>
    <w:r w:rsidR="00EC6E58">
      <w:rPr>
        <w:b/>
        <w:iCs/>
        <w:sz w:val="16"/>
        <w:szCs w:val="16"/>
      </w:rPr>
      <w:t xml:space="preserve">          727 956 086</w:t>
    </w:r>
    <w:r w:rsidR="00EC6E58">
      <w:rPr>
        <w:b/>
        <w:iCs/>
        <w:sz w:val="16"/>
        <w:szCs w:val="16"/>
      </w:rPr>
      <w:tab/>
      <w:t>gstreleckova</w:t>
    </w:r>
    <w:r>
      <w:rPr>
        <w:b/>
        <w:iCs/>
        <w:sz w:val="16"/>
        <w:szCs w:val="16"/>
      </w:rPr>
      <w:t>@kr-kralovehradecky.cz</w:t>
    </w:r>
  </w:p>
  <w:p w:rsidR="005D3E4D" w:rsidRDefault="005D3E4D" w:rsidP="00B7065C">
    <w:pPr>
      <w:pStyle w:val="Zpat"/>
      <w:rPr>
        <w:b/>
        <w:iCs/>
        <w:sz w:val="16"/>
        <w:szCs w:val="16"/>
      </w:rPr>
    </w:pPr>
  </w:p>
  <w:p w:rsidR="005D3E4D" w:rsidRPr="00992C2B" w:rsidRDefault="00A76352" w:rsidP="00992C2B">
    <w:pPr>
      <w:pStyle w:val="Zpat"/>
      <w:jc w:val="center"/>
      <w:rPr>
        <w:b/>
        <w:sz w:val="16"/>
        <w:szCs w:val="16"/>
      </w:rPr>
    </w:pPr>
    <w:r w:rsidRPr="00992C2B">
      <w:rPr>
        <w:rStyle w:val="slostrnky"/>
        <w:b/>
        <w:sz w:val="16"/>
        <w:szCs w:val="16"/>
      </w:rPr>
      <w:fldChar w:fldCharType="begin"/>
    </w:r>
    <w:r w:rsidR="005D3E4D" w:rsidRPr="00992C2B">
      <w:rPr>
        <w:rStyle w:val="slostrnky"/>
        <w:b/>
        <w:sz w:val="16"/>
        <w:szCs w:val="16"/>
      </w:rPr>
      <w:instrText xml:space="preserve"> PAGE </w:instrText>
    </w:r>
    <w:r w:rsidRPr="00992C2B">
      <w:rPr>
        <w:rStyle w:val="slostrnky"/>
        <w:b/>
        <w:sz w:val="16"/>
        <w:szCs w:val="16"/>
      </w:rPr>
      <w:fldChar w:fldCharType="separate"/>
    </w:r>
    <w:r w:rsidR="00B27253">
      <w:rPr>
        <w:rStyle w:val="slostrnky"/>
        <w:b/>
        <w:noProof/>
        <w:sz w:val="16"/>
        <w:szCs w:val="16"/>
      </w:rPr>
      <w:t>1</w:t>
    </w:r>
    <w:r w:rsidRPr="00992C2B">
      <w:rPr>
        <w:rStyle w:val="slostrnky"/>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A7" w:rsidRDefault="00A729A7">
      <w:r>
        <w:separator/>
      </w:r>
    </w:p>
  </w:footnote>
  <w:footnote w:type="continuationSeparator" w:id="0">
    <w:p w:rsidR="00A729A7" w:rsidRDefault="00A72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4D" w:rsidRDefault="008F76C1" w:rsidP="00992C2B">
    <w:pPr>
      <w:pStyle w:val="Zhlav"/>
      <w:tabs>
        <w:tab w:val="center" w:pos="567"/>
        <w:tab w:val="center" w:pos="709"/>
      </w:tabs>
      <w:rPr>
        <w:b/>
        <w:iCs/>
        <w:caps/>
        <w:sz w:val="32"/>
        <w:szCs w:val="32"/>
      </w:rPr>
    </w:pPr>
    <w:r>
      <w:rPr>
        <w:noProof/>
      </w:rPr>
      <w:drawing>
        <wp:anchor distT="0" distB="0" distL="93345" distR="93345" simplePos="0" relativeHeight="251660288" behindDoc="0" locked="0" layoutInCell="1" allowOverlap="0">
          <wp:simplePos x="0" y="0"/>
          <wp:positionH relativeFrom="column">
            <wp:posOffset>114300</wp:posOffset>
          </wp:positionH>
          <wp:positionV relativeFrom="line">
            <wp:posOffset>-6985</wp:posOffset>
          </wp:positionV>
          <wp:extent cx="597535" cy="647700"/>
          <wp:effectExtent l="19050" t="0" r="0" b="0"/>
          <wp:wrapSquare wrapText="bothSides"/>
          <wp:docPr id="1" name="obrázek 1" descr="Malý státní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státní znak"/>
                  <pic:cNvPicPr>
                    <a:picLocks noChangeAspect="1" noChangeArrowheads="1"/>
                  </pic:cNvPicPr>
                </pic:nvPicPr>
                <pic:blipFill>
                  <a:blip r:embed="rId1"/>
                  <a:srcRect/>
                  <a:stretch>
                    <a:fillRect/>
                  </a:stretch>
                </pic:blipFill>
                <pic:spPr bwMode="auto">
                  <a:xfrm>
                    <a:off x="0" y="0"/>
                    <a:ext cx="597535" cy="647700"/>
                  </a:xfrm>
                  <a:prstGeom prst="rect">
                    <a:avLst/>
                  </a:prstGeom>
                  <a:noFill/>
                </pic:spPr>
              </pic:pic>
            </a:graphicData>
          </a:graphic>
        </wp:anchor>
      </w:drawing>
    </w:r>
    <w:r w:rsidR="005D3E4D">
      <w:rPr>
        <w:b/>
        <w:iCs/>
        <w:caps/>
        <w:sz w:val="28"/>
        <w:szCs w:val="28"/>
      </w:rPr>
      <w:t xml:space="preserve">                 </w:t>
    </w:r>
    <w:r w:rsidR="005D3E4D">
      <w:rPr>
        <w:b/>
        <w:iCs/>
        <w:caps/>
        <w:sz w:val="32"/>
        <w:szCs w:val="32"/>
      </w:rPr>
      <w:t>Krajský úřad Královéhradeckého kraje</w:t>
    </w:r>
  </w:p>
  <w:p w:rsidR="005D3E4D" w:rsidRDefault="005D3E4D" w:rsidP="00992C2B">
    <w:pPr>
      <w:pStyle w:val="Zhlav"/>
      <w:tabs>
        <w:tab w:val="center" w:pos="567"/>
        <w:tab w:val="center" w:pos="709"/>
      </w:tabs>
      <w:rPr>
        <w:b/>
        <w:iCs/>
        <w:sz w:val="32"/>
        <w:szCs w:val="32"/>
      </w:rPr>
    </w:pPr>
    <w:r>
      <w:rPr>
        <w:b/>
        <w:iCs/>
        <w:sz w:val="28"/>
        <w:szCs w:val="28"/>
      </w:rPr>
      <w:t xml:space="preserve">                 </w:t>
    </w:r>
    <w:r>
      <w:rPr>
        <w:b/>
        <w:iCs/>
        <w:sz w:val="32"/>
        <w:szCs w:val="32"/>
      </w:rPr>
      <w:t>Odbor ekonomický – oddělení</w:t>
    </w:r>
    <w:r w:rsidR="0077243B">
      <w:rPr>
        <w:b/>
        <w:iCs/>
        <w:sz w:val="32"/>
        <w:szCs w:val="32"/>
      </w:rPr>
      <w:t xml:space="preserve"> metodiky a</w:t>
    </w:r>
    <w:r>
      <w:rPr>
        <w:b/>
        <w:iCs/>
        <w:sz w:val="32"/>
        <w:szCs w:val="32"/>
      </w:rPr>
      <w:t xml:space="preserve"> kontroly</w:t>
    </w:r>
  </w:p>
  <w:p w:rsidR="005D3E4D" w:rsidRDefault="005D3E4D" w:rsidP="00992C2B">
    <w:pPr>
      <w:pStyle w:val="Zhlav"/>
      <w:tabs>
        <w:tab w:val="center" w:pos="567"/>
        <w:tab w:val="center" w:pos="709"/>
      </w:tabs>
      <w:rPr>
        <w:b/>
        <w:iCs/>
        <w:sz w:val="32"/>
        <w:szCs w:val="32"/>
      </w:rPr>
    </w:pPr>
  </w:p>
  <w:p w:rsidR="005D3E4D" w:rsidRDefault="005D3E4D" w:rsidP="00992C2B">
    <w:pPr>
      <w:pStyle w:val="Zhlav"/>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802"/>
    <w:multiLevelType w:val="hybridMultilevel"/>
    <w:tmpl w:val="816A2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A8B2AD0"/>
    <w:multiLevelType w:val="hybridMultilevel"/>
    <w:tmpl w:val="841A39FC"/>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0BA5641B"/>
    <w:multiLevelType w:val="multilevel"/>
    <w:tmpl w:val="22AEE77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pStyle w:val="Textpsmene"/>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3FC5679"/>
    <w:multiLevelType w:val="hybridMultilevel"/>
    <w:tmpl w:val="7F6839BA"/>
    <w:lvl w:ilvl="0" w:tplc="5002E6AC">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147803BB"/>
    <w:multiLevelType w:val="hybridMultilevel"/>
    <w:tmpl w:val="56EADB8C"/>
    <w:lvl w:ilvl="0" w:tplc="851E4DF8">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195F0D3C"/>
    <w:multiLevelType w:val="hybridMultilevel"/>
    <w:tmpl w:val="64045F1E"/>
    <w:lvl w:ilvl="0" w:tplc="04050003">
      <w:start w:val="1"/>
      <w:numFmt w:val="bullet"/>
      <w:lvlText w:val="o"/>
      <w:lvlJc w:val="left"/>
      <w:pPr>
        <w:tabs>
          <w:tab w:val="num" w:pos="1068"/>
        </w:tabs>
        <w:ind w:left="1068"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19BA2D58"/>
    <w:multiLevelType w:val="hybridMultilevel"/>
    <w:tmpl w:val="EE607A56"/>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1B000E2B"/>
    <w:multiLevelType w:val="hybridMultilevel"/>
    <w:tmpl w:val="44284140"/>
    <w:lvl w:ilvl="0" w:tplc="04050009">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265EE6"/>
    <w:multiLevelType w:val="hybridMultilevel"/>
    <w:tmpl w:val="AC1070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DA79E7"/>
    <w:multiLevelType w:val="multilevel"/>
    <w:tmpl w:val="7206DD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pStyle w:val="Textodstavce"/>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094502E"/>
    <w:multiLevelType w:val="hybridMultilevel"/>
    <w:tmpl w:val="048A61F4"/>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33307B01"/>
    <w:multiLevelType w:val="hybridMultilevel"/>
    <w:tmpl w:val="87D09FD8"/>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3C776934"/>
    <w:multiLevelType w:val="hybridMultilevel"/>
    <w:tmpl w:val="FBFCA4D2"/>
    <w:lvl w:ilvl="0" w:tplc="04050003">
      <w:start w:val="1"/>
      <w:numFmt w:val="bullet"/>
      <w:lvlText w:val="o"/>
      <w:lvlJc w:val="left"/>
      <w:pPr>
        <w:tabs>
          <w:tab w:val="num" w:pos="1068"/>
        </w:tabs>
        <w:ind w:left="1068"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00A6FD9"/>
    <w:multiLevelType w:val="multilevel"/>
    <w:tmpl w:val="136A46B4"/>
    <w:lvl w:ilvl="0">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D31B81"/>
    <w:multiLevelType w:val="hybridMultilevel"/>
    <w:tmpl w:val="9AAAD7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E07793"/>
    <w:multiLevelType w:val="hybridMultilevel"/>
    <w:tmpl w:val="A61CFC14"/>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551606B7"/>
    <w:multiLevelType w:val="multilevel"/>
    <w:tmpl w:val="119CEE0A"/>
    <w:lvl w:ilvl="0">
      <w:start w:val="1"/>
      <w:numFmt w:val="none"/>
      <w:suff w:val="space"/>
      <w:lvlText w:val=""/>
      <w:lvlJc w:val="left"/>
      <w:pPr>
        <w:ind w:left="709"/>
      </w:pPr>
      <w:rPr>
        <w:rFonts w:cs="Times New Roman"/>
      </w:rPr>
    </w:lvl>
    <w:lvl w:ilvl="1">
      <w:start w:val="1"/>
      <w:numFmt w:val="upperLetter"/>
      <w:suff w:val="nothing"/>
      <w:lvlText w:val="%2.  "/>
      <w:lvlJc w:val="left"/>
      <w:pPr>
        <w:ind w:left="993" w:hanging="284"/>
      </w:pPr>
      <w:rPr>
        <w:rFonts w:cs="Times New Roman"/>
      </w:rPr>
    </w:lvl>
    <w:lvl w:ilvl="2">
      <w:start w:val="1"/>
      <w:numFmt w:val="upperRoman"/>
      <w:suff w:val="nothing"/>
      <w:lvlText w:val="%3.  "/>
      <w:lvlJc w:val="left"/>
      <w:pPr>
        <w:ind w:left="709"/>
      </w:pPr>
      <w:rPr>
        <w:rFonts w:cs="Times New Roman"/>
      </w:rPr>
    </w:lvl>
    <w:lvl w:ilvl="3">
      <w:start w:val="1"/>
      <w:numFmt w:val="lowerLetter"/>
      <w:suff w:val="nothing"/>
      <w:lvlText w:val="%4)  "/>
      <w:lvlJc w:val="left"/>
      <w:pPr>
        <w:ind w:left="709"/>
      </w:pPr>
      <w:rPr>
        <w:rFonts w:cs="Times New Roman"/>
      </w:rPr>
    </w:lvl>
    <w:lvl w:ilvl="4">
      <w:start w:val="1"/>
      <w:numFmt w:val="none"/>
      <w:suff w:val="nothing"/>
      <w:lvlText w:val=""/>
      <w:lvlJc w:val="left"/>
      <w:pPr>
        <w:ind w:left="709"/>
      </w:pPr>
      <w:rPr>
        <w:rFonts w:cs="Times New Roman"/>
      </w:rPr>
    </w:lvl>
    <w:lvl w:ilvl="5">
      <w:start w:val="1"/>
      <w:numFmt w:val="none"/>
      <w:suff w:val="nothing"/>
      <w:lvlText w:val=""/>
      <w:lvlJc w:val="left"/>
      <w:pPr>
        <w:ind w:left="709"/>
      </w:pPr>
      <w:rPr>
        <w:rFonts w:cs="Times New Roman"/>
      </w:rPr>
    </w:lvl>
    <w:lvl w:ilvl="6">
      <w:start w:val="1"/>
      <w:numFmt w:val="none"/>
      <w:suff w:val="nothing"/>
      <w:lvlText w:val=""/>
      <w:lvlJc w:val="left"/>
      <w:pPr>
        <w:ind w:left="709"/>
      </w:pPr>
      <w:rPr>
        <w:rFonts w:cs="Times New Roman"/>
      </w:rPr>
    </w:lvl>
    <w:lvl w:ilvl="7">
      <w:start w:val="1"/>
      <w:numFmt w:val="none"/>
      <w:suff w:val="nothing"/>
      <w:lvlText w:val=""/>
      <w:lvlJc w:val="left"/>
      <w:pPr>
        <w:ind w:left="709"/>
      </w:pPr>
      <w:rPr>
        <w:rFonts w:cs="Times New Roman"/>
      </w:rPr>
    </w:lvl>
    <w:lvl w:ilvl="8">
      <w:start w:val="1"/>
      <w:numFmt w:val="none"/>
      <w:suff w:val="nothing"/>
      <w:lvlText w:val=""/>
      <w:lvlJc w:val="left"/>
      <w:pPr>
        <w:ind w:left="709"/>
      </w:pPr>
      <w:rPr>
        <w:rFonts w:cs="Times New Roman"/>
      </w:rPr>
    </w:lvl>
  </w:abstractNum>
  <w:abstractNum w:abstractNumId="17">
    <w:nsid w:val="5F0A5E30"/>
    <w:multiLevelType w:val="multilevel"/>
    <w:tmpl w:val="136A46B4"/>
    <w:lvl w:ilvl="0">
      <w:numFmt w:val="bullet"/>
      <w:lvlText w:val="-"/>
      <w:lvlJc w:val="left"/>
      <w:pPr>
        <w:tabs>
          <w:tab w:val="num" w:pos="720"/>
        </w:tabs>
        <w:ind w:left="720" w:hanging="360"/>
      </w:pPr>
      <w:rPr>
        <w:rFonts w:ascii="Times New Roman" w:hAnsi="Times New Roman"/>
        <w:i/>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266CB0"/>
    <w:multiLevelType w:val="hybridMultilevel"/>
    <w:tmpl w:val="5AF4AF8E"/>
    <w:lvl w:ilvl="0" w:tplc="6374C3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B8E74EC"/>
    <w:multiLevelType w:val="hybridMultilevel"/>
    <w:tmpl w:val="6D48EB70"/>
    <w:lvl w:ilvl="0" w:tplc="04050003">
      <w:start w:val="1"/>
      <w:numFmt w:val="bullet"/>
      <w:lvlText w:val="o"/>
      <w:lvlJc w:val="left"/>
      <w:pPr>
        <w:tabs>
          <w:tab w:val="num" w:pos="1080"/>
        </w:tabs>
        <w:ind w:left="1080" w:hanging="360"/>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7292125B"/>
    <w:multiLevelType w:val="hybridMultilevel"/>
    <w:tmpl w:val="0C160D3E"/>
    <w:lvl w:ilvl="0" w:tplc="9418CCA2">
      <w:start w:val="3"/>
      <w:numFmt w:val="bullet"/>
      <w:lvlText w:val="-"/>
      <w:lvlJc w:val="left"/>
      <w:pPr>
        <w:tabs>
          <w:tab w:val="num" w:pos="463"/>
        </w:tabs>
        <w:ind w:left="463" w:hanging="283"/>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F907BD2"/>
    <w:multiLevelType w:val="hybridMultilevel"/>
    <w:tmpl w:val="04B029B6"/>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7"/>
  </w:num>
  <w:num w:numId="17">
    <w:abstractNumId w:val="8"/>
  </w:num>
  <w:num w:numId="18">
    <w:abstractNumId w:val="19"/>
  </w:num>
  <w:num w:numId="19">
    <w:abstractNumId w:val="11"/>
  </w:num>
  <w:num w:numId="20">
    <w:abstractNumId w:val="1"/>
  </w:num>
  <w:num w:numId="21">
    <w:abstractNumId w:val="14"/>
  </w:num>
  <w:num w:numId="22">
    <w:abstractNumId w:val="10"/>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8"/>
  </w:num>
  <w:num w:numId="36">
    <w:abstractNumId w:val="19"/>
  </w:num>
  <w:num w:numId="37">
    <w:abstractNumId w:val="21"/>
  </w:num>
  <w:num w:numId="38">
    <w:abstractNumId w:val="0"/>
  </w:num>
  <w:num w:numId="39">
    <w:abstractNumId w:val="12"/>
  </w:num>
  <w:num w:numId="40">
    <w:abstractNumId w:val="5"/>
  </w:num>
  <w:num w:numId="41">
    <w:abstractNumId w:val="1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docVars>
    <w:docVar w:name="documentName" w:val="MELIŠ - Měník (1.1.2016 - 31.12.2016)"/>
    <w:docVar w:name="id_doc" w:val="559f02d5-5efb-4b71-a167-1a8ff13ba7ea"/>
    <w:docVar w:name="isTemplate" w:val="False"/>
    <w:docVar w:name="openAsReadOnly" w:val="False"/>
  </w:docVars>
  <w:rsids>
    <w:rsidRoot w:val="00DC47F3"/>
    <w:rsid w:val="000004C5"/>
    <w:rsid w:val="00006B64"/>
    <w:rsid w:val="00034768"/>
    <w:rsid w:val="00060117"/>
    <w:rsid w:val="00062747"/>
    <w:rsid w:val="000628E3"/>
    <w:rsid w:val="00065AD6"/>
    <w:rsid w:val="00081AC8"/>
    <w:rsid w:val="000A4C68"/>
    <w:rsid w:val="000C322A"/>
    <w:rsid w:val="000D42A1"/>
    <w:rsid w:val="000E178E"/>
    <w:rsid w:val="00105890"/>
    <w:rsid w:val="0012223C"/>
    <w:rsid w:val="00140C77"/>
    <w:rsid w:val="00157BE8"/>
    <w:rsid w:val="00197931"/>
    <w:rsid w:val="001E090A"/>
    <w:rsid w:val="001E3F80"/>
    <w:rsid w:val="001F1A3F"/>
    <w:rsid w:val="00200A66"/>
    <w:rsid w:val="00215E92"/>
    <w:rsid w:val="002447F2"/>
    <w:rsid w:val="0028682D"/>
    <w:rsid w:val="002A4B81"/>
    <w:rsid w:val="002D30A6"/>
    <w:rsid w:val="0030175B"/>
    <w:rsid w:val="00384F71"/>
    <w:rsid w:val="0039103D"/>
    <w:rsid w:val="003F37CF"/>
    <w:rsid w:val="00415F2D"/>
    <w:rsid w:val="0043300A"/>
    <w:rsid w:val="00480A4F"/>
    <w:rsid w:val="00486DBD"/>
    <w:rsid w:val="004A4889"/>
    <w:rsid w:val="004D2C1C"/>
    <w:rsid w:val="004D60AF"/>
    <w:rsid w:val="00511400"/>
    <w:rsid w:val="0058790B"/>
    <w:rsid w:val="005A0263"/>
    <w:rsid w:val="005C2EC7"/>
    <w:rsid w:val="005D3E4D"/>
    <w:rsid w:val="005E0871"/>
    <w:rsid w:val="005E0EAA"/>
    <w:rsid w:val="00610C86"/>
    <w:rsid w:val="00612E67"/>
    <w:rsid w:val="0061784F"/>
    <w:rsid w:val="00621917"/>
    <w:rsid w:val="00665845"/>
    <w:rsid w:val="00681AC8"/>
    <w:rsid w:val="006B7CDB"/>
    <w:rsid w:val="006D60A4"/>
    <w:rsid w:val="006F55D5"/>
    <w:rsid w:val="00742F63"/>
    <w:rsid w:val="00760E24"/>
    <w:rsid w:val="0077243B"/>
    <w:rsid w:val="00790DE0"/>
    <w:rsid w:val="00815181"/>
    <w:rsid w:val="0082022F"/>
    <w:rsid w:val="00827D12"/>
    <w:rsid w:val="00837267"/>
    <w:rsid w:val="00867B70"/>
    <w:rsid w:val="008825ED"/>
    <w:rsid w:val="00897B11"/>
    <w:rsid w:val="008D29EC"/>
    <w:rsid w:val="008F76C1"/>
    <w:rsid w:val="009107D1"/>
    <w:rsid w:val="00920338"/>
    <w:rsid w:val="009436EE"/>
    <w:rsid w:val="0098249E"/>
    <w:rsid w:val="00990FD4"/>
    <w:rsid w:val="00992C2B"/>
    <w:rsid w:val="00994104"/>
    <w:rsid w:val="009A66CF"/>
    <w:rsid w:val="009E2A56"/>
    <w:rsid w:val="009E40F5"/>
    <w:rsid w:val="009F56EB"/>
    <w:rsid w:val="00A13957"/>
    <w:rsid w:val="00A729A7"/>
    <w:rsid w:val="00A76352"/>
    <w:rsid w:val="00A867FA"/>
    <w:rsid w:val="00AF4F2A"/>
    <w:rsid w:val="00B05200"/>
    <w:rsid w:val="00B07153"/>
    <w:rsid w:val="00B27253"/>
    <w:rsid w:val="00B47550"/>
    <w:rsid w:val="00B5529E"/>
    <w:rsid w:val="00B568D2"/>
    <w:rsid w:val="00B7065C"/>
    <w:rsid w:val="00BB0C63"/>
    <w:rsid w:val="00BB7E8F"/>
    <w:rsid w:val="00BE3287"/>
    <w:rsid w:val="00C6323E"/>
    <w:rsid w:val="00C848DE"/>
    <w:rsid w:val="00D61966"/>
    <w:rsid w:val="00D65C66"/>
    <w:rsid w:val="00DA2137"/>
    <w:rsid w:val="00DC47F3"/>
    <w:rsid w:val="00DD21BD"/>
    <w:rsid w:val="00E12B0D"/>
    <w:rsid w:val="00E229E9"/>
    <w:rsid w:val="00E333F9"/>
    <w:rsid w:val="00E3469F"/>
    <w:rsid w:val="00E4575B"/>
    <w:rsid w:val="00EB5F21"/>
    <w:rsid w:val="00EB62CA"/>
    <w:rsid w:val="00EC6E58"/>
    <w:rsid w:val="00EF7751"/>
    <w:rsid w:val="00F07394"/>
    <w:rsid w:val="00F15146"/>
    <w:rsid w:val="00F33CD0"/>
    <w:rsid w:val="00F61917"/>
    <w:rsid w:val="00F90D55"/>
    <w:rsid w:val="00F93828"/>
    <w:rsid w:val="00FA2A5F"/>
    <w:rsid w:val="00FA7FBC"/>
    <w:rsid w:val="00FC6514"/>
    <w:rsid w:val="00FD436C"/>
    <w:rsid w:val="00FE44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C47F3"/>
    <w:rPr>
      <w:sz w:val="24"/>
      <w:szCs w:val="24"/>
    </w:rPr>
  </w:style>
  <w:style w:type="paragraph" w:styleId="Nadpis1">
    <w:name w:val="heading 1"/>
    <w:basedOn w:val="Normln"/>
    <w:next w:val="Normln"/>
    <w:link w:val="Nadpis1Char"/>
    <w:uiPriority w:val="99"/>
    <w:qFormat/>
    <w:rsid w:val="00A7635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A7635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A76352"/>
    <w:pPr>
      <w:keepNext/>
      <w:outlineLvl w:val="2"/>
    </w:pPr>
    <w:rPr>
      <w:b/>
      <w:bCs/>
    </w:rPr>
  </w:style>
  <w:style w:type="paragraph" w:styleId="Nadpis4">
    <w:name w:val="heading 4"/>
    <w:basedOn w:val="Normln"/>
    <w:next w:val="Normln"/>
    <w:link w:val="Nadpis4Char"/>
    <w:uiPriority w:val="99"/>
    <w:qFormat/>
    <w:rsid w:val="00A76352"/>
    <w:pPr>
      <w:keepNext/>
      <w:spacing w:before="240" w:after="60"/>
      <w:outlineLvl w:val="3"/>
    </w:pPr>
    <w:rPr>
      <w:b/>
      <w:bCs/>
      <w:sz w:val="28"/>
      <w:szCs w:val="28"/>
    </w:rPr>
  </w:style>
  <w:style w:type="paragraph" w:styleId="Nadpis5">
    <w:name w:val="heading 5"/>
    <w:basedOn w:val="Normln"/>
    <w:next w:val="Normln"/>
    <w:link w:val="Nadpis5Char"/>
    <w:uiPriority w:val="99"/>
    <w:qFormat/>
    <w:rsid w:val="00A76352"/>
    <w:pPr>
      <w:spacing w:before="240" w:after="60"/>
      <w:outlineLvl w:val="4"/>
    </w:pPr>
    <w:rPr>
      <w:b/>
      <w:bCs/>
      <w:i/>
      <w:iCs/>
      <w:sz w:val="26"/>
      <w:szCs w:val="26"/>
    </w:rPr>
  </w:style>
  <w:style w:type="paragraph" w:styleId="Nadpis6">
    <w:name w:val="heading 6"/>
    <w:basedOn w:val="Normln"/>
    <w:next w:val="Normln"/>
    <w:link w:val="Nadpis6Char"/>
    <w:uiPriority w:val="99"/>
    <w:qFormat/>
    <w:rsid w:val="00A76352"/>
    <w:pPr>
      <w:spacing w:before="240" w:after="60"/>
      <w:outlineLvl w:val="5"/>
    </w:pPr>
    <w:rPr>
      <w:b/>
      <w:bCs/>
      <w:sz w:val="22"/>
      <w:szCs w:val="22"/>
    </w:rPr>
  </w:style>
  <w:style w:type="paragraph" w:styleId="Nadpis7">
    <w:name w:val="heading 7"/>
    <w:basedOn w:val="Normln"/>
    <w:next w:val="Normln"/>
    <w:link w:val="Nadpis7Char"/>
    <w:uiPriority w:val="99"/>
    <w:qFormat/>
    <w:rsid w:val="00A76352"/>
    <w:pPr>
      <w:spacing w:before="240" w:after="60"/>
      <w:outlineLvl w:val="6"/>
    </w:pPr>
  </w:style>
  <w:style w:type="paragraph" w:styleId="Nadpis8">
    <w:name w:val="heading 8"/>
    <w:basedOn w:val="Normln"/>
    <w:next w:val="Normln"/>
    <w:link w:val="Nadpis8Char"/>
    <w:uiPriority w:val="99"/>
    <w:qFormat/>
    <w:rsid w:val="00A76352"/>
    <w:pPr>
      <w:spacing w:before="240" w:after="60"/>
      <w:outlineLvl w:val="7"/>
    </w:pPr>
    <w:rPr>
      <w:i/>
      <w:iCs/>
    </w:rPr>
  </w:style>
  <w:style w:type="paragraph" w:styleId="Nadpis9">
    <w:name w:val="heading 9"/>
    <w:basedOn w:val="Normln"/>
    <w:next w:val="Normln"/>
    <w:link w:val="Nadpis9Char"/>
    <w:uiPriority w:val="99"/>
    <w:qFormat/>
    <w:rsid w:val="00A7635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76352"/>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locked/>
    <w:rsid w:val="00A76352"/>
    <w:rPr>
      <w:rFonts w:ascii="Arial" w:hAnsi="Arial" w:cs="Arial"/>
      <w:b/>
      <w:bCs/>
      <w:i/>
      <w:iCs/>
      <w:sz w:val="28"/>
      <w:szCs w:val="28"/>
      <w:lang w:val="cs-CZ" w:eastAsia="cs-CZ" w:bidi="ar-SA"/>
    </w:rPr>
  </w:style>
  <w:style w:type="character" w:customStyle="1" w:styleId="Nadpis3Char">
    <w:name w:val="Nadpis 3 Char"/>
    <w:basedOn w:val="Standardnpsmoodstavce"/>
    <w:link w:val="Nadpis3"/>
    <w:uiPriority w:val="9"/>
    <w:locked/>
    <w:rsid w:val="00081AC8"/>
    <w:rPr>
      <w:rFonts w:cs="Times New Roman"/>
      <w:b/>
      <w:bCs/>
      <w:sz w:val="24"/>
      <w:szCs w:val="24"/>
    </w:rPr>
  </w:style>
  <w:style w:type="character" w:customStyle="1" w:styleId="Nadpis4Char">
    <w:name w:val="Nadpis 4 Char"/>
    <w:basedOn w:val="Standardnpsmoodstavce"/>
    <w:link w:val="Nadpis4"/>
    <w:uiPriority w:val="99"/>
    <w:semiHidden/>
    <w:locked/>
    <w:rsid w:val="00A76352"/>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9"/>
    <w:semiHidden/>
    <w:locked/>
    <w:rsid w:val="00A76352"/>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9"/>
    <w:semiHidden/>
    <w:locked/>
    <w:rsid w:val="00A76352"/>
    <w:rPr>
      <w:rFonts w:asciiTheme="minorHAnsi" w:eastAsiaTheme="minorEastAsia" w:hAnsiTheme="minorHAnsi" w:cs="Times New Roman"/>
      <w:b/>
      <w:bCs/>
      <w:sz w:val="22"/>
      <w:szCs w:val="22"/>
    </w:rPr>
  </w:style>
  <w:style w:type="character" w:customStyle="1" w:styleId="Nadpis7Char">
    <w:name w:val="Nadpis 7 Char"/>
    <w:basedOn w:val="Standardnpsmoodstavce"/>
    <w:link w:val="Nadpis7"/>
    <w:uiPriority w:val="99"/>
    <w:semiHidden/>
    <w:locked/>
    <w:rsid w:val="00A76352"/>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9"/>
    <w:semiHidden/>
    <w:locked/>
    <w:rsid w:val="00A76352"/>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9"/>
    <w:semiHidden/>
    <w:locked/>
    <w:rsid w:val="00A76352"/>
    <w:rPr>
      <w:rFonts w:asciiTheme="majorHAnsi" w:eastAsiaTheme="majorEastAsia" w:hAnsiTheme="majorHAnsi" w:cs="Times New Roman"/>
      <w:sz w:val="22"/>
      <w:szCs w:val="22"/>
    </w:rPr>
  </w:style>
  <w:style w:type="paragraph" w:styleId="Zkladntextodsazen">
    <w:name w:val="Body Text Indent"/>
    <w:basedOn w:val="Normln"/>
    <w:link w:val="ZkladntextodsazenChar"/>
    <w:uiPriority w:val="99"/>
    <w:rsid w:val="00A76352"/>
    <w:pPr>
      <w:ind w:left="5220" w:hanging="5220"/>
    </w:pPr>
  </w:style>
  <w:style w:type="character" w:customStyle="1" w:styleId="ZkladntextodsazenChar">
    <w:name w:val="Základní text odsazený Char"/>
    <w:basedOn w:val="Standardnpsmoodstavce"/>
    <w:link w:val="Zkladntextodsazen"/>
    <w:uiPriority w:val="99"/>
    <w:semiHidden/>
    <w:locked/>
    <w:rsid w:val="00A76352"/>
    <w:rPr>
      <w:rFonts w:cs="Times New Roman"/>
      <w:sz w:val="24"/>
      <w:szCs w:val="24"/>
    </w:rPr>
  </w:style>
  <w:style w:type="paragraph" w:customStyle="1" w:styleId="Default">
    <w:name w:val="Default"/>
    <w:uiPriority w:val="99"/>
    <w:rsid w:val="00A76352"/>
    <w:pPr>
      <w:autoSpaceDE w:val="0"/>
      <w:autoSpaceDN w:val="0"/>
      <w:adjustRightInd w:val="0"/>
    </w:pPr>
    <w:rPr>
      <w:rFonts w:ascii="TimesNewRoman,Italic" w:hAnsi="TimesNewRoman,Italic"/>
    </w:rPr>
  </w:style>
  <w:style w:type="paragraph" w:styleId="Zkladntext2">
    <w:name w:val="Body Text 2"/>
    <w:basedOn w:val="Normln"/>
    <w:link w:val="Zkladntext2Char"/>
    <w:uiPriority w:val="99"/>
    <w:rsid w:val="00A76352"/>
    <w:pPr>
      <w:spacing w:after="120" w:line="480" w:lineRule="auto"/>
    </w:pPr>
  </w:style>
  <w:style w:type="character" w:customStyle="1" w:styleId="Zkladntext2Char">
    <w:name w:val="Základní text 2 Char"/>
    <w:basedOn w:val="Standardnpsmoodstavce"/>
    <w:link w:val="Zkladntext2"/>
    <w:uiPriority w:val="99"/>
    <w:semiHidden/>
    <w:locked/>
    <w:rsid w:val="00A76352"/>
    <w:rPr>
      <w:rFonts w:cs="Times New Roman"/>
      <w:sz w:val="24"/>
      <w:szCs w:val="24"/>
    </w:rPr>
  </w:style>
  <w:style w:type="paragraph" w:styleId="Zhlav">
    <w:name w:val="header"/>
    <w:basedOn w:val="Normln"/>
    <w:link w:val="ZhlavChar"/>
    <w:uiPriority w:val="99"/>
    <w:rsid w:val="00DC47F3"/>
    <w:pPr>
      <w:tabs>
        <w:tab w:val="center" w:pos="4536"/>
        <w:tab w:val="right" w:pos="9072"/>
      </w:tabs>
    </w:pPr>
  </w:style>
  <w:style w:type="character" w:customStyle="1" w:styleId="ZhlavChar">
    <w:name w:val="Záhlaví Char"/>
    <w:basedOn w:val="Standardnpsmoodstavce"/>
    <w:link w:val="Zhlav"/>
    <w:uiPriority w:val="99"/>
    <w:semiHidden/>
    <w:locked/>
    <w:rsid w:val="00A76352"/>
    <w:rPr>
      <w:rFonts w:cs="Times New Roman"/>
      <w:sz w:val="24"/>
      <w:szCs w:val="24"/>
    </w:rPr>
  </w:style>
  <w:style w:type="paragraph" w:styleId="Zpat">
    <w:name w:val="footer"/>
    <w:basedOn w:val="Normln"/>
    <w:link w:val="ZpatChar"/>
    <w:uiPriority w:val="99"/>
    <w:rsid w:val="00DC47F3"/>
    <w:pPr>
      <w:tabs>
        <w:tab w:val="center" w:pos="4536"/>
        <w:tab w:val="right" w:pos="9072"/>
      </w:tabs>
    </w:pPr>
  </w:style>
  <w:style w:type="character" w:customStyle="1" w:styleId="ZpatChar">
    <w:name w:val="Zápatí Char"/>
    <w:basedOn w:val="Standardnpsmoodstavce"/>
    <w:link w:val="Zpat"/>
    <w:uiPriority w:val="99"/>
    <w:semiHidden/>
    <w:locked/>
    <w:rsid w:val="00A76352"/>
    <w:rPr>
      <w:rFonts w:cs="Times New Roman"/>
      <w:sz w:val="24"/>
      <w:szCs w:val="24"/>
    </w:rPr>
  </w:style>
  <w:style w:type="paragraph" w:styleId="Zkladntextodsazen2">
    <w:name w:val="Body Text Indent 2"/>
    <w:basedOn w:val="Normln"/>
    <w:link w:val="Zkladntextodsazen2Char"/>
    <w:uiPriority w:val="99"/>
    <w:rsid w:val="00DC47F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A76352"/>
    <w:rPr>
      <w:rFonts w:cs="Times New Roman"/>
      <w:sz w:val="24"/>
      <w:szCs w:val="24"/>
    </w:rPr>
  </w:style>
  <w:style w:type="paragraph" w:customStyle="1" w:styleId="Textodstavce">
    <w:name w:val="Text odstavce"/>
    <w:basedOn w:val="Normln"/>
    <w:uiPriority w:val="99"/>
    <w:rsid w:val="00DC47F3"/>
    <w:pPr>
      <w:numPr>
        <w:ilvl w:val="6"/>
        <w:numId w:val="2"/>
      </w:numPr>
      <w:tabs>
        <w:tab w:val="left" w:pos="851"/>
      </w:tabs>
      <w:spacing w:before="120" w:after="120"/>
      <w:jc w:val="both"/>
      <w:outlineLvl w:val="6"/>
    </w:pPr>
    <w:rPr>
      <w:szCs w:val="20"/>
    </w:rPr>
  </w:style>
  <w:style w:type="paragraph" w:customStyle="1" w:styleId="Paragraf">
    <w:name w:val="Paragraf"/>
    <w:basedOn w:val="Normln"/>
    <w:next w:val="Textodstavce"/>
    <w:uiPriority w:val="99"/>
    <w:rsid w:val="00DC47F3"/>
    <w:pPr>
      <w:keepNext/>
      <w:keepLines/>
      <w:spacing w:before="240"/>
      <w:ind w:firstLine="709"/>
      <w:jc w:val="center"/>
      <w:outlineLvl w:val="5"/>
    </w:pPr>
    <w:rPr>
      <w:szCs w:val="20"/>
    </w:rPr>
  </w:style>
  <w:style w:type="character" w:styleId="slostrnky">
    <w:name w:val="page number"/>
    <w:basedOn w:val="Standardnpsmoodstavce"/>
    <w:uiPriority w:val="99"/>
    <w:rsid w:val="00DC47F3"/>
    <w:rPr>
      <w:rFonts w:cs="Times New Roman"/>
    </w:rPr>
  </w:style>
  <w:style w:type="character" w:styleId="Hypertextovodkaz">
    <w:name w:val="Hyperlink"/>
    <w:basedOn w:val="Standardnpsmoodstavce"/>
    <w:uiPriority w:val="99"/>
    <w:rsid w:val="00B7065C"/>
    <w:rPr>
      <w:rFonts w:cs="Times New Roman"/>
      <w:color w:val="0000FF"/>
      <w:u w:val="single"/>
    </w:rPr>
  </w:style>
  <w:style w:type="table" w:styleId="Mkatabulky">
    <w:name w:val="Table Grid"/>
    <w:basedOn w:val="Normlntabulka"/>
    <w:uiPriority w:val="59"/>
    <w:rsid w:val="00EC6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smene">
    <w:name w:val="Text písmene"/>
    <w:basedOn w:val="Normln"/>
    <w:rsid w:val="004D2C1C"/>
    <w:pPr>
      <w:numPr>
        <w:ilvl w:val="7"/>
        <w:numId w:val="1"/>
      </w:numPr>
      <w:jc w:val="both"/>
      <w:outlineLvl w:val="7"/>
    </w:pPr>
    <w:rPr>
      <w:szCs w:val="20"/>
    </w:rPr>
  </w:style>
</w:styles>
</file>

<file path=word/webSettings.xml><?xml version="1.0" encoding="utf-8"?>
<w:webSettings xmlns:r="http://schemas.openxmlformats.org/officeDocument/2006/relationships" xmlns:w="http://schemas.openxmlformats.org/wordprocessingml/2006/main">
  <w:divs>
    <w:div w:id="1985545566">
      <w:marLeft w:val="0"/>
      <w:marRight w:val="0"/>
      <w:marTop w:val="0"/>
      <w:marBottom w:val="0"/>
      <w:divBdr>
        <w:top w:val="none" w:sz="0" w:space="0" w:color="auto"/>
        <w:left w:val="none" w:sz="0" w:space="0" w:color="auto"/>
        <w:bottom w:val="none" w:sz="0" w:space="0" w:color="auto"/>
        <w:right w:val="none" w:sz="0" w:space="0" w:color="auto"/>
      </w:divBdr>
    </w:div>
    <w:div w:id="1985545567">
      <w:marLeft w:val="0"/>
      <w:marRight w:val="0"/>
      <w:marTop w:val="0"/>
      <w:marBottom w:val="0"/>
      <w:divBdr>
        <w:top w:val="none" w:sz="0" w:space="0" w:color="auto"/>
        <w:left w:val="none" w:sz="0" w:space="0" w:color="auto"/>
        <w:bottom w:val="none" w:sz="0" w:space="0" w:color="auto"/>
        <w:right w:val="none" w:sz="0" w:space="0" w:color="auto"/>
      </w:divBdr>
    </w:div>
    <w:div w:id="1985545568">
      <w:marLeft w:val="0"/>
      <w:marRight w:val="0"/>
      <w:marTop w:val="0"/>
      <w:marBottom w:val="0"/>
      <w:divBdr>
        <w:top w:val="none" w:sz="0" w:space="0" w:color="auto"/>
        <w:left w:val="none" w:sz="0" w:space="0" w:color="auto"/>
        <w:bottom w:val="none" w:sz="0" w:space="0" w:color="auto"/>
        <w:right w:val="none" w:sz="0" w:space="0" w:color="auto"/>
      </w:divBdr>
    </w:div>
    <w:div w:id="1985545569">
      <w:marLeft w:val="0"/>
      <w:marRight w:val="0"/>
      <w:marTop w:val="0"/>
      <w:marBottom w:val="0"/>
      <w:divBdr>
        <w:top w:val="none" w:sz="0" w:space="0" w:color="auto"/>
        <w:left w:val="none" w:sz="0" w:space="0" w:color="auto"/>
        <w:bottom w:val="none" w:sz="0" w:space="0" w:color="auto"/>
        <w:right w:val="none" w:sz="0" w:space="0" w:color="auto"/>
      </w:divBdr>
    </w:div>
    <w:div w:id="1985545570">
      <w:marLeft w:val="0"/>
      <w:marRight w:val="0"/>
      <w:marTop w:val="0"/>
      <w:marBottom w:val="0"/>
      <w:divBdr>
        <w:top w:val="none" w:sz="0" w:space="0" w:color="auto"/>
        <w:left w:val="none" w:sz="0" w:space="0" w:color="auto"/>
        <w:bottom w:val="none" w:sz="0" w:space="0" w:color="auto"/>
        <w:right w:val="none" w:sz="0" w:space="0" w:color="auto"/>
      </w:divBdr>
    </w:div>
    <w:div w:id="1985545571">
      <w:marLeft w:val="0"/>
      <w:marRight w:val="0"/>
      <w:marTop w:val="0"/>
      <w:marBottom w:val="0"/>
      <w:divBdr>
        <w:top w:val="none" w:sz="0" w:space="0" w:color="auto"/>
        <w:left w:val="none" w:sz="0" w:space="0" w:color="auto"/>
        <w:bottom w:val="none" w:sz="0" w:space="0" w:color="auto"/>
        <w:right w:val="none" w:sz="0" w:space="0" w:color="auto"/>
      </w:divBdr>
    </w:div>
    <w:div w:id="1985545572">
      <w:marLeft w:val="0"/>
      <w:marRight w:val="0"/>
      <w:marTop w:val="0"/>
      <w:marBottom w:val="0"/>
      <w:divBdr>
        <w:top w:val="none" w:sz="0" w:space="0" w:color="auto"/>
        <w:left w:val="none" w:sz="0" w:space="0" w:color="auto"/>
        <w:bottom w:val="none" w:sz="0" w:space="0" w:color="auto"/>
        <w:right w:val="none" w:sz="0" w:space="0" w:color="auto"/>
      </w:divBdr>
    </w:div>
    <w:div w:id="1985545573">
      <w:marLeft w:val="0"/>
      <w:marRight w:val="0"/>
      <w:marTop w:val="0"/>
      <w:marBottom w:val="0"/>
      <w:divBdr>
        <w:top w:val="none" w:sz="0" w:space="0" w:color="auto"/>
        <w:left w:val="none" w:sz="0" w:space="0" w:color="auto"/>
        <w:bottom w:val="none" w:sz="0" w:space="0" w:color="auto"/>
        <w:right w:val="none" w:sz="0" w:space="0" w:color="auto"/>
      </w:divBdr>
    </w:div>
    <w:div w:id="1985545574">
      <w:marLeft w:val="0"/>
      <w:marRight w:val="0"/>
      <w:marTop w:val="0"/>
      <w:marBottom w:val="0"/>
      <w:divBdr>
        <w:top w:val="none" w:sz="0" w:space="0" w:color="auto"/>
        <w:left w:val="none" w:sz="0" w:space="0" w:color="auto"/>
        <w:bottom w:val="none" w:sz="0" w:space="0" w:color="auto"/>
        <w:right w:val="none" w:sz="0" w:space="0" w:color="auto"/>
      </w:divBdr>
    </w:div>
    <w:div w:id="1985545575">
      <w:marLeft w:val="0"/>
      <w:marRight w:val="0"/>
      <w:marTop w:val="0"/>
      <w:marBottom w:val="0"/>
      <w:divBdr>
        <w:top w:val="none" w:sz="0" w:space="0" w:color="auto"/>
        <w:left w:val="none" w:sz="0" w:space="0" w:color="auto"/>
        <w:bottom w:val="none" w:sz="0" w:space="0" w:color="auto"/>
        <w:right w:val="none" w:sz="0" w:space="0" w:color="auto"/>
      </w:divBdr>
    </w:div>
    <w:div w:id="1985545576">
      <w:marLeft w:val="0"/>
      <w:marRight w:val="0"/>
      <w:marTop w:val="0"/>
      <w:marBottom w:val="0"/>
      <w:divBdr>
        <w:top w:val="none" w:sz="0" w:space="0" w:color="auto"/>
        <w:left w:val="none" w:sz="0" w:space="0" w:color="auto"/>
        <w:bottom w:val="none" w:sz="0" w:space="0" w:color="auto"/>
        <w:right w:val="none" w:sz="0" w:space="0" w:color="auto"/>
      </w:divBdr>
    </w:div>
    <w:div w:id="1985545577">
      <w:marLeft w:val="0"/>
      <w:marRight w:val="0"/>
      <w:marTop w:val="0"/>
      <w:marBottom w:val="0"/>
      <w:divBdr>
        <w:top w:val="none" w:sz="0" w:space="0" w:color="auto"/>
        <w:left w:val="none" w:sz="0" w:space="0" w:color="auto"/>
        <w:bottom w:val="none" w:sz="0" w:space="0" w:color="auto"/>
        <w:right w:val="none" w:sz="0" w:space="0" w:color="auto"/>
      </w:divBdr>
    </w:div>
    <w:div w:id="1985545578">
      <w:marLeft w:val="0"/>
      <w:marRight w:val="0"/>
      <w:marTop w:val="0"/>
      <w:marBottom w:val="0"/>
      <w:divBdr>
        <w:top w:val="none" w:sz="0" w:space="0" w:color="auto"/>
        <w:left w:val="none" w:sz="0" w:space="0" w:color="auto"/>
        <w:bottom w:val="none" w:sz="0" w:space="0" w:color="auto"/>
        <w:right w:val="none" w:sz="0" w:space="0" w:color="auto"/>
      </w:divBdr>
    </w:div>
    <w:div w:id="1985545579">
      <w:marLeft w:val="0"/>
      <w:marRight w:val="0"/>
      <w:marTop w:val="0"/>
      <w:marBottom w:val="0"/>
      <w:divBdr>
        <w:top w:val="none" w:sz="0" w:space="0" w:color="auto"/>
        <w:left w:val="none" w:sz="0" w:space="0" w:color="auto"/>
        <w:bottom w:val="none" w:sz="0" w:space="0" w:color="auto"/>
        <w:right w:val="none" w:sz="0" w:space="0" w:color="auto"/>
      </w:divBdr>
    </w:div>
    <w:div w:id="1985545580">
      <w:marLeft w:val="0"/>
      <w:marRight w:val="0"/>
      <w:marTop w:val="0"/>
      <w:marBottom w:val="0"/>
      <w:divBdr>
        <w:top w:val="none" w:sz="0" w:space="0" w:color="auto"/>
        <w:left w:val="none" w:sz="0" w:space="0" w:color="auto"/>
        <w:bottom w:val="none" w:sz="0" w:space="0" w:color="auto"/>
        <w:right w:val="none" w:sz="0" w:space="0" w:color="auto"/>
      </w:divBdr>
    </w:div>
    <w:div w:id="1985545581">
      <w:marLeft w:val="0"/>
      <w:marRight w:val="0"/>
      <w:marTop w:val="0"/>
      <w:marBottom w:val="0"/>
      <w:divBdr>
        <w:top w:val="none" w:sz="0" w:space="0" w:color="auto"/>
        <w:left w:val="none" w:sz="0" w:space="0" w:color="auto"/>
        <w:bottom w:val="none" w:sz="0" w:space="0" w:color="auto"/>
        <w:right w:val="none" w:sz="0" w:space="0" w:color="auto"/>
      </w:divBdr>
    </w:div>
    <w:div w:id="1985545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9\AppData\Local\Temp\ASDSoft\b4492754-a845-43df-ad13-c0f46ad0b654\ASDSoftTemplat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ASDSoftTemplate</Template>
  <TotalTime>1</TotalTime>
  <Pages>1</Pages>
  <Words>9223</Words>
  <Characters>54416</Characters>
  <Application>Microsoft Office Word</Application>
  <DocSecurity>0</DocSecurity>
  <Lines>453</Lines>
  <Paragraphs>127</Paragraphs>
  <ScaleCrop>false</ScaleCrop>
  <Company>ASD Software, s.r.o.</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c:title>
  <dc:creator>Bc. Petr Dostál</dc:creator>
  <cp:lastModifiedBy>Uživatel</cp:lastModifiedBy>
  <cp:revision>4</cp:revision>
  <dcterms:created xsi:type="dcterms:W3CDTF">2017-03-06T12:01:00Z</dcterms:created>
  <dcterms:modified xsi:type="dcterms:W3CDTF">2017-03-07T17:51:00Z</dcterms:modified>
</cp:coreProperties>
</file>